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A6BF2" w14:textId="6A29E1FF" w:rsidR="00760E21" w:rsidRDefault="0060313F">
      <w:r>
        <w:rPr>
          <w:noProof/>
        </w:rPr>
        <mc:AlternateContent>
          <mc:Choice Requires="wps">
            <w:drawing>
              <wp:anchor distT="0" distB="0" distL="114300" distR="114300" simplePos="0" relativeHeight="251659264" behindDoc="0" locked="0" layoutInCell="1" allowOverlap="1" wp14:anchorId="63CFE201" wp14:editId="75469270">
                <wp:simplePos x="0" y="0"/>
                <wp:positionH relativeFrom="column">
                  <wp:posOffset>141503</wp:posOffset>
                </wp:positionH>
                <wp:positionV relativeFrom="paragraph">
                  <wp:posOffset>53162</wp:posOffset>
                </wp:positionV>
                <wp:extent cx="5332730" cy="958291"/>
                <wp:effectExtent l="0" t="0" r="20320" b="13335"/>
                <wp:wrapNone/>
                <wp:docPr id="2" name="四角形: 角を丸くする 2"/>
                <wp:cNvGraphicFramePr/>
                <a:graphic xmlns:a="http://schemas.openxmlformats.org/drawingml/2006/main">
                  <a:graphicData uri="http://schemas.microsoft.com/office/word/2010/wordprocessingShape">
                    <wps:wsp>
                      <wps:cNvSpPr/>
                      <wps:spPr>
                        <a:xfrm>
                          <a:off x="0" y="0"/>
                          <a:ext cx="5332730" cy="958291"/>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6A8E37A" w14:textId="5185DFF9" w:rsidR="0060313F" w:rsidRPr="00097A5E" w:rsidRDefault="0060313F" w:rsidP="00097A5E">
                            <w:pPr>
                              <w:spacing w:line="280" w:lineRule="exact"/>
                              <w:jc w:val="left"/>
                              <w:rPr>
                                <w:rFonts w:ascii="HGS創英角ｺﾞｼｯｸUB" w:eastAsia="HGS創英角ｺﾞｼｯｸUB" w:hAnsi="HGS創英角ｺﾞｼｯｸUB"/>
                                <w:sz w:val="22"/>
                              </w:rPr>
                            </w:pPr>
                            <w:r w:rsidRPr="00097A5E">
                              <w:rPr>
                                <w:rFonts w:ascii="HGS創英角ｺﾞｼｯｸUB" w:eastAsia="HGS創英角ｺﾞｼｯｸUB" w:hAnsi="HGS創英角ｺﾞｼｯｸUB" w:hint="eastAsia"/>
                                <w:sz w:val="22"/>
                              </w:rPr>
                              <w:t>法律セミナーのご案内</w:t>
                            </w:r>
                          </w:p>
                          <w:p w14:paraId="3D85665A" w14:textId="638BF354" w:rsidR="0060313F" w:rsidRPr="00097A5E" w:rsidRDefault="0060313F" w:rsidP="0060313F">
                            <w:pPr>
                              <w:jc w:val="center"/>
                              <w:rPr>
                                <w:rFonts w:ascii="HG創英角ｺﾞｼｯｸUB" w:eastAsia="HG創英角ｺﾞｼｯｸUB" w:hAnsi="HG創英角ｺﾞｼｯｸUB"/>
                                <w:sz w:val="36"/>
                              </w:rPr>
                            </w:pPr>
                            <w:r w:rsidRPr="00097A5E">
                              <w:rPr>
                                <w:rFonts w:ascii="HG創英角ｺﾞｼｯｸUB" w:eastAsia="HG創英角ｺﾞｼｯｸUB" w:hAnsi="HG創英角ｺﾞｼｯｸUB" w:hint="eastAsia"/>
                                <w:sz w:val="36"/>
                              </w:rPr>
                              <w:t>「</w:t>
                            </w:r>
                            <w:r w:rsidR="00723684" w:rsidRPr="00097A5E">
                              <w:rPr>
                                <w:rFonts w:ascii="HG創英角ｺﾞｼｯｸUB" w:eastAsia="HG創英角ｺﾞｼｯｸUB" w:hAnsi="HG創英角ｺﾞｼｯｸUB" w:hint="eastAsia"/>
                                <w:sz w:val="36"/>
                              </w:rPr>
                              <w:t>ハラスメントにまつわる法的課題</w:t>
                            </w:r>
                            <w:r w:rsidRPr="00097A5E">
                              <w:rPr>
                                <w:rFonts w:ascii="HG創英角ｺﾞｼｯｸUB" w:eastAsia="HG創英角ｺﾞｼｯｸUB" w:hAnsi="HG創英角ｺﾞｼｯｸUB" w:hint="eastAsia"/>
                                <w:sz w:val="36"/>
                              </w:rPr>
                              <w:t>」</w:t>
                            </w:r>
                          </w:p>
                          <w:p w14:paraId="55ED669E" w14:textId="25E24247" w:rsidR="0060313F" w:rsidRPr="00097A5E" w:rsidRDefault="0060313F" w:rsidP="0060313F">
                            <w:pPr>
                              <w:jc w:val="center"/>
                              <w:rPr>
                                <w:rFonts w:ascii="HGP創英角ｺﾞｼｯｸUB" w:eastAsia="HGP創英角ｺﾞｼｯｸUB" w:hAnsi="HGP創英角ｺﾞｼｯｸUB"/>
                              </w:rPr>
                            </w:pPr>
                            <w:r w:rsidRPr="00097A5E">
                              <w:rPr>
                                <w:rFonts w:ascii="HGP創英角ｺﾞｼｯｸUB" w:eastAsia="HGP創英角ｺﾞｼｯｸUB" w:hAnsi="HGP創英角ｺﾞｼｯｸUB" w:hint="eastAsia"/>
                              </w:rPr>
                              <w:t>同時開催：無料法律相談会（「ひまわりほっと法律相談会」）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CFE201" id="四角形: 角を丸くする 2" o:spid="_x0000_s1026" style="position:absolute;left:0;text-align:left;margin-left:11.15pt;margin-top:4.2pt;width:419.9pt;height:75.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" fillcolor="white [3201]" strokecolor="#70ad47 [3209]" strokeweight="1pt">
                <v:stroke joinstyle="miter"/>
                <v:textbox>
                  <w:txbxContent>
                    <w:p w14:paraId="76A8E37A" w14:textId="5185DFF9" w:rsidR="0060313F" w:rsidRPr="00097A5E" w:rsidRDefault="0060313F" w:rsidP="00097A5E">
                      <w:pPr>
                        <w:spacing w:line="280" w:lineRule="exact"/>
                        <w:jc w:val="left"/>
                        <w:rPr>
                          <w:rFonts w:ascii="HGS創英角ｺﾞｼｯｸUB" w:eastAsia="HGS創英角ｺﾞｼｯｸUB" w:hAnsi="HGS創英角ｺﾞｼｯｸUB"/>
                          <w:sz w:val="22"/>
                        </w:rPr>
                      </w:pPr>
                      <w:r w:rsidRPr="00097A5E">
                        <w:rPr>
                          <w:rFonts w:ascii="HGS創英角ｺﾞｼｯｸUB" w:eastAsia="HGS創英角ｺﾞｼｯｸUB" w:hAnsi="HGS創英角ｺﾞｼｯｸUB" w:hint="eastAsia"/>
                          <w:sz w:val="22"/>
                        </w:rPr>
                        <w:t>法律セミナーのご案内</w:t>
                      </w:r>
                    </w:p>
                    <w:p w14:paraId="3D85665A" w14:textId="638BF354" w:rsidR="0060313F" w:rsidRPr="00097A5E" w:rsidRDefault="0060313F" w:rsidP="0060313F">
                      <w:pPr>
                        <w:jc w:val="center"/>
                        <w:rPr>
                          <w:rFonts w:ascii="HG創英角ｺﾞｼｯｸUB" w:eastAsia="HG創英角ｺﾞｼｯｸUB" w:hAnsi="HG創英角ｺﾞｼｯｸUB"/>
                          <w:sz w:val="36"/>
                        </w:rPr>
                      </w:pPr>
                      <w:r w:rsidRPr="00097A5E">
                        <w:rPr>
                          <w:rFonts w:ascii="HG創英角ｺﾞｼｯｸUB" w:eastAsia="HG創英角ｺﾞｼｯｸUB" w:hAnsi="HG創英角ｺﾞｼｯｸUB" w:hint="eastAsia"/>
                          <w:sz w:val="36"/>
                        </w:rPr>
                        <w:t>「</w:t>
                      </w:r>
                      <w:r w:rsidR="00723684" w:rsidRPr="00097A5E">
                        <w:rPr>
                          <w:rFonts w:ascii="HG創英角ｺﾞｼｯｸUB" w:eastAsia="HG創英角ｺﾞｼｯｸUB" w:hAnsi="HG創英角ｺﾞｼｯｸUB" w:hint="eastAsia"/>
                          <w:sz w:val="36"/>
                        </w:rPr>
                        <w:t>ハラスメントにまつわる法的課題</w:t>
                      </w:r>
                      <w:r w:rsidRPr="00097A5E">
                        <w:rPr>
                          <w:rFonts w:ascii="HG創英角ｺﾞｼｯｸUB" w:eastAsia="HG創英角ｺﾞｼｯｸUB" w:hAnsi="HG創英角ｺﾞｼｯｸUB" w:hint="eastAsia"/>
                          <w:sz w:val="36"/>
                        </w:rPr>
                        <w:t>」</w:t>
                      </w:r>
                    </w:p>
                    <w:p w14:paraId="55ED669E" w14:textId="25E24247" w:rsidR="0060313F" w:rsidRPr="00097A5E" w:rsidRDefault="0060313F" w:rsidP="0060313F">
                      <w:pPr>
                        <w:jc w:val="center"/>
                        <w:rPr>
                          <w:rFonts w:ascii="HGP創英角ｺﾞｼｯｸUB" w:eastAsia="HGP創英角ｺﾞｼｯｸUB" w:hAnsi="HGP創英角ｺﾞｼｯｸUB"/>
                        </w:rPr>
                      </w:pPr>
                      <w:r w:rsidRPr="00097A5E">
                        <w:rPr>
                          <w:rFonts w:ascii="HGP創英角ｺﾞｼｯｸUB" w:eastAsia="HGP創英角ｺﾞｼｯｸUB" w:hAnsi="HGP創英角ｺﾞｼｯｸUB" w:hint="eastAsia"/>
                        </w:rPr>
                        <w:t>同時開催：無料法律相談会（「ひまわりほっと法律相談会」）</w:t>
                      </w:r>
                    </w:p>
                  </w:txbxContent>
                </v:textbox>
              </v:roundrect>
            </w:pict>
          </mc:Fallback>
        </mc:AlternateContent>
      </w:r>
    </w:p>
    <w:p w14:paraId="30FA6C0C" w14:textId="120FCE45" w:rsidR="0060313F" w:rsidRDefault="0060313F"/>
    <w:p w14:paraId="0368F29B" w14:textId="6C2FC6FF" w:rsidR="0060313F" w:rsidRDefault="0060313F"/>
    <w:p w14:paraId="7FF228A8" w14:textId="080EB756" w:rsidR="0060313F" w:rsidRDefault="0060313F"/>
    <w:p w14:paraId="72D42B20" w14:textId="77777777" w:rsidR="0060313F" w:rsidRDefault="0060313F"/>
    <w:p w14:paraId="483E31E5" w14:textId="5777E0FD" w:rsidR="0060313F" w:rsidRPr="0060313F" w:rsidRDefault="0060313F" w:rsidP="00075F7D">
      <w:pPr>
        <w:jc w:val="right"/>
        <w:rPr>
          <w:spacing w:val="-39"/>
        </w:rPr>
      </w:pPr>
      <w:r>
        <w:rPr>
          <w:rFonts w:hint="eastAsia"/>
        </w:rPr>
        <w:t>主催　名古屋商工会議所</w:t>
      </w:r>
      <w:r w:rsidR="00075F7D">
        <w:rPr>
          <w:rFonts w:hint="eastAsia"/>
        </w:rPr>
        <w:t>・</w:t>
      </w:r>
      <w:r w:rsidRPr="00FB1AA7">
        <w:rPr>
          <w:rFonts w:hint="eastAsia"/>
        </w:rPr>
        <w:t>愛知県弁護士会</w:t>
      </w:r>
    </w:p>
    <w:p w14:paraId="2CFF2566" w14:textId="77777777" w:rsidR="00075F7D" w:rsidRDefault="0060313F" w:rsidP="00075F7D">
      <w:pPr>
        <w:spacing w:line="200" w:lineRule="exact"/>
        <w:rPr>
          <w:sz w:val="21"/>
        </w:rPr>
      </w:pPr>
      <w:r w:rsidRPr="0060313F">
        <w:rPr>
          <w:rFonts w:hint="eastAsia"/>
          <w:sz w:val="21"/>
        </w:rPr>
        <w:t xml:space="preserve">　</w:t>
      </w:r>
    </w:p>
    <w:p w14:paraId="5FCF188C" w14:textId="534A8B93" w:rsidR="0006149B" w:rsidRDefault="00723684" w:rsidP="0060313F">
      <w:pPr>
        <w:rPr>
          <w:sz w:val="21"/>
        </w:rPr>
      </w:pPr>
      <w:r w:rsidRPr="00723684">
        <w:rPr>
          <w:rFonts w:hint="eastAsia"/>
          <w:sz w:val="21"/>
        </w:rPr>
        <w:t>本年</w:t>
      </w:r>
      <w:r>
        <w:rPr>
          <w:rFonts w:hint="eastAsia"/>
          <w:sz w:val="21"/>
        </w:rPr>
        <w:t>６</w:t>
      </w:r>
      <w:r w:rsidRPr="00723684">
        <w:rPr>
          <w:rFonts w:hint="eastAsia"/>
          <w:sz w:val="21"/>
        </w:rPr>
        <w:t>月よりパワハラ防止措置を企業に義務づける</w:t>
      </w:r>
      <w:r>
        <w:rPr>
          <w:rFonts w:hint="eastAsia"/>
          <w:sz w:val="21"/>
        </w:rPr>
        <w:t>内容の</w:t>
      </w:r>
      <w:r w:rsidRPr="00723684">
        <w:rPr>
          <w:rFonts w:hint="eastAsia"/>
          <w:sz w:val="21"/>
        </w:rPr>
        <w:t>法改正が行われ</w:t>
      </w:r>
      <w:r>
        <w:rPr>
          <w:rFonts w:hint="eastAsia"/>
          <w:sz w:val="21"/>
        </w:rPr>
        <w:t>ました。</w:t>
      </w:r>
      <w:r w:rsidR="0006149B">
        <w:rPr>
          <w:rFonts w:hint="eastAsia"/>
          <w:sz w:val="21"/>
        </w:rPr>
        <w:t>そこで，愛知県弁護士会との共催で，「</w:t>
      </w:r>
      <w:r>
        <w:rPr>
          <w:rFonts w:hint="eastAsia"/>
          <w:sz w:val="21"/>
        </w:rPr>
        <w:t>ハラスメントにまつわる法的課題</w:t>
      </w:r>
      <w:r w:rsidR="0006149B">
        <w:rPr>
          <w:rFonts w:hint="eastAsia"/>
          <w:sz w:val="21"/>
        </w:rPr>
        <w:t>」をテーマにセミナーを開催致します。</w:t>
      </w:r>
      <w:r>
        <w:rPr>
          <w:rFonts w:hint="eastAsia"/>
          <w:sz w:val="21"/>
        </w:rPr>
        <w:t>セミナーにおいては，</w:t>
      </w:r>
      <w:r w:rsidRPr="00723684">
        <w:rPr>
          <w:rFonts w:hint="eastAsia"/>
          <w:sz w:val="21"/>
        </w:rPr>
        <w:t>法改正の概要をはじめ</w:t>
      </w:r>
      <w:r>
        <w:rPr>
          <w:rFonts w:hint="eastAsia"/>
          <w:sz w:val="21"/>
        </w:rPr>
        <w:t>，</w:t>
      </w:r>
      <w:r w:rsidRPr="00723684">
        <w:rPr>
          <w:rFonts w:hint="eastAsia"/>
          <w:sz w:val="21"/>
        </w:rPr>
        <w:t>職場におけるハラスメントに関する具体的な対策等についてわかりやすく解説します。</w:t>
      </w:r>
      <w:r w:rsidR="0006149B">
        <w:rPr>
          <w:rFonts w:hint="eastAsia"/>
          <w:sz w:val="21"/>
        </w:rPr>
        <w:t>また，セミナーと併設で，無料法律相談会も開催しますので，是非</w:t>
      </w:r>
      <w:r w:rsidR="002774F0">
        <w:rPr>
          <w:rFonts w:hint="eastAsia"/>
          <w:sz w:val="21"/>
        </w:rPr>
        <w:t>お申込下さい</w:t>
      </w:r>
      <w:r w:rsidR="0006149B">
        <w:rPr>
          <w:rFonts w:hint="eastAsia"/>
          <w:sz w:val="21"/>
        </w:rPr>
        <w:t>。</w:t>
      </w:r>
    </w:p>
    <w:p w14:paraId="2207A9CD" w14:textId="77777777" w:rsidR="00075F7D" w:rsidRDefault="00075F7D" w:rsidP="00075F7D">
      <w:pPr>
        <w:spacing w:line="200" w:lineRule="exact"/>
        <w:rPr>
          <w:sz w:val="21"/>
        </w:rPr>
      </w:pPr>
    </w:p>
    <w:p w14:paraId="06D8EB8D" w14:textId="25AF1A6A" w:rsidR="0006149B" w:rsidRPr="00097A5E" w:rsidRDefault="0006149B" w:rsidP="00097A5E">
      <w:pPr>
        <w:spacing w:line="340" w:lineRule="exact"/>
        <w:rPr>
          <w:rFonts w:ascii="HG創英角ｺﾞｼｯｸUB" w:eastAsia="HG創英角ｺﾞｼｯｸUB" w:hAnsi="HG創英角ｺﾞｼｯｸUB"/>
          <w:sz w:val="21"/>
        </w:rPr>
      </w:pPr>
      <w:r>
        <w:rPr>
          <w:rFonts w:hint="eastAsia"/>
          <w:sz w:val="21"/>
        </w:rPr>
        <w:t xml:space="preserve">１．日　　時　</w:t>
      </w:r>
      <w:r w:rsidR="00723684" w:rsidRPr="00097A5E">
        <w:rPr>
          <w:rFonts w:ascii="HG創英角ｺﾞｼｯｸUB" w:eastAsia="HG創英角ｺﾞｼｯｸUB" w:hAnsi="HG創英角ｺﾞｼｯｸUB" w:hint="eastAsia"/>
          <w:sz w:val="21"/>
        </w:rPr>
        <w:t>８</w:t>
      </w:r>
      <w:r w:rsidRPr="00097A5E">
        <w:rPr>
          <w:rFonts w:ascii="HG創英角ｺﾞｼｯｸUB" w:eastAsia="HG創英角ｺﾞｼｯｸUB" w:hAnsi="HG創英角ｺﾞｼｯｸUB" w:hint="eastAsia"/>
          <w:sz w:val="21"/>
        </w:rPr>
        <w:t>月</w:t>
      </w:r>
      <w:r w:rsidR="00723684" w:rsidRPr="00097A5E">
        <w:rPr>
          <w:rFonts w:ascii="HG創英角ｺﾞｼｯｸUB" w:eastAsia="HG創英角ｺﾞｼｯｸUB" w:hAnsi="HG創英角ｺﾞｼｯｸUB" w:hint="eastAsia"/>
          <w:sz w:val="21"/>
        </w:rPr>
        <w:t>３１</w:t>
      </w:r>
      <w:r w:rsidRPr="00097A5E">
        <w:rPr>
          <w:rFonts w:ascii="HG創英角ｺﾞｼｯｸUB" w:eastAsia="HG創英角ｺﾞｼｯｸUB" w:hAnsi="HG創英角ｺﾞｼｯｸUB" w:hint="eastAsia"/>
          <w:sz w:val="21"/>
        </w:rPr>
        <w:t>日（月）　１３：３０～１</w:t>
      </w:r>
      <w:r w:rsidR="00EB4492" w:rsidRPr="00097A5E">
        <w:rPr>
          <w:rFonts w:ascii="HG創英角ｺﾞｼｯｸUB" w:eastAsia="HG創英角ｺﾞｼｯｸUB" w:hAnsi="HG創英角ｺﾞｼｯｸUB" w:hint="eastAsia"/>
          <w:sz w:val="21"/>
        </w:rPr>
        <w:t>６：３０</w:t>
      </w:r>
    </w:p>
    <w:p w14:paraId="002576CC" w14:textId="260FEFF3" w:rsidR="00EB4492" w:rsidRDefault="00EB4492" w:rsidP="00097A5E">
      <w:pPr>
        <w:spacing w:line="340" w:lineRule="exact"/>
        <w:rPr>
          <w:sz w:val="21"/>
        </w:rPr>
      </w:pPr>
      <w:r>
        <w:rPr>
          <w:rFonts w:hint="eastAsia"/>
          <w:sz w:val="21"/>
        </w:rPr>
        <w:t>２．場　　所　名古屋商工会議所　２階ホール及び３階第８会議室</w:t>
      </w:r>
    </w:p>
    <w:p w14:paraId="4C7500A3" w14:textId="4ED978C6" w:rsidR="00EB4492" w:rsidRPr="00097A5E" w:rsidRDefault="00EB4492" w:rsidP="00097A5E">
      <w:pPr>
        <w:spacing w:line="340" w:lineRule="exact"/>
        <w:rPr>
          <w:rFonts w:ascii="HG創英角ｺﾞｼｯｸUB" w:eastAsia="HG創英角ｺﾞｼｯｸUB" w:hAnsi="HG創英角ｺﾞｼｯｸUB"/>
          <w:sz w:val="21"/>
        </w:rPr>
      </w:pPr>
      <w:r>
        <w:rPr>
          <w:rFonts w:hint="eastAsia"/>
          <w:sz w:val="21"/>
        </w:rPr>
        <w:t xml:space="preserve">３．内　　容　</w:t>
      </w:r>
      <w:r w:rsidRPr="00097A5E">
        <w:rPr>
          <w:rFonts w:ascii="HG創英角ｺﾞｼｯｸUB" w:eastAsia="HG創英角ｺﾞｼｯｸUB" w:hAnsi="HG創英角ｺﾞｼｯｸUB" w:hint="eastAsia"/>
          <w:sz w:val="21"/>
        </w:rPr>
        <w:t>①セミナー「</w:t>
      </w:r>
      <w:r w:rsidR="00723684" w:rsidRPr="00097A5E">
        <w:rPr>
          <w:rFonts w:ascii="HG創英角ｺﾞｼｯｸUB" w:eastAsia="HG創英角ｺﾞｼｯｸUB" w:hAnsi="HG創英角ｺﾞｼｯｸUB" w:hint="eastAsia"/>
          <w:sz w:val="21"/>
        </w:rPr>
        <w:t>ハラスメントにまつわる法的課題</w:t>
      </w:r>
      <w:r w:rsidRPr="00097A5E">
        <w:rPr>
          <w:rFonts w:ascii="HG創英角ｺﾞｼｯｸUB" w:eastAsia="HG創英角ｺﾞｼｯｸUB" w:hAnsi="HG創英角ｺﾞｼｯｸUB" w:hint="eastAsia"/>
          <w:sz w:val="21"/>
        </w:rPr>
        <w:t>」</w:t>
      </w:r>
    </w:p>
    <w:p w14:paraId="1CC30096" w14:textId="5D037187" w:rsidR="00EB4492" w:rsidRPr="00097A5E" w:rsidRDefault="00EB4492" w:rsidP="00097A5E">
      <w:pPr>
        <w:spacing w:line="340" w:lineRule="exact"/>
        <w:ind w:firstLineChars="1300" w:firstLine="2486"/>
        <w:rPr>
          <w:rFonts w:ascii="HG創英角ｺﾞｼｯｸUB" w:eastAsia="HG創英角ｺﾞｼｯｸUB" w:hAnsi="HG創英角ｺﾞｼｯｸUB"/>
          <w:sz w:val="21"/>
        </w:rPr>
      </w:pPr>
      <w:r w:rsidRPr="00097A5E">
        <w:rPr>
          <w:rFonts w:ascii="HG創英角ｺﾞｼｯｸUB" w:eastAsia="HG創英角ｺﾞｼｯｸUB" w:hAnsi="HG創英角ｺﾞｼｯｸUB" w:hint="eastAsia"/>
          <w:sz w:val="21"/>
        </w:rPr>
        <w:t>（１３：３０～１５：３０　２階ホール）</w:t>
      </w:r>
    </w:p>
    <w:p w14:paraId="682739B5" w14:textId="423B5157" w:rsidR="00EB4492" w:rsidRDefault="00EB4492" w:rsidP="00097A5E">
      <w:pPr>
        <w:spacing w:line="340" w:lineRule="exact"/>
        <w:rPr>
          <w:sz w:val="21"/>
        </w:rPr>
      </w:pPr>
      <w:r>
        <w:rPr>
          <w:rFonts w:hint="eastAsia"/>
          <w:sz w:val="21"/>
        </w:rPr>
        <w:t xml:space="preserve">　　　　　　　　講師　弁護士　</w:t>
      </w:r>
      <w:r w:rsidR="00723684">
        <w:rPr>
          <w:rFonts w:hint="eastAsia"/>
          <w:sz w:val="21"/>
        </w:rPr>
        <w:t>柴田　幸正</w:t>
      </w:r>
      <w:r w:rsidR="00097A5E">
        <w:rPr>
          <w:rFonts w:hint="eastAsia"/>
          <w:sz w:val="21"/>
        </w:rPr>
        <w:t xml:space="preserve">　氏</w:t>
      </w:r>
      <w:r>
        <w:rPr>
          <w:rFonts w:hint="eastAsia"/>
          <w:sz w:val="21"/>
        </w:rPr>
        <w:t>（愛知県弁護士会所属）</w:t>
      </w:r>
    </w:p>
    <w:p w14:paraId="08E5D442" w14:textId="140D1DCF" w:rsidR="00EB4492" w:rsidRPr="00097A5E" w:rsidRDefault="00EB4492" w:rsidP="00097A5E">
      <w:pPr>
        <w:spacing w:line="340" w:lineRule="exact"/>
        <w:rPr>
          <w:rFonts w:ascii="HG創英角ｺﾞｼｯｸUB" w:eastAsia="HG創英角ｺﾞｼｯｸUB" w:hAnsi="HG創英角ｺﾞｼｯｸUB"/>
          <w:sz w:val="21"/>
        </w:rPr>
      </w:pPr>
      <w:r>
        <w:rPr>
          <w:rFonts w:hint="eastAsia"/>
          <w:sz w:val="21"/>
        </w:rPr>
        <w:t xml:space="preserve">　　　　　　　</w:t>
      </w:r>
      <w:r w:rsidRPr="00097A5E">
        <w:rPr>
          <w:rFonts w:ascii="HG創英角ｺﾞｼｯｸUB" w:eastAsia="HG創英角ｺﾞｼｯｸUB" w:hAnsi="HG創英角ｺﾞｼｯｸUB" w:hint="eastAsia"/>
          <w:sz w:val="21"/>
        </w:rPr>
        <w:t>②無料法律相談「ひまわりほっと法律相談会」</w:t>
      </w:r>
    </w:p>
    <w:p w14:paraId="0096DA29" w14:textId="70E9199E" w:rsidR="00EB4492" w:rsidRPr="00097A5E" w:rsidRDefault="00EB4492" w:rsidP="00097A5E">
      <w:pPr>
        <w:spacing w:line="340" w:lineRule="exact"/>
        <w:ind w:firstLineChars="1300" w:firstLine="2486"/>
        <w:rPr>
          <w:rFonts w:ascii="HG創英角ｺﾞｼｯｸUB" w:eastAsia="HG創英角ｺﾞｼｯｸUB" w:hAnsi="HG創英角ｺﾞｼｯｸUB"/>
          <w:sz w:val="21"/>
        </w:rPr>
      </w:pPr>
      <w:r w:rsidRPr="00097A5E">
        <w:rPr>
          <w:rFonts w:ascii="HG創英角ｺﾞｼｯｸUB" w:eastAsia="HG創英角ｺﾞｼｯｸUB" w:hAnsi="HG創英角ｺﾞｼｯｸUB" w:hint="eastAsia"/>
          <w:sz w:val="21"/>
        </w:rPr>
        <w:t>（１３：３０～１６：３０　３階第８会議室）</w:t>
      </w:r>
    </w:p>
    <w:p w14:paraId="05A850CB" w14:textId="5EC801EA" w:rsidR="00A30B60" w:rsidRDefault="00EB4492" w:rsidP="00097A5E">
      <w:pPr>
        <w:spacing w:line="340" w:lineRule="exact"/>
        <w:rPr>
          <w:sz w:val="21"/>
        </w:rPr>
      </w:pPr>
      <w:r>
        <w:rPr>
          <w:rFonts w:hint="eastAsia"/>
          <w:sz w:val="21"/>
        </w:rPr>
        <w:t xml:space="preserve">　　　　　　　　上記セミナーと同時並行で，先着</w:t>
      </w:r>
      <w:r w:rsidR="00F24F91">
        <w:rPr>
          <w:rFonts w:hint="eastAsia"/>
          <w:sz w:val="21"/>
        </w:rPr>
        <w:t>９</w:t>
      </w:r>
      <w:r>
        <w:rPr>
          <w:rFonts w:hint="eastAsia"/>
          <w:sz w:val="21"/>
        </w:rPr>
        <w:t>企業様に無料法律相談会（３０分間）をします。</w:t>
      </w:r>
    </w:p>
    <w:p w14:paraId="1810AC4E" w14:textId="4A6662DC" w:rsidR="00EB4492" w:rsidRDefault="00EB4492" w:rsidP="00097A5E">
      <w:pPr>
        <w:spacing w:line="340" w:lineRule="exact"/>
        <w:rPr>
          <w:sz w:val="21"/>
        </w:rPr>
      </w:pPr>
      <w:r>
        <w:rPr>
          <w:rFonts w:hint="eastAsia"/>
          <w:sz w:val="21"/>
        </w:rPr>
        <w:t xml:space="preserve">　　　　　　　　企業経営に関する相談全般をお受け致します。</w:t>
      </w:r>
    </w:p>
    <w:p w14:paraId="047EE44E" w14:textId="78AC583C" w:rsidR="00EB4492" w:rsidRDefault="00EB4492" w:rsidP="00097A5E">
      <w:pPr>
        <w:spacing w:line="340" w:lineRule="exact"/>
        <w:rPr>
          <w:sz w:val="21"/>
        </w:rPr>
      </w:pPr>
      <w:r>
        <w:rPr>
          <w:rFonts w:hint="eastAsia"/>
          <w:sz w:val="21"/>
        </w:rPr>
        <w:t>４．</w:t>
      </w:r>
      <w:r w:rsidRPr="00DA6591">
        <w:rPr>
          <w:rFonts w:hint="eastAsia"/>
          <w:spacing w:val="34"/>
          <w:sz w:val="21"/>
          <w:fitText w:val="764" w:id="1721864960"/>
        </w:rPr>
        <w:t>受講</w:t>
      </w:r>
      <w:r w:rsidRPr="00DA6591">
        <w:rPr>
          <w:rFonts w:hint="eastAsia"/>
          <w:sz w:val="21"/>
          <w:fitText w:val="764" w:id="1721864960"/>
        </w:rPr>
        <w:t>料</w:t>
      </w:r>
      <w:r>
        <w:rPr>
          <w:rFonts w:hint="eastAsia"/>
          <w:sz w:val="21"/>
        </w:rPr>
        <w:t xml:space="preserve">　無</w:t>
      </w:r>
      <w:r w:rsidR="00097A5E">
        <w:rPr>
          <w:rFonts w:hint="eastAsia"/>
          <w:sz w:val="21"/>
        </w:rPr>
        <w:t xml:space="preserve"> </w:t>
      </w:r>
      <w:r>
        <w:rPr>
          <w:rFonts w:hint="eastAsia"/>
          <w:sz w:val="21"/>
        </w:rPr>
        <w:t>料</w:t>
      </w:r>
    </w:p>
    <w:p w14:paraId="4191C088" w14:textId="48E1E0A7" w:rsidR="00EB4492" w:rsidRDefault="00EB4492" w:rsidP="00097A5E">
      <w:pPr>
        <w:spacing w:line="340" w:lineRule="exact"/>
        <w:rPr>
          <w:sz w:val="21"/>
        </w:rPr>
      </w:pPr>
      <w:r>
        <w:rPr>
          <w:rFonts w:hint="eastAsia"/>
          <w:sz w:val="21"/>
        </w:rPr>
        <w:t xml:space="preserve">５．定　　員　</w:t>
      </w:r>
      <w:r w:rsidR="008E6045">
        <w:rPr>
          <w:rFonts w:hint="eastAsia"/>
          <w:sz w:val="21"/>
        </w:rPr>
        <w:t>１２０</w:t>
      </w:r>
      <w:r>
        <w:rPr>
          <w:rFonts w:hint="eastAsia"/>
          <w:sz w:val="21"/>
        </w:rPr>
        <w:t>名（先着順。定員に達し次第，締め切らせていただきます。）</w:t>
      </w:r>
    </w:p>
    <w:p w14:paraId="7585C652" w14:textId="3244A3E5" w:rsidR="00D5490A" w:rsidRDefault="00EB4492" w:rsidP="00EB4492">
      <w:pPr>
        <w:rPr>
          <w:sz w:val="21"/>
        </w:rPr>
      </w:pPr>
      <w:r>
        <w:rPr>
          <w:rFonts w:hint="eastAsia"/>
          <w:sz w:val="21"/>
        </w:rPr>
        <w:t>６．申込方法　下記申込書にご記入の上，</w:t>
      </w:r>
      <w:r w:rsidR="008E6045" w:rsidRPr="00097A5E">
        <w:rPr>
          <w:rFonts w:ascii="HG創英角ｺﾞｼｯｸUB" w:eastAsia="HG創英角ｺﾞｼｯｸUB" w:hAnsi="HG創英角ｺﾞｼｯｸUB" w:hint="eastAsia"/>
          <w:sz w:val="21"/>
          <w:u w:val="single"/>
        </w:rPr>
        <w:t>８</w:t>
      </w:r>
      <w:r w:rsidRPr="00097A5E">
        <w:rPr>
          <w:rFonts w:ascii="HG創英角ｺﾞｼｯｸUB" w:eastAsia="HG創英角ｺﾞｼｯｸUB" w:hAnsi="HG創英角ｺﾞｼｯｸUB" w:hint="eastAsia"/>
          <w:sz w:val="21"/>
          <w:u w:val="single"/>
        </w:rPr>
        <w:t>月</w:t>
      </w:r>
      <w:r w:rsidR="008E6045" w:rsidRPr="00097A5E">
        <w:rPr>
          <w:rFonts w:ascii="HG創英角ｺﾞｼｯｸUB" w:eastAsia="HG創英角ｺﾞｼｯｸUB" w:hAnsi="HG創英角ｺﾞｼｯｸUB" w:hint="eastAsia"/>
          <w:sz w:val="21"/>
          <w:u w:val="single"/>
        </w:rPr>
        <w:t>２４</w:t>
      </w:r>
      <w:r w:rsidR="002774F0" w:rsidRPr="00097A5E">
        <w:rPr>
          <w:rFonts w:ascii="HG創英角ｺﾞｼｯｸUB" w:eastAsia="HG創英角ｺﾞｼｯｸUB" w:hAnsi="HG創英角ｺﾞｼｯｸUB" w:hint="eastAsia"/>
          <w:sz w:val="21"/>
          <w:u w:val="single"/>
        </w:rPr>
        <w:t>日（</w:t>
      </w:r>
      <w:r w:rsidR="008E6045" w:rsidRPr="00097A5E">
        <w:rPr>
          <w:rFonts w:ascii="HG創英角ｺﾞｼｯｸUB" w:eastAsia="HG創英角ｺﾞｼｯｸUB" w:hAnsi="HG創英角ｺﾞｼｯｸUB" w:hint="eastAsia"/>
          <w:sz w:val="21"/>
          <w:u w:val="single"/>
        </w:rPr>
        <w:t>月</w:t>
      </w:r>
      <w:r w:rsidRPr="00097A5E">
        <w:rPr>
          <w:rFonts w:ascii="HG創英角ｺﾞｼｯｸUB" w:eastAsia="HG創英角ｺﾞｼｯｸUB" w:hAnsi="HG創英角ｺﾞｼｯｸUB" w:hint="eastAsia"/>
          <w:sz w:val="21"/>
          <w:u w:val="single"/>
        </w:rPr>
        <w:t>）までにＦＡＸ</w:t>
      </w:r>
      <w:r>
        <w:rPr>
          <w:rFonts w:hint="eastAsia"/>
          <w:sz w:val="21"/>
        </w:rPr>
        <w:t>にてお申し込み下さい。</w:t>
      </w:r>
    </w:p>
    <w:p w14:paraId="160A62AD" w14:textId="6116B470" w:rsidR="00D5490A" w:rsidRDefault="00D5490A" w:rsidP="00D5490A">
      <w:pPr>
        <w:ind w:firstLineChars="600" w:firstLine="1147"/>
        <w:rPr>
          <w:sz w:val="21"/>
        </w:rPr>
      </w:pPr>
      <w:r>
        <w:rPr>
          <w:rFonts w:hint="eastAsia"/>
          <w:sz w:val="21"/>
        </w:rPr>
        <w:t xml:space="preserve">　参加票は受講証を兼ねていますので，別途参加票等は発行致しません。</w:t>
      </w:r>
    </w:p>
    <w:p w14:paraId="7C047A11" w14:textId="736F51C7" w:rsidR="00FA7700" w:rsidRDefault="00D84A55" w:rsidP="00EB4492">
      <w:pPr>
        <w:rPr>
          <w:sz w:val="21"/>
        </w:rPr>
      </w:pPr>
      <w:r>
        <w:rPr>
          <w:rFonts w:hint="eastAsia"/>
          <w:sz w:val="21"/>
        </w:rPr>
        <w:t xml:space="preserve">７．留意事項　</w:t>
      </w:r>
      <w:r w:rsidR="008E6045">
        <w:rPr>
          <w:rFonts w:hint="eastAsia"/>
          <w:sz w:val="21"/>
        </w:rPr>
        <w:t>参加者同士の間隔を空ける等の対策を講じます。</w:t>
      </w:r>
    </w:p>
    <w:p w14:paraId="2E8B4B43" w14:textId="77777777" w:rsidR="00097A5E" w:rsidRDefault="009E37B9" w:rsidP="009E37B9">
      <w:pPr>
        <w:ind w:leftChars="600" w:left="1327"/>
        <w:rPr>
          <w:sz w:val="21"/>
        </w:rPr>
      </w:pPr>
      <w:r w:rsidRPr="00097A5E">
        <w:rPr>
          <w:rFonts w:hint="eastAsia"/>
          <w:sz w:val="21"/>
        </w:rPr>
        <w:t>来場前</w:t>
      </w:r>
      <w:r w:rsidR="00FA7700" w:rsidRPr="00097A5E">
        <w:rPr>
          <w:rFonts w:hint="eastAsia"/>
          <w:sz w:val="21"/>
        </w:rPr>
        <w:t>に検温していただく</w:t>
      </w:r>
      <w:r w:rsidRPr="00097A5E">
        <w:rPr>
          <w:rFonts w:hint="eastAsia"/>
          <w:sz w:val="21"/>
        </w:rPr>
        <w:t>ほか，咳エチケット，マスクの着用，手洗い及び手指消毒に</w:t>
      </w:r>
    </w:p>
    <w:p w14:paraId="10A1293F" w14:textId="30D30954" w:rsidR="00FA7700" w:rsidRPr="00097A5E" w:rsidRDefault="009E37B9" w:rsidP="009E37B9">
      <w:pPr>
        <w:ind w:leftChars="600" w:left="1327"/>
        <w:rPr>
          <w:sz w:val="21"/>
        </w:rPr>
      </w:pPr>
      <w:r w:rsidRPr="00097A5E">
        <w:rPr>
          <w:rFonts w:hint="eastAsia"/>
          <w:sz w:val="21"/>
        </w:rPr>
        <w:t>ご協力ください。</w:t>
      </w:r>
    </w:p>
    <w:p w14:paraId="2B2C1CA2" w14:textId="77777777" w:rsidR="00097A5E" w:rsidRPr="00097A5E" w:rsidRDefault="009E37B9" w:rsidP="009E37B9">
      <w:pPr>
        <w:ind w:leftChars="600" w:left="1327"/>
        <w:rPr>
          <w:i/>
          <w:sz w:val="21"/>
        </w:rPr>
      </w:pPr>
      <w:r w:rsidRPr="00097A5E">
        <w:rPr>
          <w:rFonts w:hint="eastAsia"/>
          <w:i/>
          <w:sz w:val="21"/>
        </w:rPr>
        <w:t>①３７．５℃以上の発熱がある場合，②咳，咽頭痛</w:t>
      </w:r>
      <w:r w:rsidR="00A404AB" w:rsidRPr="00097A5E">
        <w:rPr>
          <w:rFonts w:hint="eastAsia"/>
          <w:i/>
          <w:sz w:val="21"/>
        </w:rPr>
        <w:t>または倦怠感</w:t>
      </w:r>
      <w:r w:rsidRPr="00097A5E">
        <w:rPr>
          <w:rFonts w:hint="eastAsia"/>
          <w:i/>
          <w:sz w:val="21"/>
        </w:rPr>
        <w:t>などの症状がある場合，</w:t>
      </w:r>
    </w:p>
    <w:p w14:paraId="53CEDE30" w14:textId="77777777" w:rsidR="00097A5E" w:rsidRPr="00097A5E" w:rsidRDefault="009E37B9" w:rsidP="009E37B9">
      <w:pPr>
        <w:ind w:leftChars="600" w:left="1327"/>
        <w:rPr>
          <w:i/>
          <w:sz w:val="21"/>
        </w:rPr>
      </w:pPr>
      <w:r w:rsidRPr="00097A5E">
        <w:rPr>
          <w:rFonts w:hint="eastAsia"/>
          <w:i/>
          <w:sz w:val="21"/>
        </w:rPr>
        <w:t>③過去</w:t>
      </w:r>
      <w:r w:rsidR="00A404AB" w:rsidRPr="00097A5E">
        <w:rPr>
          <w:rFonts w:hint="eastAsia"/>
          <w:i/>
          <w:sz w:val="21"/>
        </w:rPr>
        <w:t>２</w:t>
      </w:r>
      <w:r w:rsidRPr="00097A5E">
        <w:rPr>
          <w:rFonts w:hint="eastAsia"/>
          <w:i/>
          <w:sz w:val="21"/>
        </w:rPr>
        <w:t>週間以内に感染が引き続き拡大している国または地域へ訪問歴がある場合は，</w:t>
      </w:r>
    </w:p>
    <w:p w14:paraId="7F1D0910" w14:textId="422EC37C" w:rsidR="009E37B9" w:rsidRPr="00097A5E" w:rsidRDefault="009E37B9" w:rsidP="009E37B9">
      <w:pPr>
        <w:ind w:leftChars="600" w:left="1327"/>
        <w:rPr>
          <w:i/>
          <w:sz w:val="21"/>
        </w:rPr>
      </w:pPr>
      <w:r w:rsidRPr="00097A5E">
        <w:rPr>
          <w:rFonts w:hint="eastAsia"/>
          <w:i/>
          <w:sz w:val="21"/>
        </w:rPr>
        <w:t>出席をお控えください。</w:t>
      </w:r>
    </w:p>
    <w:p w14:paraId="170E430B" w14:textId="77777777" w:rsidR="00097A5E" w:rsidRDefault="00C63662" w:rsidP="002C0501">
      <w:pPr>
        <w:ind w:leftChars="600" w:left="1327"/>
        <w:rPr>
          <w:sz w:val="21"/>
        </w:rPr>
      </w:pPr>
      <w:r>
        <w:rPr>
          <w:rFonts w:hint="eastAsia"/>
          <w:sz w:val="21"/>
        </w:rPr>
        <w:t>新型コロナウイルス感染症の流行状況等により，セミナー及び法律相談会は</w:t>
      </w:r>
      <w:r w:rsidR="00492907">
        <w:rPr>
          <w:rFonts w:hint="eastAsia"/>
          <w:sz w:val="21"/>
        </w:rPr>
        <w:t>延期または</w:t>
      </w:r>
    </w:p>
    <w:p w14:paraId="4CE2AA5E" w14:textId="192EAC0E" w:rsidR="00D5490A" w:rsidRDefault="00C63662" w:rsidP="00097A5E">
      <w:pPr>
        <w:ind w:leftChars="600" w:left="1327" w:firstLine="1"/>
        <w:rPr>
          <w:sz w:val="21"/>
        </w:rPr>
      </w:pPr>
      <w:r>
        <w:rPr>
          <w:rFonts w:hint="eastAsia"/>
          <w:sz w:val="21"/>
        </w:rPr>
        <w:t>中止となる場合もございます。</w:t>
      </w:r>
      <w:r w:rsidR="002C0501">
        <w:rPr>
          <w:sz w:val="21"/>
        </w:rPr>
        <w:t xml:space="preserve"> </w:t>
      </w:r>
    </w:p>
    <w:p w14:paraId="47957AAD" w14:textId="013FDD4D" w:rsidR="00D5490A" w:rsidRDefault="002C0501" w:rsidP="00EB4492">
      <w:pPr>
        <w:pBdr>
          <w:bottom w:val="single" w:sz="6" w:space="1" w:color="auto"/>
        </w:pBdr>
        <w:rPr>
          <w:sz w:val="21"/>
        </w:rPr>
      </w:pPr>
      <w:r>
        <w:rPr>
          <w:rFonts w:hint="eastAsia"/>
          <w:sz w:val="21"/>
        </w:rPr>
        <w:t>８．</w:t>
      </w:r>
      <w:r w:rsidRPr="002C0501">
        <w:rPr>
          <w:rFonts w:hint="eastAsia"/>
          <w:spacing w:val="34"/>
          <w:sz w:val="21"/>
          <w:fitText w:val="764" w:id="-2037564928"/>
        </w:rPr>
        <w:t>問合</w:t>
      </w:r>
      <w:r w:rsidRPr="002C0501">
        <w:rPr>
          <w:rFonts w:hint="eastAsia"/>
          <w:sz w:val="21"/>
          <w:fitText w:val="764" w:id="-2037564928"/>
        </w:rPr>
        <w:t>せ</w:t>
      </w:r>
      <w:r>
        <w:rPr>
          <w:rFonts w:hint="eastAsia"/>
          <w:sz w:val="21"/>
        </w:rPr>
        <w:t xml:space="preserve">　名古屋商工会議所　中小企業部　経営革新担当　小澤</w:t>
      </w:r>
      <w:r w:rsidR="00D5490A">
        <w:rPr>
          <w:rFonts w:hint="eastAsia"/>
          <w:sz w:val="21"/>
        </w:rPr>
        <w:t xml:space="preserve">　ＴＥＬ：０５２－２２３－５７４８</w:t>
      </w:r>
    </w:p>
    <w:p w14:paraId="23C599B1" w14:textId="6C8B76B4" w:rsidR="009710A8" w:rsidRPr="00056490" w:rsidRDefault="00056490" w:rsidP="009710A8">
      <w:pPr>
        <w:spacing w:line="320" w:lineRule="exact"/>
        <w:rPr>
          <w:szCs w:val="21"/>
          <w:bdr w:val="single" w:sz="4" w:space="0" w:color="auto"/>
        </w:rPr>
      </w:pPr>
      <w:r w:rsidRPr="00056490">
        <w:rPr>
          <w:rFonts w:hint="eastAsia"/>
          <w:szCs w:val="21"/>
          <w:bdr w:val="single" w:sz="4" w:space="0" w:color="auto"/>
        </w:rPr>
        <w:t>法律セミナー</w:t>
      </w:r>
      <w:r w:rsidR="009710A8" w:rsidRPr="009710A8">
        <w:rPr>
          <w:rFonts w:hint="eastAsia"/>
          <w:szCs w:val="21"/>
          <w:bdr w:val="single" w:sz="4" w:space="0" w:color="auto"/>
        </w:rPr>
        <w:t>申込書（8/31開催）</w:t>
      </w:r>
      <w:r w:rsidR="009710A8" w:rsidRPr="00056490">
        <w:rPr>
          <w:rFonts w:hint="eastAsia"/>
          <w:szCs w:val="21"/>
        </w:rPr>
        <w:t xml:space="preserve">　　　　　　　　　</w:t>
      </w:r>
      <w:r w:rsidR="009710A8" w:rsidRPr="009710A8">
        <w:rPr>
          <w:rFonts w:hint="eastAsia"/>
          <w:szCs w:val="21"/>
          <w:bdr w:val="single" w:sz="4" w:space="0" w:color="auto"/>
        </w:rPr>
        <w:t>ＦＡＸ　０５２－２３１－８２５９</w:t>
      </w:r>
    </w:p>
    <w:p w14:paraId="6DA8C6DE" w14:textId="141EEB9A" w:rsidR="00D5490A" w:rsidRPr="00056490" w:rsidRDefault="00D5490A" w:rsidP="009710A8">
      <w:pPr>
        <w:spacing w:line="240" w:lineRule="exact"/>
        <w:rPr>
          <w:szCs w:val="21"/>
          <w:bdr w:val="single" w:sz="4" w:space="0" w:color="auto"/>
        </w:rPr>
      </w:pPr>
      <w:r w:rsidRPr="00056490">
        <w:rPr>
          <w:rFonts w:hint="eastAsia"/>
          <w:szCs w:val="21"/>
          <w:bdr w:val="single" w:sz="4" w:space="0" w:color="auto"/>
        </w:rPr>
        <w:t xml:space="preserve">　　　　　　　　　　　　　　</w:t>
      </w:r>
    </w:p>
    <w:p w14:paraId="414FA231" w14:textId="0B90CF94" w:rsidR="00D5490A" w:rsidRDefault="00D5490A" w:rsidP="00EB4492">
      <w:pPr>
        <w:rPr>
          <w:sz w:val="21"/>
          <w:szCs w:val="21"/>
        </w:rPr>
      </w:pPr>
      <w:r w:rsidRPr="00097A5E">
        <w:rPr>
          <w:rFonts w:ascii="HG創英角ｺﾞｼｯｸUB" w:eastAsia="HG創英角ｺﾞｼｯｸUB" w:hAnsi="HG創英角ｺﾞｼｯｸUB" w:hint="eastAsia"/>
          <w:sz w:val="21"/>
          <w:u w:val="single"/>
        </w:rPr>
        <w:t>①　セミナーに　（　参加します　　・　参加しません　）</w:t>
      </w:r>
      <w:r>
        <w:rPr>
          <w:rFonts w:hint="eastAsia"/>
          <w:sz w:val="21"/>
          <w:szCs w:val="21"/>
        </w:rPr>
        <w:t>※どちらかに〇を付けて下さい。</w:t>
      </w:r>
    </w:p>
    <w:p w14:paraId="062E8B3E" w14:textId="2D180114" w:rsidR="00D5490A" w:rsidRDefault="00D5490A" w:rsidP="00EB4492">
      <w:pPr>
        <w:rPr>
          <w:sz w:val="21"/>
          <w:szCs w:val="21"/>
        </w:rPr>
      </w:pPr>
      <w:r w:rsidRPr="00097A5E">
        <w:rPr>
          <w:rFonts w:ascii="HG創英角ｺﾞｼｯｸUB" w:eastAsia="HG創英角ｺﾞｼｯｸUB" w:hAnsi="HG創英角ｺﾞｼｯｸUB" w:hint="eastAsia"/>
          <w:sz w:val="21"/>
          <w:u w:val="single"/>
        </w:rPr>
        <w:t xml:space="preserve">②　法律相談を　（　申込みます　</w:t>
      </w:r>
      <w:r w:rsidR="0013216C" w:rsidRPr="00097A5E">
        <w:rPr>
          <w:rFonts w:ascii="HG創英角ｺﾞｼｯｸUB" w:eastAsia="HG創英角ｺﾞｼｯｸUB" w:hAnsi="HG創英角ｺﾞｼｯｸUB" w:hint="eastAsia"/>
          <w:sz w:val="21"/>
          <w:u w:val="single"/>
        </w:rPr>
        <w:t xml:space="preserve">　</w:t>
      </w:r>
      <w:r w:rsidRPr="00097A5E">
        <w:rPr>
          <w:rFonts w:ascii="HG創英角ｺﾞｼｯｸUB" w:eastAsia="HG創英角ｺﾞｼｯｸUB" w:hAnsi="HG創英角ｺﾞｼｯｸUB" w:hint="eastAsia"/>
          <w:sz w:val="21"/>
          <w:u w:val="single"/>
        </w:rPr>
        <w:t>・　申込みません　）</w:t>
      </w:r>
      <w:r>
        <w:rPr>
          <w:rFonts w:hint="eastAsia"/>
          <w:sz w:val="21"/>
          <w:szCs w:val="21"/>
        </w:rPr>
        <w:t>※どちらかに〇を付けて下さい。</w:t>
      </w:r>
    </w:p>
    <w:p w14:paraId="229400EC" w14:textId="05D48356" w:rsidR="00723684" w:rsidRPr="00723684" w:rsidRDefault="0013216C" w:rsidP="00723684">
      <w:pPr>
        <w:rPr>
          <w:sz w:val="21"/>
          <w:szCs w:val="21"/>
        </w:rPr>
      </w:pPr>
      <w:r>
        <w:rPr>
          <w:rFonts w:hint="eastAsia"/>
          <w:sz w:val="21"/>
          <w:szCs w:val="21"/>
        </w:rPr>
        <w:t xml:space="preserve">　</w:t>
      </w:r>
      <w:r w:rsidR="00723684" w:rsidRPr="00723684">
        <w:rPr>
          <w:rFonts w:hint="eastAsia"/>
          <w:sz w:val="21"/>
          <w:szCs w:val="21"/>
        </w:rPr>
        <w:t>【相談内容】労働問題・債権回収・事業承継・企業防衛・その他（　　　　　　　　　　　　　　　）</w:t>
      </w:r>
    </w:p>
    <w:p w14:paraId="22F4358D" w14:textId="77777777" w:rsidR="00723684" w:rsidRPr="00723684" w:rsidRDefault="00723684" w:rsidP="00723684">
      <w:pPr>
        <w:rPr>
          <w:sz w:val="21"/>
          <w:szCs w:val="21"/>
        </w:rPr>
      </w:pPr>
      <w:r w:rsidRPr="00723684">
        <w:rPr>
          <w:rFonts w:hint="eastAsia"/>
          <w:sz w:val="21"/>
          <w:szCs w:val="21"/>
        </w:rPr>
        <w:t xml:space="preserve">　</w:t>
      </w:r>
      <w:r w:rsidRPr="00723684">
        <w:rPr>
          <w:sz w:val="21"/>
          <w:szCs w:val="21"/>
        </w:rPr>
        <w:t>【</w:t>
      </w:r>
      <w:r w:rsidRPr="00723684">
        <w:rPr>
          <w:rFonts w:hint="eastAsia"/>
          <w:sz w:val="21"/>
          <w:szCs w:val="21"/>
        </w:rPr>
        <w:t>相談希望時刻</w:t>
      </w:r>
      <w:r w:rsidRPr="00723684">
        <w:rPr>
          <w:sz w:val="21"/>
          <w:szCs w:val="21"/>
        </w:rPr>
        <w:t>】</w:t>
      </w:r>
      <w:r w:rsidRPr="00723684">
        <w:rPr>
          <w:rFonts w:hint="eastAsia"/>
          <w:sz w:val="21"/>
          <w:szCs w:val="21"/>
        </w:rPr>
        <w:t>１５：３０以降を</w:t>
      </w:r>
      <w:r w:rsidRPr="00723684">
        <w:rPr>
          <w:sz w:val="21"/>
          <w:szCs w:val="21"/>
        </w:rPr>
        <w:t>希望</w:t>
      </w:r>
      <w:r w:rsidRPr="00723684">
        <w:rPr>
          <w:rFonts w:hint="eastAsia"/>
          <w:sz w:val="21"/>
          <w:szCs w:val="21"/>
        </w:rPr>
        <w:t>・</w:t>
      </w:r>
      <w:r w:rsidRPr="00723684">
        <w:rPr>
          <w:sz w:val="21"/>
          <w:szCs w:val="21"/>
        </w:rPr>
        <w:t>１５：３０以前でもよい</w:t>
      </w:r>
    </w:p>
    <w:p w14:paraId="48DB8B3E" w14:textId="578CA23D" w:rsidR="00723684" w:rsidRPr="00723684" w:rsidRDefault="00723684" w:rsidP="00723684">
      <w:pPr>
        <w:rPr>
          <w:sz w:val="21"/>
          <w:szCs w:val="21"/>
        </w:rPr>
      </w:pPr>
      <w:r w:rsidRPr="00723684">
        <w:rPr>
          <w:rFonts w:hint="eastAsia"/>
          <w:sz w:val="21"/>
          <w:szCs w:val="21"/>
        </w:rPr>
        <w:t xml:space="preserve">　★法律相談開始時間は，１３：３０～１６：３０の間で割り振らせていただきます。</w:t>
      </w:r>
    </w:p>
    <w:p w14:paraId="782EA05F" w14:textId="57D26767" w:rsidR="00ED1FDE" w:rsidRPr="00097A5E" w:rsidRDefault="00ED1FDE" w:rsidP="00097A5E">
      <w:pPr>
        <w:spacing w:line="400" w:lineRule="exact"/>
        <w:rPr>
          <w:sz w:val="22"/>
          <w:u w:val="dotted"/>
        </w:rPr>
      </w:pPr>
      <w:r w:rsidRPr="008946E7">
        <w:rPr>
          <w:rFonts w:hint="eastAsia"/>
          <w:sz w:val="22"/>
        </w:rPr>
        <w:t>貴社名</w:t>
      </w:r>
      <w:r w:rsidRPr="00097A5E">
        <w:rPr>
          <w:rFonts w:hint="eastAsia"/>
          <w:sz w:val="22"/>
          <w:u w:val="dotted"/>
        </w:rPr>
        <w:t xml:space="preserve">　　　　　　　　　　　　　　　　　　　　　　　（会員番号：　　　　　　　　）・非会員</w:t>
      </w:r>
    </w:p>
    <w:p w14:paraId="4EA10FF7" w14:textId="081FCD7E" w:rsidR="00ED1FDE" w:rsidRPr="00097A5E" w:rsidRDefault="00ED1FDE" w:rsidP="00097A5E">
      <w:pPr>
        <w:spacing w:line="400" w:lineRule="exact"/>
        <w:rPr>
          <w:sz w:val="22"/>
          <w:u w:val="dotted"/>
        </w:rPr>
      </w:pPr>
      <w:r w:rsidRPr="008946E7">
        <w:rPr>
          <w:rFonts w:hint="eastAsia"/>
          <w:sz w:val="22"/>
        </w:rPr>
        <w:t>部署・役職名</w:t>
      </w:r>
      <w:r w:rsidRPr="00097A5E">
        <w:rPr>
          <w:rFonts w:hint="eastAsia"/>
          <w:sz w:val="22"/>
          <w:u w:val="dotted"/>
        </w:rPr>
        <w:t xml:space="preserve">　　　　　　　　　　　　　　　　　　　</w:t>
      </w:r>
      <w:r w:rsidRPr="008946E7">
        <w:rPr>
          <w:rFonts w:hint="eastAsia"/>
          <w:sz w:val="22"/>
        </w:rPr>
        <w:t>御氏名</w:t>
      </w:r>
      <w:r w:rsidRPr="00097A5E">
        <w:rPr>
          <w:rFonts w:hint="eastAsia"/>
          <w:sz w:val="22"/>
          <w:u w:val="dotted"/>
        </w:rPr>
        <w:t xml:space="preserve">　　　　　　　　　　　　　　　　　　　</w:t>
      </w:r>
    </w:p>
    <w:p w14:paraId="2F35D133" w14:textId="21CAE9EF" w:rsidR="00ED1FDE" w:rsidRPr="00097A5E" w:rsidRDefault="00ED1FDE" w:rsidP="00097A5E">
      <w:pPr>
        <w:spacing w:line="400" w:lineRule="exact"/>
        <w:rPr>
          <w:sz w:val="22"/>
          <w:u w:val="dotted"/>
        </w:rPr>
      </w:pPr>
      <w:r w:rsidRPr="00097A5E">
        <w:rPr>
          <w:rFonts w:hint="eastAsia"/>
          <w:sz w:val="22"/>
        </w:rPr>
        <w:t>ＴＥＬ</w:t>
      </w:r>
      <w:r w:rsidRPr="00097A5E">
        <w:rPr>
          <w:rFonts w:hint="eastAsia"/>
          <w:sz w:val="22"/>
          <w:u w:val="dotted"/>
        </w:rPr>
        <w:t xml:space="preserve">　　　　　　　　　　　　</w:t>
      </w:r>
      <w:r w:rsidRPr="00097A5E">
        <w:rPr>
          <w:rFonts w:hint="eastAsia"/>
          <w:sz w:val="22"/>
        </w:rPr>
        <w:t>ＦＡＸ</w:t>
      </w:r>
      <w:r w:rsidRPr="00097A5E">
        <w:rPr>
          <w:rFonts w:hint="eastAsia"/>
          <w:sz w:val="22"/>
          <w:u w:val="dotted"/>
        </w:rPr>
        <w:t xml:space="preserve">　　　　　　　　　　　　　</w:t>
      </w:r>
      <w:r w:rsidRPr="00097A5E">
        <w:rPr>
          <w:rFonts w:hint="eastAsia"/>
          <w:sz w:val="22"/>
        </w:rPr>
        <w:t>Ｅｍａｉｌ</w:t>
      </w:r>
      <w:r w:rsidRPr="00097A5E">
        <w:rPr>
          <w:rFonts w:hint="eastAsia"/>
          <w:sz w:val="22"/>
          <w:u w:val="dotted"/>
        </w:rPr>
        <w:t xml:space="preserve">　　　　　　　　　　　</w:t>
      </w:r>
    </w:p>
    <w:p w14:paraId="784C437C" w14:textId="77777777" w:rsidR="00C2779E" w:rsidRPr="00097A5E" w:rsidRDefault="00ED1FDE" w:rsidP="00097A5E">
      <w:pPr>
        <w:spacing w:line="240" w:lineRule="exact"/>
        <w:rPr>
          <w:sz w:val="21"/>
          <w:szCs w:val="21"/>
        </w:rPr>
      </w:pPr>
      <w:r w:rsidRPr="00097A5E">
        <w:rPr>
          <w:rFonts w:hint="eastAsia"/>
          <w:sz w:val="21"/>
          <w:szCs w:val="21"/>
        </w:rPr>
        <w:t>※ご記入いただいた個人情報は，本セミナーの実施・運営のために利用する</w:t>
      </w:r>
      <w:r w:rsidR="009E37B9" w:rsidRPr="00097A5E">
        <w:rPr>
          <w:rFonts w:hint="eastAsia"/>
          <w:sz w:val="21"/>
          <w:szCs w:val="21"/>
        </w:rPr>
        <w:t>ほか</w:t>
      </w:r>
      <w:r w:rsidR="000C40E0" w:rsidRPr="00097A5E">
        <w:rPr>
          <w:rFonts w:hint="eastAsia"/>
          <w:sz w:val="21"/>
          <w:szCs w:val="21"/>
        </w:rPr>
        <w:t>，万が一，</w:t>
      </w:r>
      <w:r w:rsidR="003325B1" w:rsidRPr="00097A5E">
        <w:rPr>
          <w:rFonts w:hint="eastAsia"/>
          <w:sz w:val="21"/>
          <w:szCs w:val="21"/>
        </w:rPr>
        <w:t>本</w:t>
      </w:r>
      <w:r w:rsidR="000C40E0" w:rsidRPr="00097A5E">
        <w:rPr>
          <w:rFonts w:hint="eastAsia"/>
          <w:sz w:val="21"/>
          <w:szCs w:val="21"/>
        </w:rPr>
        <w:t>セミナーで</w:t>
      </w:r>
    </w:p>
    <w:p w14:paraId="631B2C69" w14:textId="331A43D2" w:rsidR="00ED1FDE" w:rsidRPr="00097A5E" w:rsidRDefault="000C40E0" w:rsidP="00097A5E">
      <w:pPr>
        <w:spacing w:line="240" w:lineRule="exact"/>
        <w:ind w:firstLineChars="100" w:firstLine="191"/>
        <w:rPr>
          <w:sz w:val="21"/>
          <w:szCs w:val="21"/>
        </w:rPr>
      </w:pPr>
      <w:r w:rsidRPr="00097A5E">
        <w:rPr>
          <w:rFonts w:hint="eastAsia"/>
          <w:sz w:val="21"/>
          <w:szCs w:val="21"/>
        </w:rPr>
        <w:t>新型コロナウイルスの感染が確認された場合は，保健所等に提供させていただくことがあります。</w:t>
      </w:r>
      <w:r w:rsidR="00067FD0">
        <w:rPr>
          <w:rFonts w:hint="eastAsia"/>
          <w:sz w:val="21"/>
          <w:szCs w:val="21"/>
        </w:rPr>
        <w:t>H</w:t>
      </w:r>
      <w:r w:rsidR="00067FD0">
        <w:rPr>
          <w:sz w:val="21"/>
          <w:szCs w:val="21"/>
        </w:rPr>
        <w:t>P</w:t>
      </w:r>
      <w:bookmarkStart w:id="0" w:name="_GoBack"/>
      <w:bookmarkEnd w:id="0"/>
    </w:p>
    <w:sectPr w:rsidR="00ED1FDE" w:rsidRPr="00097A5E" w:rsidSect="00F663A0">
      <w:pgSz w:w="11906" w:h="16838" w:code="9"/>
      <w:pgMar w:top="907" w:right="1134" w:bottom="907" w:left="1701" w:header="851" w:footer="992" w:gutter="0"/>
      <w:cols w:space="425"/>
      <w:docGrid w:type="linesAndChars" w:linePitch="326" w:charSpace="-3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C0229" w14:textId="77777777" w:rsidR="00C415BB" w:rsidRDefault="00C415BB" w:rsidP="008C2DBE">
      <w:r>
        <w:separator/>
      </w:r>
    </w:p>
  </w:endnote>
  <w:endnote w:type="continuationSeparator" w:id="0">
    <w:p w14:paraId="16AF3FEF" w14:textId="77777777" w:rsidR="00C415BB" w:rsidRDefault="00C415BB" w:rsidP="008C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7787B" w14:textId="77777777" w:rsidR="00C415BB" w:rsidRDefault="00C415BB" w:rsidP="008C2DBE">
      <w:r>
        <w:separator/>
      </w:r>
    </w:p>
  </w:footnote>
  <w:footnote w:type="continuationSeparator" w:id="0">
    <w:p w14:paraId="721CF9AD" w14:textId="77777777" w:rsidR="00C415BB" w:rsidRDefault="00C415BB" w:rsidP="008C2D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221"/>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CFB"/>
    <w:rsid w:val="00026BCD"/>
    <w:rsid w:val="00034E9C"/>
    <w:rsid w:val="00037BE3"/>
    <w:rsid w:val="00056490"/>
    <w:rsid w:val="0006149B"/>
    <w:rsid w:val="00067FD0"/>
    <w:rsid w:val="00075F7D"/>
    <w:rsid w:val="00097A5E"/>
    <w:rsid w:val="000C40E0"/>
    <w:rsid w:val="0013216C"/>
    <w:rsid w:val="00134525"/>
    <w:rsid w:val="00155A55"/>
    <w:rsid w:val="00190B20"/>
    <w:rsid w:val="001A79BC"/>
    <w:rsid w:val="001E653A"/>
    <w:rsid w:val="00221904"/>
    <w:rsid w:val="00246A1E"/>
    <w:rsid w:val="002774F0"/>
    <w:rsid w:val="002B1CFB"/>
    <w:rsid w:val="002C0501"/>
    <w:rsid w:val="002C53A7"/>
    <w:rsid w:val="00313A96"/>
    <w:rsid w:val="003325B1"/>
    <w:rsid w:val="003661A4"/>
    <w:rsid w:val="00472B67"/>
    <w:rsid w:val="00473394"/>
    <w:rsid w:val="00486C4E"/>
    <w:rsid w:val="00492907"/>
    <w:rsid w:val="005F73AD"/>
    <w:rsid w:val="0060313F"/>
    <w:rsid w:val="006A7A02"/>
    <w:rsid w:val="006B64EA"/>
    <w:rsid w:val="00723684"/>
    <w:rsid w:val="0074134B"/>
    <w:rsid w:val="00755DE9"/>
    <w:rsid w:val="00760E21"/>
    <w:rsid w:val="00772259"/>
    <w:rsid w:val="00834FF4"/>
    <w:rsid w:val="008946E7"/>
    <w:rsid w:val="008B6938"/>
    <w:rsid w:val="008C2DBE"/>
    <w:rsid w:val="008E6045"/>
    <w:rsid w:val="008F0218"/>
    <w:rsid w:val="009710A8"/>
    <w:rsid w:val="009D3A58"/>
    <w:rsid w:val="009D5A42"/>
    <w:rsid w:val="009E37B9"/>
    <w:rsid w:val="00A30B60"/>
    <w:rsid w:val="00A404AB"/>
    <w:rsid w:val="00AA7C8A"/>
    <w:rsid w:val="00BC46ED"/>
    <w:rsid w:val="00BE0B20"/>
    <w:rsid w:val="00C12F91"/>
    <w:rsid w:val="00C2779E"/>
    <w:rsid w:val="00C415BB"/>
    <w:rsid w:val="00C63662"/>
    <w:rsid w:val="00CB1458"/>
    <w:rsid w:val="00D220E6"/>
    <w:rsid w:val="00D5490A"/>
    <w:rsid w:val="00D84A55"/>
    <w:rsid w:val="00DA6591"/>
    <w:rsid w:val="00EB4492"/>
    <w:rsid w:val="00ED1FDE"/>
    <w:rsid w:val="00EE2A4E"/>
    <w:rsid w:val="00F24F91"/>
    <w:rsid w:val="00F663A0"/>
    <w:rsid w:val="00FA7700"/>
    <w:rsid w:val="00FB1AA7"/>
    <w:rsid w:val="00FD1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AAFA5C3"/>
  <w15:chartTrackingRefBased/>
  <w15:docId w15:val="{53954D84-1E87-44E8-B804-9BC5A881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2DBE"/>
    <w:pPr>
      <w:tabs>
        <w:tab w:val="center" w:pos="4252"/>
        <w:tab w:val="right" w:pos="8504"/>
      </w:tabs>
      <w:snapToGrid w:val="0"/>
    </w:pPr>
  </w:style>
  <w:style w:type="character" w:customStyle="1" w:styleId="a4">
    <w:name w:val="ヘッダー (文字)"/>
    <w:basedOn w:val="a0"/>
    <w:link w:val="a3"/>
    <w:uiPriority w:val="99"/>
    <w:rsid w:val="008C2DBE"/>
  </w:style>
  <w:style w:type="paragraph" w:styleId="a5">
    <w:name w:val="footer"/>
    <w:basedOn w:val="a"/>
    <w:link w:val="a6"/>
    <w:uiPriority w:val="99"/>
    <w:unhideWhenUsed/>
    <w:rsid w:val="008C2DBE"/>
    <w:pPr>
      <w:tabs>
        <w:tab w:val="center" w:pos="4252"/>
        <w:tab w:val="right" w:pos="8504"/>
      </w:tabs>
      <w:snapToGrid w:val="0"/>
    </w:pPr>
  </w:style>
  <w:style w:type="character" w:customStyle="1" w:styleId="a6">
    <w:name w:val="フッター (文字)"/>
    <w:basedOn w:val="a0"/>
    <w:link w:val="a5"/>
    <w:uiPriority w:val="99"/>
    <w:rsid w:val="008C2DBE"/>
  </w:style>
  <w:style w:type="paragraph" w:styleId="a7">
    <w:name w:val="Balloon Text"/>
    <w:basedOn w:val="a"/>
    <w:link w:val="a8"/>
    <w:uiPriority w:val="99"/>
    <w:semiHidden/>
    <w:unhideWhenUsed/>
    <w:rsid w:val="00FB1A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1A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5A7E4-7949-43C0-A710-0294A3D5B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B3828242.dotm</Template>
  <TotalTime>53</TotalTime>
  <Pages>1</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shibagaki</dc:creator>
  <cp:keywords/>
  <dc:description/>
  <cp:lastModifiedBy>小澤 崇浩</cp:lastModifiedBy>
  <cp:revision>9</cp:revision>
  <dcterms:created xsi:type="dcterms:W3CDTF">2020-06-25T04:33:00Z</dcterms:created>
  <dcterms:modified xsi:type="dcterms:W3CDTF">2020-07-02T01:30:00Z</dcterms:modified>
</cp:coreProperties>
</file>