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B2" w:rsidRDefault="004028B2" w:rsidP="006D674B">
      <w:pPr>
        <w:rPr>
          <w:rStyle w:val="contentpicture"/>
          <w:rFonts w:ascii="HGSｺﾞｼｯｸM" w:eastAsia="HGSｺﾞｼｯｸM" w:hAnsi="ＭＳ ゴシック"/>
          <w:b/>
          <w:spacing w:val="20"/>
          <w:sz w:val="24"/>
          <w:shd w:val="pct15" w:color="auto" w:fill="FFFFFF"/>
        </w:rPr>
      </w:pPr>
    </w:p>
    <w:p w:rsidR="004028B2" w:rsidRDefault="00C9672B" w:rsidP="004028B2">
      <w:pPr>
        <w:rPr>
          <w:rStyle w:val="contentpicture"/>
          <w:rFonts w:ascii="HGSｺﾞｼｯｸM" w:eastAsia="HGSｺﾞｼｯｸM" w:hAnsi="ＭＳ ゴシック"/>
          <w:b/>
          <w:spacing w:val="20"/>
          <w:sz w:val="24"/>
          <w:shd w:val="pct15" w:color="auto" w:fill="FFFFFF"/>
        </w:rPr>
      </w:pPr>
      <w:r>
        <w:rPr>
          <w:rFonts w:ascii="HGSｺﾞｼｯｸM" w:eastAsia="HGSｺﾞｼｯｸM"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EB8887B" wp14:editId="6858B6D1">
                <wp:simplePos x="0" y="0"/>
                <wp:positionH relativeFrom="column">
                  <wp:posOffset>5503545</wp:posOffset>
                </wp:positionH>
                <wp:positionV relativeFrom="paragraph">
                  <wp:posOffset>144780</wp:posOffset>
                </wp:positionV>
                <wp:extent cx="914400" cy="914400"/>
                <wp:effectExtent l="0" t="0" r="19050" b="19050"/>
                <wp:wrapNone/>
                <wp:docPr id="3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9589" y="1005"/>
                          <a:chExt cx="1440" cy="1440"/>
                        </a:xfrm>
                      </wpg:grpSpPr>
                      <wps:wsp>
                        <wps:cNvPr id="3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89" y="1005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993366"/>
                          </a:solidFill>
                          <a:ln w="9525" algn="ctr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126C" w:rsidRPr="003416BF" w:rsidRDefault="00A4126C" w:rsidP="00343948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3416BF">
                                <w:rPr>
                                  <w:rFonts w:ascii="HGP創英角ﾎﾟｯﾌﾟ体" w:eastAsia="HGP創英角ﾎﾟｯﾌﾟ体" w:hint="eastAsia"/>
                                  <w:color w:val="FFFFFF"/>
                                  <w:sz w:val="26"/>
                                  <w:szCs w:val="26"/>
                                </w:rPr>
                                <w:t>受　講</w:t>
                              </w:r>
                            </w:p>
                            <w:p w:rsidR="00A4126C" w:rsidRPr="003416BF" w:rsidRDefault="00A4126C" w:rsidP="00343948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3416BF">
                                <w:rPr>
                                  <w:rFonts w:ascii="HGP創英角ﾎﾟｯﾌﾟ体" w:eastAsia="HGP創英角ﾎﾟｯﾌﾟ体" w:hint="eastAsia"/>
                                  <w:color w:val="FFFFFF"/>
                                  <w:sz w:val="26"/>
                                  <w:szCs w:val="26"/>
                                </w:rPr>
                                <w:t>無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color w:val="FFFFFF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3416BF">
                                <w:rPr>
                                  <w:rFonts w:ascii="HGP創英角ﾎﾟｯﾌﾟ体" w:eastAsia="HGP創英角ﾎﾟｯﾌﾟ体" w:hint="eastAsia"/>
                                  <w:color w:val="FFFFFF"/>
                                  <w:sz w:val="26"/>
                                  <w:szCs w:val="26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vert="horz" wrap="square" lIns="74295" tIns="109800" rIns="74295" bIns="8890" anchor="t" anchorCtr="0" upright="1">
                          <a:noAutofit/>
                        </wps:bodyPr>
                      </wps:wsp>
                      <wps:wsp>
                        <wps:cNvPr id="3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664" y="1080"/>
                            <a:ext cx="1293" cy="1293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B8887B" id="Group 45" o:spid="_x0000_s1026" style="position:absolute;left:0;text-align:left;margin-left:433.35pt;margin-top:11.4pt;width:1in;height:1in;z-index:251655680" coordorigin="9589,1005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">
                <v:oval id="Oval 3" o:spid="_x0000_s1027" style="position:absolute;left:9589;top:100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" fillcolor="#936" strokecolor="#936">
                  <v:textbox inset="5.85pt,3.05mm,5.85pt,.7pt">
                    <w:txbxContent>
                      <w:p w:rsidR="00A4126C" w:rsidRPr="003416BF" w:rsidRDefault="00A4126C" w:rsidP="00343948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FFFFFF"/>
                            <w:sz w:val="26"/>
                            <w:szCs w:val="26"/>
                          </w:rPr>
                        </w:pPr>
                        <w:r w:rsidRPr="003416BF">
                          <w:rPr>
                            <w:rFonts w:ascii="HGP創英角ﾎﾟｯﾌﾟ体" w:eastAsia="HGP創英角ﾎﾟｯﾌﾟ体" w:hint="eastAsia"/>
                            <w:color w:val="FFFFFF"/>
                            <w:sz w:val="26"/>
                            <w:szCs w:val="26"/>
                          </w:rPr>
                          <w:t>受　講</w:t>
                        </w:r>
                      </w:p>
                      <w:p w:rsidR="00A4126C" w:rsidRPr="003416BF" w:rsidRDefault="00A4126C" w:rsidP="00343948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FFFFFF"/>
                            <w:sz w:val="26"/>
                            <w:szCs w:val="26"/>
                          </w:rPr>
                        </w:pPr>
                        <w:r w:rsidRPr="003416BF">
                          <w:rPr>
                            <w:rFonts w:ascii="HGP創英角ﾎﾟｯﾌﾟ体" w:eastAsia="HGP創英角ﾎﾟｯﾌﾟ体" w:hint="eastAsia"/>
                            <w:color w:val="FFFFFF"/>
                            <w:sz w:val="26"/>
                            <w:szCs w:val="26"/>
                          </w:rPr>
                          <w:t>無</w:t>
                        </w: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6"/>
                            <w:szCs w:val="26"/>
                          </w:rPr>
                          <w:t xml:space="preserve">　</w:t>
                        </w:r>
                        <w:r w:rsidRPr="003416BF">
                          <w:rPr>
                            <w:rFonts w:ascii="HGP創英角ﾎﾟｯﾌﾟ体" w:eastAsia="HGP創英角ﾎﾟｯﾌﾟ体" w:hint="eastAsia"/>
                            <w:color w:val="FFFFFF"/>
                            <w:sz w:val="26"/>
                            <w:szCs w:val="26"/>
                          </w:rPr>
                          <w:t>料</w:t>
                        </w:r>
                      </w:p>
                    </w:txbxContent>
                  </v:textbox>
                </v:oval>
                <v:oval id="Oval 4" o:spid="_x0000_s1028" style="position:absolute;left:9664;top:1080;width:1293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" filled="f" strokecolor="white" strokeweight="1pt">
                  <v:textbox inset="5.85pt,.7pt,5.85pt,.7pt"/>
                </v:oval>
              </v:group>
            </w:pict>
          </mc:Fallback>
        </mc:AlternateContent>
      </w:r>
    </w:p>
    <w:p w:rsidR="00FA2353" w:rsidRDefault="00C9672B" w:rsidP="00C9672B">
      <w:pPr>
        <w:ind w:firstLineChars="400" w:firstLine="840"/>
        <w:rPr>
          <w:rFonts w:ascii="HGSｺﾞｼｯｸM" w:eastAsia="HGSｺﾞｼｯｸM" w:hAnsi="ＭＳ ゴシック"/>
          <w:b/>
          <w:spacing w:val="20"/>
          <w:sz w:val="36"/>
          <w:szCs w:val="36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7A87D5" wp14:editId="3CB9B1B9">
                <wp:simplePos x="0" y="0"/>
                <wp:positionH relativeFrom="column">
                  <wp:posOffset>214630</wp:posOffset>
                </wp:positionH>
                <wp:positionV relativeFrom="paragraph">
                  <wp:posOffset>55880</wp:posOffset>
                </wp:positionV>
                <wp:extent cx="5210175" cy="447675"/>
                <wp:effectExtent l="0" t="0" r="28575" b="2857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1DF" w:rsidRDefault="00C91FC1" w:rsidP="00F961DF">
                            <w:pPr>
                              <w:ind w:leftChars="100" w:left="210"/>
                              <w:jc w:val="center"/>
                              <w:rPr>
                                <w:rStyle w:val="contentpicture"/>
                                <w:rFonts w:ascii="HGSｺﾞｼｯｸM" w:eastAsia="HGSｺﾞｼｯｸM" w:hAnsi="ＭＳ ゴシック"/>
                                <w:b/>
                                <w:color w:val="FFFFFF"/>
                                <w:spacing w:val="20"/>
                                <w:sz w:val="24"/>
                              </w:rPr>
                            </w:pPr>
                            <w:r w:rsidRPr="00C91FC1">
                              <w:rPr>
                                <w:rStyle w:val="contentpicture"/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20"/>
                                <w:sz w:val="24"/>
                              </w:rPr>
                              <w:t>平成</w:t>
                            </w:r>
                            <w:r w:rsidR="000D7DA8">
                              <w:rPr>
                                <w:rStyle w:val="contentpicture"/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20"/>
                                <w:sz w:val="24"/>
                              </w:rPr>
                              <w:t>30</w:t>
                            </w:r>
                            <w:r w:rsidR="00A4126C" w:rsidRPr="00C91FC1">
                              <w:rPr>
                                <w:rStyle w:val="contentpicture"/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20"/>
                                <w:sz w:val="24"/>
                              </w:rPr>
                              <w:t>年度</w:t>
                            </w:r>
                            <w:r w:rsidR="00F961DF">
                              <w:rPr>
                                <w:rStyle w:val="contentpicture"/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F961DF">
                              <w:rPr>
                                <w:rStyle w:val="contentpicture"/>
                                <w:rFonts w:ascii="HGSｺﾞｼｯｸM" w:eastAsia="HGSｺﾞｼｯｸM" w:hAnsi="ＭＳ ゴシック"/>
                                <w:b/>
                                <w:color w:val="FFFFFF"/>
                                <w:spacing w:val="20"/>
                                <w:sz w:val="24"/>
                              </w:rPr>
                              <w:t>中小企業大学校</w:t>
                            </w:r>
                          </w:p>
                          <w:p w:rsidR="00A4126C" w:rsidRPr="00C91FC1" w:rsidRDefault="00A4126C" w:rsidP="00F961DF">
                            <w:pPr>
                              <w:ind w:leftChars="100" w:left="210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C91FC1">
                              <w:rPr>
                                <w:rStyle w:val="contentpicture"/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20"/>
                                <w:sz w:val="24"/>
                              </w:rPr>
                              <w:t>中小企業会計啓発・普及セミナーのご案内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A87D5" id="Rectangle 5" o:spid="_x0000_s1029" style="position:absolute;left:0;text-align:left;margin-left:16.9pt;margin-top:4.4pt;width:410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" fillcolor="#002060" strokecolor="#036">
                <v:textbox inset="5.85pt,.7pt,5.85pt,.7pt">
                  <w:txbxContent>
                    <w:p w:rsidR="00F961DF" w:rsidRDefault="00C91FC1" w:rsidP="00F961DF">
                      <w:pPr>
                        <w:ind w:leftChars="100" w:left="210"/>
                        <w:jc w:val="center"/>
                        <w:rPr>
                          <w:rStyle w:val="contentpicture"/>
                          <w:rFonts w:ascii="HGSｺﾞｼｯｸM" w:eastAsia="HGSｺﾞｼｯｸM" w:hAnsi="ＭＳ ゴシック"/>
                          <w:b/>
                          <w:color w:val="FFFFFF"/>
                          <w:spacing w:val="20"/>
                          <w:sz w:val="24"/>
                        </w:rPr>
                      </w:pPr>
                      <w:r w:rsidRPr="00C91FC1">
                        <w:rPr>
                          <w:rStyle w:val="contentpicture"/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20"/>
                          <w:sz w:val="24"/>
                        </w:rPr>
                        <w:t>平成</w:t>
                      </w:r>
                      <w:r w:rsidR="000D7DA8">
                        <w:rPr>
                          <w:rStyle w:val="contentpicture"/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20"/>
                          <w:sz w:val="24"/>
                        </w:rPr>
                        <w:t>30</w:t>
                      </w:r>
                      <w:r w:rsidR="00A4126C" w:rsidRPr="00C91FC1">
                        <w:rPr>
                          <w:rStyle w:val="contentpicture"/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20"/>
                          <w:sz w:val="24"/>
                        </w:rPr>
                        <w:t>年度</w:t>
                      </w:r>
                      <w:r w:rsidR="00F961DF">
                        <w:rPr>
                          <w:rStyle w:val="contentpicture"/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20"/>
                          <w:sz w:val="24"/>
                        </w:rPr>
                        <w:t xml:space="preserve">　</w:t>
                      </w:r>
                      <w:r w:rsidR="00F961DF">
                        <w:rPr>
                          <w:rStyle w:val="contentpicture"/>
                          <w:rFonts w:ascii="HGSｺﾞｼｯｸM" w:eastAsia="HGSｺﾞｼｯｸM" w:hAnsi="ＭＳ ゴシック"/>
                          <w:b/>
                          <w:color w:val="FFFFFF"/>
                          <w:spacing w:val="20"/>
                          <w:sz w:val="24"/>
                        </w:rPr>
                        <w:t>中小企業大学校</w:t>
                      </w:r>
                    </w:p>
                    <w:p w:rsidR="00A4126C" w:rsidRPr="00C91FC1" w:rsidRDefault="00A4126C" w:rsidP="00F961DF">
                      <w:pPr>
                        <w:ind w:leftChars="100" w:left="210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C91FC1">
                        <w:rPr>
                          <w:rStyle w:val="contentpicture"/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20"/>
                          <w:sz w:val="24"/>
                        </w:rPr>
                        <w:t>中小企業会計啓発・普及セミナーのご案内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Ansi="ＭＳ ゴシック" w:hint="eastAsia"/>
          <w:b/>
          <w:spacing w:val="20"/>
          <w:sz w:val="24"/>
        </w:rPr>
        <w:t xml:space="preserve">　　</w:t>
      </w:r>
    </w:p>
    <w:p w:rsidR="000A0BDF" w:rsidRDefault="00C9672B" w:rsidP="000A0BDF">
      <w:pPr>
        <w:ind w:firstLineChars="400" w:firstLine="1606"/>
        <w:rPr>
          <w:rFonts w:ascii="HGSｺﾞｼｯｸM" w:eastAsia="HGSｺﾞｼｯｸM" w:hAnsi="ＭＳ ゴシック"/>
          <w:b/>
          <w:spacing w:val="20"/>
          <w:sz w:val="36"/>
          <w:szCs w:val="36"/>
        </w:rPr>
      </w:pPr>
      <w:r w:rsidRPr="00F961DF">
        <w:rPr>
          <w:rFonts w:ascii="HGSｺﾞｼｯｸM" w:eastAsia="HGSｺﾞｼｯｸM" w:hAnsi="ＭＳ ゴシック" w:hint="eastAsia"/>
          <w:b/>
          <w:spacing w:val="20"/>
          <w:sz w:val="36"/>
          <w:szCs w:val="36"/>
        </w:rPr>
        <w:t>企業の</w:t>
      </w:r>
      <w:r w:rsidR="00EA7275">
        <w:rPr>
          <w:rFonts w:ascii="HGSｺﾞｼｯｸM" w:eastAsia="HGSｺﾞｼｯｸM" w:hAnsi="ＭＳ ゴシック" w:hint="eastAsia"/>
          <w:b/>
          <w:spacing w:val="20"/>
          <w:sz w:val="36"/>
          <w:szCs w:val="36"/>
        </w:rPr>
        <w:t>経営力強化</w:t>
      </w:r>
      <w:r>
        <w:rPr>
          <w:rFonts w:ascii="HGSｺﾞｼｯｸM" w:eastAsia="HGSｺﾞｼｯｸM" w:hAnsi="ＭＳ ゴシック" w:hint="eastAsia"/>
          <w:b/>
          <w:spacing w:val="20"/>
          <w:sz w:val="36"/>
          <w:szCs w:val="36"/>
        </w:rPr>
        <w:t>を目指す会計</w:t>
      </w:r>
    </w:p>
    <w:p w:rsidR="000A0BDF" w:rsidRPr="000A0BDF" w:rsidRDefault="000A0BDF" w:rsidP="000A0BDF">
      <w:pPr>
        <w:tabs>
          <w:tab w:val="left" w:pos="8655"/>
        </w:tabs>
        <w:spacing w:line="300" w:lineRule="exact"/>
        <w:ind w:right="691" w:firstLineChars="100" w:firstLine="210"/>
        <w:rPr>
          <w:color w:val="FF0000"/>
        </w:rPr>
      </w:pPr>
      <w:r w:rsidRPr="00544599">
        <w:rPr>
          <w:rFonts w:hint="eastAsia"/>
        </w:rPr>
        <w:t>主催：名古屋商工会議所新瑞支部・独立行政法人中小企業基盤整備機構（中小機構）</w:t>
      </w:r>
      <w:r>
        <w:rPr>
          <w:color w:val="FF0000"/>
        </w:rPr>
        <w:tab/>
      </w:r>
    </w:p>
    <w:p w:rsidR="00343948" w:rsidRPr="00C91FC1" w:rsidRDefault="0001406A" w:rsidP="000A0BDF">
      <w:pPr>
        <w:ind w:firstLineChars="400" w:firstLine="840"/>
        <w:rPr>
          <w:rFonts w:ascii="HGSｺﾞｼｯｸM" w:eastAsia="HGSｺﾞｼｯｸM" w:hAnsi="ＭＳ Ｐゴシック"/>
          <w:b/>
          <w:spacing w:val="30"/>
          <w:sz w:val="36"/>
          <w:szCs w:val="36"/>
        </w:rPr>
      </w:pPr>
      <w:r>
        <w:rPr>
          <w:rFonts w:ascii="HGSｺﾞｼｯｸM" w:eastAsia="HGSｺﾞｼｯｸM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4538A4" wp14:editId="2C9AC425">
                <wp:simplePos x="0" y="0"/>
                <wp:positionH relativeFrom="column">
                  <wp:posOffset>76835</wp:posOffset>
                </wp:positionH>
                <wp:positionV relativeFrom="paragraph">
                  <wp:posOffset>15875</wp:posOffset>
                </wp:positionV>
                <wp:extent cx="6342380" cy="2282190"/>
                <wp:effectExtent l="0" t="0" r="20320" b="22860"/>
                <wp:wrapNone/>
                <wp:docPr id="1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2282190"/>
                          <a:chOff x="886" y="2445"/>
                          <a:chExt cx="9988" cy="3594"/>
                        </a:xfrm>
                      </wpg:grpSpPr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86" y="2445"/>
                            <a:ext cx="9988" cy="3594"/>
                          </a:xfrm>
                          <a:prstGeom prst="roundRect">
                            <a:avLst>
                              <a:gd name="adj" fmla="val 6787"/>
                            </a:avLst>
                          </a:prstGeom>
                          <a:solidFill>
                            <a:srgbClr val="CCFFFF">
                              <a:alpha val="50195"/>
                            </a:srgbClr>
                          </a:solidFill>
                          <a:ln w="9525" algn="ctr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3114"/>
                            <a:ext cx="461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26C" w:rsidRPr="002B6449" w:rsidRDefault="006D674B" w:rsidP="00343948">
                              <w:pPr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color w:val="000000"/>
                                  <w:kern w:val="0"/>
                                  <w:szCs w:val="21"/>
                                </w:rPr>
                                <w:t>中小企業の経営者、財務担当者等</w:t>
                              </w:r>
                            </w:p>
                          </w:txbxContent>
                        </wps:txbx>
                        <wps:bodyPr rot="0" vert="horz" wrap="square" lIns="74295" tIns="9000" rIns="74295" bIns="3780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3527"/>
                            <a:ext cx="410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26C" w:rsidRPr="008B3D29" w:rsidRDefault="006D674B" w:rsidP="00343948">
                              <w:pPr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12月6日（</w:t>
                              </w:r>
                              <w:r w:rsidR="00884FE8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木</w:t>
                              </w:r>
                              <w:r w:rsidR="007A082E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曜</w:t>
                              </w:r>
                              <w:r w:rsidR="006A55A1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日</w:t>
                              </w:r>
                              <w:r w:rsidR="007A082E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 xml:space="preserve">）　</w:t>
                              </w:r>
                              <w:r w:rsidRPr="008B3D29">
                                <w:rPr>
                                  <w:rFonts w:ascii="HGSｺﾞｼｯｸM" w:eastAsia="HGSｺﾞｼｯｸM" w:hint="eastAsia"/>
                                  <w:bCs/>
                                  <w:u w:color="000000"/>
                                </w:rPr>
                                <w:t>1</w:t>
                              </w:r>
                              <w:r w:rsidR="008B3D29" w:rsidRPr="008B3D29">
                                <w:rPr>
                                  <w:rFonts w:ascii="HGSｺﾞｼｯｸM" w:eastAsia="HGSｺﾞｼｯｸM"/>
                                  <w:bCs/>
                                  <w:u w:color="000000"/>
                                </w:rPr>
                                <w:t>3</w:t>
                              </w:r>
                              <w:r w:rsidR="007A082E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：</w:t>
                              </w:r>
                              <w:r w:rsidR="008B3D29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3</w:t>
                              </w:r>
                              <w:r w:rsidR="007A082E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0～</w:t>
                              </w:r>
                              <w:r w:rsidRPr="008B3D29">
                                <w:rPr>
                                  <w:rFonts w:ascii="HGSｺﾞｼｯｸM" w:eastAsia="HGSｺﾞｼｯｸM" w:hint="eastAsia"/>
                                  <w:bCs/>
                                  <w:u w:color="000000"/>
                                </w:rPr>
                                <w:t>1</w:t>
                              </w:r>
                              <w:r w:rsidR="008B3D29" w:rsidRPr="008B3D29">
                                <w:rPr>
                                  <w:rFonts w:ascii="HGSｺﾞｼｯｸM" w:eastAsia="HGSｺﾞｼｯｸM"/>
                                  <w:bCs/>
                                  <w:u w:color="000000"/>
                                </w:rPr>
                                <w:t>5</w:t>
                              </w:r>
                              <w:r w:rsidR="007A082E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：</w:t>
                              </w:r>
                              <w:r w:rsidR="008B3D29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3</w:t>
                              </w:r>
                              <w:r w:rsidRPr="008B3D29">
                                <w:rPr>
                                  <w:rFonts w:ascii="HGSｺﾞｼｯｸM" w:eastAsia="HGSｺﾞｼｯｸM" w:hint="eastAsia"/>
                                  <w:bCs/>
                                  <w:u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4295" tIns="9000" rIns="74295" bIns="3780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3940"/>
                            <a:ext cx="410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26C" w:rsidRPr="008B3D29" w:rsidRDefault="00E52B7B" w:rsidP="00343948">
                              <w:pPr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名鉄グランドホテル11階　柏の間</w:t>
                              </w:r>
                              <w:r w:rsidR="00AA0646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9000" rIns="74295" bIns="3780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11" y="4378"/>
                            <a:ext cx="468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26C" w:rsidRPr="008B3D29" w:rsidRDefault="006D674B" w:rsidP="00343948">
                              <w:pPr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20</w:t>
                              </w:r>
                              <w:r w:rsidR="007A082E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名</w:t>
                              </w:r>
                              <w:r w:rsidR="00F416A6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（</w:t>
                              </w:r>
                              <w:r w:rsidR="00F416A6" w:rsidRPr="008B3D29">
                                <w:rPr>
                                  <w:rFonts w:ascii="HGSｺﾞｼｯｸM" w:eastAsia="HGSｺﾞｼｯｸM" w:hint="eastAsia"/>
                                  <w:sz w:val="18"/>
                                  <w:szCs w:val="18"/>
                                </w:rPr>
                                <w:t>定員になり次第締め切らせていただきま</w:t>
                              </w:r>
                              <w:r w:rsidR="00F416A6" w:rsidRPr="008B3D29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す）</w:t>
                              </w:r>
                            </w:p>
                          </w:txbxContent>
                        </wps:txbx>
                        <wps:bodyPr rot="0" vert="horz" wrap="square" lIns="74295" tIns="9000" rIns="74295" bIns="3780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4771"/>
                            <a:ext cx="410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26C" w:rsidRPr="002B6449" w:rsidRDefault="00A4126C" w:rsidP="00343948">
                              <w:pPr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8B3D29">
                                <w:rPr>
                                  <w:rFonts w:ascii="HGSｺﾞｼｯｸM" w:eastAsia="HGSｺﾞｼｯｸM" w:hint="eastAsia"/>
                                  <w:kern w:val="0"/>
                                  <w:szCs w:val="21"/>
                                </w:rPr>
                                <w:t>無　料</w:t>
                              </w:r>
                              <w:r w:rsidRPr="002B6449">
                                <w:rPr>
                                  <w:rFonts w:ascii="HGSｺﾞｼｯｸM" w:eastAsia="HGSｺﾞｼｯｸM" w:hint="eastAsia"/>
                                  <w:color w:val="000000"/>
                                  <w:kern w:val="0"/>
                                  <w:szCs w:val="21"/>
                                </w:rPr>
                                <w:t>（教材費含む）</w:t>
                              </w:r>
                            </w:p>
                          </w:txbxContent>
                        </wps:txbx>
                        <wps:bodyPr rot="0" vert="horz" wrap="square" lIns="74295" tIns="9000" rIns="74295" bIns="3780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5202"/>
                            <a:ext cx="456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82E" w:rsidRPr="00F416A6" w:rsidRDefault="006D674B" w:rsidP="00343948">
                              <w:pPr>
                                <w:rPr>
                                  <w:rFonts w:ascii="HGSｺﾞｼｯｸM" w:eastAsia="HGSｺﾞｼｯｸM"/>
                                  <w:kern w:val="0"/>
                                  <w:szCs w:val="21"/>
                                </w:rPr>
                              </w:pPr>
                              <w:r w:rsidRPr="00F416A6">
                                <w:rPr>
                                  <w:rFonts w:ascii="HGSｺﾞｼｯｸM" w:eastAsia="HGSｺﾞｼｯｸM" w:hint="eastAsia"/>
                                  <w:kern w:val="0"/>
                                  <w:szCs w:val="21"/>
                                </w:rPr>
                                <w:t>名古屋商工会議所</w:t>
                              </w:r>
                              <w:r w:rsidR="00F416A6" w:rsidRPr="00F416A6">
                                <w:rPr>
                                  <w:rFonts w:ascii="HGSｺﾞｼｯｸM" w:eastAsia="HGSｺﾞｼｯｸM" w:hint="eastAsia"/>
                                  <w:kern w:val="0"/>
                                  <w:szCs w:val="21"/>
                                </w:rPr>
                                <w:t xml:space="preserve">　新瑞支部</w:t>
                              </w:r>
                              <w:r w:rsidR="007A082E" w:rsidRPr="00F416A6">
                                <w:rPr>
                                  <w:rFonts w:ascii="HGSｺﾞｼｯｸM" w:eastAsia="HGSｺﾞｼｯｸM" w:hint="eastAsia"/>
                                  <w:kern w:val="0"/>
                                  <w:szCs w:val="21"/>
                                </w:rPr>
                                <w:t xml:space="preserve">　担当：</w:t>
                              </w:r>
                              <w:r w:rsidR="008B3D29">
                                <w:rPr>
                                  <w:rFonts w:ascii="HGSｺﾞｼｯｸM" w:eastAsia="HGSｺﾞｼｯｸM" w:hint="eastAsia"/>
                                  <w:kern w:val="0"/>
                                  <w:szCs w:val="21"/>
                                </w:rPr>
                                <w:t>木村</w:t>
                              </w:r>
                            </w:p>
                            <w:p w:rsidR="007A082E" w:rsidRPr="00F416A6" w:rsidRDefault="007A082E" w:rsidP="007A082E">
                              <w:pPr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  <w:r w:rsidRPr="00F416A6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TEL</w:t>
                              </w:r>
                              <w:r w:rsidR="00F416A6" w:rsidRPr="00F416A6">
                                <w:rPr>
                                  <w:rFonts w:ascii="HGSｺﾞｼｯｸM" w:eastAsia="HGSｺﾞｼｯｸM" w:hint="eastAsia"/>
                                  <w:szCs w:val="21"/>
                                </w:rPr>
                                <w:t>：</w:t>
                              </w:r>
                              <w:r w:rsidR="006D674B" w:rsidRPr="00F416A6">
                                <w:rPr>
                                  <w:rFonts w:ascii="HGSｺﾞｼｯｸM" w:eastAsia="HGSｺﾞｼｯｸM" w:hint="eastAsia"/>
                                  <w:bCs/>
                                  <w:u w:color="000000"/>
                                </w:rPr>
                                <w:t>052-853-4543</w:t>
                              </w:r>
                              <w:r w:rsidR="00F416A6" w:rsidRPr="00F416A6">
                                <w:rPr>
                                  <w:rFonts w:ascii="HGSｺﾞｼｯｸM" w:eastAsia="HGSｺﾞｼｯｸM" w:hint="eastAsia"/>
                                  <w:bCs/>
                                  <w:u w:color="000000"/>
                                </w:rPr>
                                <w:t xml:space="preserve">　</w:t>
                              </w:r>
                              <w:r w:rsidR="00F416A6" w:rsidRPr="00F416A6">
                                <w:rPr>
                                  <w:rFonts w:ascii="HGSｺﾞｼｯｸM" w:eastAsia="HGSｺﾞｼｯｸM" w:hint="eastAsia"/>
                                  <w:bCs/>
                                  <w:sz w:val="18"/>
                                  <w:szCs w:val="18"/>
                                  <w:u w:color="000000"/>
                                </w:rPr>
                                <w:t>ＦＡＸ：</w:t>
                              </w:r>
                              <w:r w:rsidR="00F416A6" w:rsidRPr="00F416A6">
                                <w:rPr>
                                  <w:rFonts w:ascii="HGSｺﾞｼｯｸM" w:eastAsia="HGSｺﾞｼｯｸM" w:hint="eastAsia"/>
                                  <w:bCs/>
                                  <w:u w:color="000000"/>
                                </w:rPr>
                                <w:t>052-</w:t>
                              </w:r>
                              <w:r w:rsidR="00F416A6">
                                <w:rPr>
                                  <w:rFonts w:ascii="HGSｺﾞｼｯｸM" w:eastAsia="HGSｺﾞｼｯｸM" w:hint="eastAsia"/>
                                  <w:bCs/>
                                  <w:u w:color="000000"/>
                                </w:rPr>
                                <w:t>859-1523</w:t>
                              </w:r>
                              <w:r w:rsidR="00F416A6">
                                <w:rPr>
                                  <w:rFonts w:ascii="HGSｺﾞｼｯｸM" w:eastAsia="HGSｺﾞｼｯｸM" w:hint="eastAsia"/>
                                  <w:bCs/>
                                  <w:color w:val="FF0000"/>
                                  <w:u w:color="000000"/>
                                </w:rPr>
                                <w:t xml:space="preserve">　</w:t>
                              </w:r>
                            </w:p>
                            <w:p w:rsidR="007A082E" w:rsidRPr="007A082E" w:rsidRDefault="007A082E" w:rsidP="00343948">
                              <w:pPr>
                                <w:rPr>
                                  <w:rFonts w:ascii="HGSｺﾞｼｯｸM" w:eastAsia="HGSｺﾞｼｯｸM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37800" anchor="t" anchorCtr="0" upright="1">
                          <a:noAutofit/>
                        </wps:bodyPr>
                      </wps:wsp>
                      <wps:wsp>
                        <wps:cNvPr id="2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8086" y="2826"/>
                            <a:ext cx="2583" cy="3016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55F" w:rsidRPr="002B6449" w:rsidRDefault="0001406A" w:rsidP="00FE455F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noProof/>
                                </w:rPr>
                                <w:drawing>
                                  <wp:inline distT="0" distB="0" distL="0" distR="0" wp14:anchorId="6DF3B34C" wp14:editId="39326B69">
                                    <wp:extent cx="1155700" cy="1647825"/>
                                    <wp:effectExtent l="0" t="0" r="0" b="0"/>
                                    <wp:docPr id="1" name="図 32" descr="説明: C:\Users\nishida-y\Pictures\KYTebiki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32" descr="説明: C:\Users\nishida-y\Pictures\KYTebiki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5700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112"/>
                            <a:ext cx="1589" cy="35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6C" w:rsidRPr="002B6449" w:rsidRDefault="00A4126C" w:rsidP="00173617">
                              <w:pPr>
                                <w:ind w:firstLineChars="49" w:firstLine="103"/>
                                <w:rPr>
                                  <w:rFonts w:ascii="HGSｺﾞｼｯｸM" w:eastAsia="HGSｺﾞｼｯｸM"/>
                                  <w:b/>
                                  <w:color w:val="FFFFFF"/>
                                </w:rPr>
                              </w:pP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 xml:space="preserve">受 講 対 象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180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520"/>
                            <a:ext cx="1589" cy="35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6C" w:rsidRPr="002B6449" w:rsidRDefault="00A4126C" w:rsidP="00343948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color w:val="FFFFFF"/>
                                </w:rPr>
                              </w:pP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 xml:space="preserve">開 催 日 時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933"/>
                            <a:ext cx="1589" cy="35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6C" w:rsidRPr="002B6449" w:rsidRDefault="00A4126C" w:rsidP="00343948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color w:val="FFFFFF"/>
                                </w:rPr>
                              </w:pP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 xml:space="preserve">会  　　場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4346"/>
                            <a:ext cx="1589" cy="35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6C" w:rsidRPr="002B6449" w:rsidRDefault="00A4126C" w:rsidP="00343948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color w:val="FFFFFF"/>
                                </w:rPr>
                              </w:pP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定</w:t>
                              </w:r>
                              <w:r w:rsid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 xml:space="preserve">　　　</w:t>
                              </w: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5193"/>
                            <a:ext cx="1570" cy="738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82E" w:rsidRDefault="00A4126C" w:rsidP="00343948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color w:val="FFFFFF"/>
                                </w:rPr>
                              </w:pP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申</w:t>
                              </w:r>
                              <w:r w:rsidR="007A082E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し</w:t>
                              </w: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込</w:t>
                              </w:r>
                              <w:r w:rsidR="007A082E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み・</w:t>
                              </w:r>
                            </w:p>
                            <w:p w:rsidR="00A4126C" w:rsidRPr="002B6449" w:rsidRDefault="007A082E" w:rsidP="00343948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問い合わせ先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4769"/>
                            <a:ext cx="1589" cy="35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6C" w:rsidRPr="002B6449" w:rsidRDefault="00A4126C" w:rsidP="00343948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color w:val="FFFFFF"/>
                                </w:rPr>
                              </w:pP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費</w:t>
                              </w:r>
                              <w:r w:rsid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 xml:space="preserve">　　　</w:t>
                              </w:r>
                              <w:r w:rsidRPr="002B6449">
                                <w:rPr>
                                  <w:rFonts w:ascii="HGSｺﾞｼｯｸM" w:eastAsia="HGSｺﾞｼｯｸM" w:hint="eastAsia"/>
                                  <w:b/>
                                  <w:color w:val="FFFFFF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91" y="2624"/>
                            <a:ext cx="3423" cy="39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 algn="ctr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3CDC" w:rsidRPr="002B6449" w:rsidRDefault="00C23CDC" w:rsidP="00C23CDC">
                              <w:pPr>
                                <w:ind w:leftChars="100" w:left="210"/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 w:rsidRPr="002B6449">
                                <w:rPr>
                                  <w:rStyle w:val="contentpicture"/>
                                  <w:rFonts w:ascii="HGSｺﾞｼｯｸM" w:eastAsia="HGSｺﾞｼｯｸM" w:hAnsi="ＭＳ ゴシック" w:hint="eastAsia"/>
                                  <w:b/>
                                  <w:color w:val="FFFFFF"/>
                                  <w:spacing w:val="20"/>
                                  <w:sz w:val="24"/>
                                </w:rPr>
                                <w:t>開　　催　　概　　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538A4" id="Group 44" o:spid="_x0000_s1030" style="position:absolute;left:0;text-align:left;margin-left:6.05pt;margin-top:1.25pt;width:499.4pt;height:179.7pt;z-index:251657728" coordorigin="886,2445" coordsize="998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">
                <v:roundrect id="AutoShape 6" o:spid="_x0000_s1031" style="position:absolute;left:886;top:2445;width:9988;height:3594;visibility:visible;mso-wrap-style:square;v-text-anchor:top" arcsize="44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m6MIA&#10;AADbAAAADwAAAGRycy9kb3ducmV2LnhtbERPTYvCMBC9L/gfwgheljVdWUS6RhFRUA8VdS97G5qx&#10;LTaTkmRt9ddvBMHbPN7nTOedqcWVnK8sK/gcJiCIc6srLhT8nNYfExA+IGusLZOCG3mYz3pvU0y1&#10;bflA12MoRAxhn6KCMoQmldLnJRn0Q9sQR+5sncEQoSukdtjGcFPLUZKMpcGKY0OJDS1Lyi/HP6Ng&#10;dPfr8yTb7n/bonE7ucq22e5dqUG/W3yDCNSFl/jp3ug4/wsev8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CbowgAAANsAAAAPAAAAAAAAAAAAAAAAAJgCAABkcnMvZG93&#10;bnJldi54bWxQSwUGAAAAAAQABAD1AAAAhwMAAAAA&#10;" fillcolor="#cff" strokecolor="#036">
                  <v:fill opacity="32896f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3281;top:3114;width:461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8B8IA&#10;AADbAAAADwAAAGRycy9kb3ducmV2LnhtbERPzWqDQBC+B/oOyxR6i2vTJCTWVaQQCCWHNs0DDO5E&#10;RXfWuGu0b98tFHqbj+930nw2nbjT4BrLCp6jGARxaXXDlYLL12G5A+E8ssbOMin4Jgd59rBIMdF2&#10;4k+6n30lQgi7BBXU3veJlK6syaCLbE8cuKsdDPoAh0rqAacQbjq5iuOtNNhwaKixp7eayvY8GgUv&#10;76bwp/a2OayPp4+R9/F63LZKPT3OxSsIT7P/F/+5jzrM38DvL+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HwHwgAAANsAAAAPAAAAAAAAAAAAAAAAAJgCAABkcnMvZG93&#10;bnJldi54bWxQSwUGAAAAAAQABAD1AAAAhwMAAAAA&#10;" filled="f" stroked="f" strokecolor="teal" strokeweight="1pt">
                  <v:textbox inset="5.85pt,.25mm,5.85pt,1.05mm">
                    <w:txbxContent>
                      <w:p w:rsidR="00A4126C" w:rsidRPr="002B6449" w:rsidRDefault="006D674B" w:rsidP="00343948">
                        <w:pPr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color w:val="000000"/>
                            <w:kern w:val="0"/>
                            <w:szCs w:val="21"/>
                          </w:rPr>
                          <w:t>中小企業の経営者、財務担当者等</w:t>
                        </w:r>
                      </w:p>
                    </w:txbxContent>
                  </v:textbox>
                </v:shape>
                <v:shape id="Text Box 8" o:spid="_x0000_s1033" type="#_x0000_t202" style="position:absolute;left:3298;top:3527;width:410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icMEA&#10;AADbAAAADwAAAGRycy9kb3ducmV2LnhtbERPzYrCMBC+C75DmIW9abq7WrQaRRYEEQ/a3QcYmrEt&#10;bSa1SbW+vREEb/Px/c5y3ZtaXKl1pWUFX+MIBHFmdcm5gv+/7WgGwnlkjbVlUnAnB+vVcLDERNsb&#10;n+ia+lyEEHYJKii8bxIpXVaQQTe2DXHgzrY16ANsc6lbvIVwU8vvKIqlwZJDQ4EN/RaUVWlnFPzs&#10;zcYfqst0O9kdjh3Po0kXV0p9fvSbBQhPvX+LX+6d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4nDBAAAA2wAAAA8AAAAAAAAAAAAAAAAAmAIAAGRycy9kb3du&#10;cmV2LnhtbFBLBQYAAAAABAAEAPUAAACGAwAAAAA=&#10;" filled="f" stroked="f" strokecolor="teal" strokeweight="1pt">
                  <v:textbox inset="5.85pt,.25mm,5.85pt,1.05mm">
                    <w:txbxContent>
                      <w:p w:rsidR="00A4126C" w:rsidRPr="008B3D29" w:rsidRDefault="006D674B" w:rsidP="00343948">
                        <w:pPr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12月6日（</w:t>
                        </w:r>
                        <w:r w:rsidR="00884FE8">
                          <w:rPr>
                            <w:rFonts w:ascii="HGSｺﾞｼｯｸM" w:eastAsia="HGSｺﾞｼｯｸM" w:hint="eastAsia"/>
                            <w:szCs w:val="21"/>
                          </w:rPr>
                          <w:t>木</w:t>
                        </w:r>
                        <w:r w:rsidR="007A082E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曜</w:t>
                        </w:r>
                        <w:r w:rsidR="006A55A1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日</w:t>
                        </w:r>
                        <w:r w:rsidR="007A082E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 xml:space="preserve">）　</w:t>
                        </w:r>
                        <w:r w:rsidRPr="008B3D29">
                          <w:rPr>
                            <w:rFonts w:ascii="HGSｺﾞｼｯｸM" w:eastAsia="HGSｺﾞｼｯｸM" w:hint="eastAsia"/>
                            <w:bCs/>
                            <w:u w:color="000000"/>
                          </w:rPr>
                          <w:t>1</w:t>
                        </w:r>
                        <w:r w:rsidR="008B3D29" w:rsidRPr="008B3D29">
                          <w:rPr>
                            <w:rFonts w:ascii="HGSｺﾞｼｯｸM" w:eastAsia="HGSｺﾞｼｯｸM"/>
                            <w:bCs/>
                            <w:u w:color="000000"/>
                          </w:rPr>
                          <w:t>3</w:t>
                        </w:r>
                        <w:r w:rsidR="007A082E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：</w:t>
                        </w:r>
                        <w:r w:rsidR="008B3D29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3</w:t>
                        </w:r>
                        <w:r w:rsidR="007A082E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0～</w:t>
                        </w:r>
                        <w:r w:rsidRPr="008B3D29">
                          <w:rPr>
                            <w:rFonts w:ascii="HGSｺﾞｼｯｸM" w:eastAsia="HGSｺﾞｼｯｸM" w:hint="eastAsia"/>
                            <w:bCs/>
                            <w:u w:color="000000"/>
                          </w:rPr>
                          <w:t>1</w:t>
                        </w:r>
                        <w:r w:rsidR="008B3D29" w:rsidRPr="008B3D29">
                          <w:rPr>
                            <w:rFonts w:ascii="HGSｺﾞｼｯｸM" w:eastAsia="HGSｺﾞｼｯｸM"/>
                            <w:bCs/>
                            <w:u w:color="000000"/>
                          </w:rPr>
                          <w:t>5</w:t>
                        </w:r>
                        <w:r w:rsidR="007A082E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：</w:t>
                        </w:r>
                        <w:r w:rsidR="008B3D29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3</w:t>
                        </w:r>
                        <w:r w:rsidRPr="008B3D29">
                          <w:rPr>
                            <w:rFonts w:ascii="HGSｺﾞｼｯｸM" w:eastAsia="HGSｺﾞｼｯｸM" w:hint="eastAsia"/>
                            <w:bCs/>
                            <w:u w:color="000000"/>
                          </w:rPr>
                          <w:t>0</w:t>
                        </w:r>
                      </w:p>
                    </w:txbxContent>
                  </v:textbox>
                </v:shape>
                <v:shape id="Text Box 9" o:spid="_x0000_s1034" type="#_x0000_t202" style="position:absolute;left:3296;top:3940;width:410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H68EA&#10;AADbAAAADwAAAGRycy9kb3ducmV2LnhtbERP24rCMBB9F/yHMIJva+pldbcaRQRBxAcv+wFDM9uW&#10;NpPapFr/3giCb3M411msWlOKG9Uut6xgOIhAECdW55wq+Ltsv35AOI+ssbRMCh7kYLXsdhYYa3vn&#10;E93OPhUhhF2MCjLvq1hKl2Rk0A1sRRy4f1sb9AHWqdQ13kO4KeUoiqbSYM6hIcOKNhklxbkxCsZ7&#10;s/aH4vq9newOx4Z/o0kzLZTq99r1HISn1n/Eb/dOh/kz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OR+vBAAAA2wAAAA8AAAAAAAAAAAAAAAAAmAIAAGRycy9kb3du&#10;cmV2LnhtbFBLBQYAAAAABAAEAPUAAACGAwAAAAA=&#10;" filled="f" stroked="f" strokecolor="teal" strokeweight="1pt">
                  <v:textbox inset="5.85pt,.25mm,5.85pt,1.05mm">
                    <w:txbxContent>
                      <w:p w:rsidR="00A4126C" w:rsidRPr="008B3D29" w:rsidRDefault="00E52B7B" w:rsidP="00343948">
                        <w:pPr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名鉄グランドホテル11階　柏の間</w:t>
                        </w:r>
                        <w:r w:rsidR="00AA0646">
                          <w:rPr>
                            <w:rFonts w:ascii="HGSｺﾞｼｯｸM" w:eastAsia="HGSｺﾞｼｯｸM"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5" type="#_x0000_t202" style="position:absolute;left:3311;top:4378;width:468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mcUA&#10;AADbAAAADwAAAGRycy9kb3ducmV2LnhtbESPzWrDQAyE74W8w6JAb826zQ+p63UIgUAIOaRpHkB4&#10;VdvYq3W968R9++hQ6E1iRjOfss3oWnWjPtSeDbzOElDEhbc1lwauX/uXNagQkS22nsnALwXY5JOn&#10;DFPr7/xJt0sslYRwSNFAFWOXah2KihyGme+IRfv2vcMoa19q2+Ndwl2r35JkpR3WLA0VdrSrqGgu&#10;gzMwP7ptPDU/y/3icDoP/J4shlVjzPN03H6AijTGf/Pf9cEKvsDKLzK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dOZxQAAANsAAAAPAAAAAAAAAAAAAAAAAJgCAABkcnMv&#10;ZG93bnJldi54bWxQSwUGAAAAAAQABAD1AAAAigMAAAAA&#10;" filled="f" stroked="f" strokecolor="teal" strokeweight="1pt">
                  <v:textbox inset="5.85pt,.25mm,5.85pt,1.05mm">
                    <w:txbxContent>
                      <w:p w:rsidR="00A4126C" w:rsidRPr="008B3D29" w:rsidRDefault="006D674B" w:rsidP="00343948">
                        <w:pPr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20</w:t>
                        </w:r>
                        <w:r w:rsidR="007A082E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名</w:t>
                        </w:r>
                        <w:r w:rsidR="00F416A6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（</w:t>
                        </w:r>
                        <w:r w:rsidR="00F416A6" w:rsidRPr="008B3D29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</w:rPr>
                          <w:t>定員になり次第締め切らせていただきま</w:t>
                        </w:r>
                        <w:r w:rsidR="00F416A6" w:rsidRPr="008B3D29">
                          <w:rPr>
                            <w:rFonts w:ascii="HGSｺﾞｼｯｸM" w:eastAsia="HGSｺﾞｼｯｸM" w:hint="eastAsia"/>
                            <w:szCs w:val="21"/>
                          </w:rPr>
                          <w:t>す）</w:t>
                        </w:r>
                      </w:p>
                    </w:txbxContent>
                  </v:textbox>
                </v:shape>
                <v:shape id="Text Box 11" o:spid="_x0000_s1036" type="#_x0000_t202" style="position:absolute;left:3326;top:4771;width:410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2AsEA&#10;AADbAAAADwAAAGRycy9kb3ducmV2LnhtbERP24rCMBB9X/Afwgi+ralX1m5TEUGQxQcv+wFDM9uW&#10;NpPapFr/3iwIvs3hXCdZ96YWN2pdaVnBZByBIM6sLjlX8HvZfX6BcB5ZY22ZFDzIwTodfCQYa3vn&#10;E93OPhchhF2MCgrvm1hKlxVk0I1tQxy4P9sa9AG2udQt3kO4qeU0ipbSYMmhocCGtgVl1bkzCmY/&#10;ZuMP1XWxm+8Px45X0bxbVkqNhv3mG4Sn3r/FL/deh/kr+P8lH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dgLBAAAA2wAAAA8AAAAAAAAAAAAAAAAAmAIAAGRycy9kb3du&#10;cmV2LnhtbFBLBQYAAAAABAAEAPUAAACGAwAAAAA=&#10;" filled="f" stroked="f" strokecolor="teal" strokeweight="1pt">
                  <v:textbox inset="5.85pt,.25mm,5.85pt,1.05mm">
                    <w:txbxContent>
                      <w:p w:rsidR="00A4126C" w:rsidRPr="002B6449" w:rsidRDefault="00A4126C" w:rsidP="00343948">
                        <w:pPr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8B3D29">
                          <w:rPr>
                            <w:rFonts w:ascii="HGSｺﾞｼｯｸM" w:eastAsia="HGSｺﾞｼｯｸM" w:hint="eastAsia"/>
                            <w:kern w:val="0"/>
                            <w:szCs w:val="21"/>
                          </w:rPr>
                          <w:t>無　料</w:t>
                        </w:r>
                        <w:r w:rsidRPr="002B6449">
                          <w:rPr>
                            <w:rFonts w:ascii="HGSｺﾞｼｯｸM" w:eastAsia="HGSｺﾞｼｯｸM" w:hint="eastAsia"/>
                            <w:color w:val="000000"/>
                            <w:kern w:val="0"/>
                            <w:szCs w:val="21"/>
                          </w:rPr>
                          <w:t>（教材費含む）</w:t>
                        </w:r>
                      </w:p>
                    </w:txbxContent>
                  </v:textbox>
                </v:shape>
                <v:shape id="Text Box 12" o:spid="_x0000_s1037" type="#_x0000_t202" style="position:absolute;left:3328;top:5202;width:4564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VIsEA&#10;AADbAAAADwAAAGRycy9kb3ducmV2LnhtbERPy2qDQBTdF/IPwy1k14y1VlrrGEIhICWL5vEBF+dW&#10;ReeOcUZj/r6zKHR5OO98u5hezDS61rKC500EgriyuuVaweW8f3oD4Tyyxt4yKbiTg22xesgx0/bG&#10;R5pPvhYhhF2GChrvh0xKVzVk0G3sQBy4Hzsa9AGOtdQj3kK46WUcRak02HJoaHCgz4aq7jQZBS9f&#10;ZucP3fV1n5SH74nfo2RKO6XWj8vuA4Snxf+L/9ylVhCH9eFL+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LFSLBAAAA2wAAAA8AAAAAAAAAAAAAAAAAmAIAAGRycy9kb3du&#10;cmV2LnhtbFBLBQYAAAAABAAEAPUAAACGAwAAAAA=&#10;" filled="f" stroked="f" strokecolor="teal" strokeweight="1pt">
                  <v:textbox inset="5.85pt,.25mm,5.85pt,1.05mm">
                    <w:txbxContent>
                      <w:p w:rsidR="007A082E" w:rsidRPr="00F416A6" w:rsidRDefault="006D674B" w:rsidP="00343948">
                        <w:pPr>
                          <w:rPr>
                            <w:rFonts w:ascii="HGSｺﾞｼｯｸM" w:eastAsia="HGSｺﾞｼｯｸM"/>
                            <w:kern w:val="0"/>
                            <w:szCs w:val="21"/>
                          </w:rPr>
                        </w:pPr>
                        <w:r w:rsidRPr="00F416A6">
                          <w:rPr>
                            <w:rFonts w:ascii="HGSｺﾞｼｯｸM" w:eastAsia="HGSｺﾞｼｯｸM" w:hint="eastAsia"/>
                            <w:kern w:val="0"/>
                            <w:szCs w:val="21"/>
                          </w:rPr>
                          <w:t>名古屋商工会議所</w:t>
                        </w:r>
                        <w:r w:rsidR="00F416A6" w:rsidRPr="00F416A6">
                          <w:rPr>
                            <w:rFonts w:ascii="HGSｺﾞｼｯｸM" w:eastAsia="HGSｺﾞｼｯｸM" w:hint="eastAsia"/>
                            <w:kern w:val="0"/>
                            <w:szCs w:val="21"/>
                          </w:rPr>
                          <w:t xml:space="preserve">　新瑞支部</w:t>
                        </w:r>
                        <w:r w:rsidR="007A082E" w:rsidRPr="00F416A6">
                          <w:rPr>
                            <w:rFonts w:ascii="HGSｺﾞｼｯｸM" w:eastAsia="HGSｺﾞｼｯｸM" w:hint="eastAsia"/>
                            <w:kern w:val="0"/>
                            <w:szCs w:val="21"/>
                          </w:rPr>
                          <w:t xml:space="preserve">　担当：</w:t>
                        </w:r>
                        <w:r w:rsidR="008B3D29">
                          <w:rPr>
                            <w:rFonts w:ascii="HGSｺﾞｼｯｸM" w:eastAsia="HGSｺﾞｼｯｸM" w:hint="eastAsia"/>
                            <w:kern w:val="0"/>
                            <w:szCs w:val="21"/>
                          </w:rPr>
                          <w:t>木村</w:t>
                        </w:r>
                      </w:p>
                      <w:p w:rsidR="007A082E" w:rsidRPr="00F416A6" w:rsidRDefault="007A082E" w:rsidP="007A082E">
                        <w:pPr>
                          <w:rPr>
                            <w:rFonts w:ascii="HGSｺﾞｼｯｸM" w:eastAsia="HGSｺﾞｼｯｸM"/>
                            <w:szCs w:val="21"/>
                          </w:rPr>
                        </w:pPr>
                        <w:r w:rsidRPr="00F416A6">
                          <w:rPr>
                            <w:rFonts w:ascii="HGSｺﾞｼｯｸM" w:eastAsia="HGSｺﾞｼｯｸM" w:hint="eastAsia"/>
                            <w:szCs w:val="21"/>
                          </w:rPr>
                          <w:t>TEL</w:t>
                        </w:r>
                        <w:r w:rsidR="00F416A6" w:rsidRPr="00F416A6">
                          <w:rPr>
                            <w:rFonts w:ascii="HGSｺﾞｼｯｸM" w:eastAsia="HGSｺﾞｼｯｸM" w:hint="eastAsia"/>
                            <w:szCs w:val="21"/>
                          </w:rPr>
                          <w:t>：</w:t>
                        </w:r>
                        <w:r w:rsidR="006D674B" w:rsidRPr="00F416A6">
                          <w:rPr>
                            <w:rFonts w:ascii="HGSｺﾞｼｯｸM" w:eastAsia="HGSｺﾞｼｯｸM" w:hint="eastAsia"/>
                            <w:bCs/>
                            <w:u w:color="000000"/>
                          </w:rPr>
                          <w:t>052-853-4543</w:t>
                        </w:r>
                        <w:r w:rsidR="00F416A6" w:rsidRPr="00F416A6">
                          <w:rPr>
                            <w:rFonts w:ascii="HGSｺﾞｼｯｸM" w:eastAsia="HGSｺﾞｼｯｸM" w:hint="eastAsia"/>
                            <w:bCs/>
                            <w:u w:color="000000"/>
                          </w:rPr>
                          <w:t xml:space="preserve">　</w:t>
                        </w:r>
                        <w:r w:rsidR="00F416A6" w:rsidRPr="00F416A6">
                          <w:rPr>
                            <w:rFonts w:ascii="HGSｺﾞｼｯｸM" w:eastAsia="HGSｺﾞｼｯｸM" w:hint="eastAsia"/>
                            <w:bCs/>
                            <w:sz w:val="18"/>
                            <w:szCs w:val="18"/>
                            <w:u w:color="000000"/>
                          </w:rPr>
                          <w:t>ＦＡＸ：</w:t>
                        </w:r>
                        <w:r w:rsidR="00F416A6" w:rsidRPr="00F416A6">
                          <w:rPr>
                            <w:rFonts w:ascii="HGSｺﾞｼｯｸM" w:eastAsia="HGSｺﾞｼｯｸM" w:hint="eastAsia"/>
                            <w:bCs/>
                            <w:u w:color="000000"/>
                          </w:rPr>
                          <w:t>052-</w:t>
                        </w:r>
                        <w:r w:rsidR="00F416A6">
                          <w:rPr>
                            <w:rFonts w:ascii="HGSｺﾞｼｯｸM" w:eastAsia="HGSｺﾞｼｯｸM" w:hint="eastAsia"/>
                            <w:bCs/>
                            <w:u w:color="000000"/>
                          </w:rPr>
                          <w:t>859-1523</w:t>
                        </w:r>
                        <w:r w:rsidR="00F416A6">
                          <w:rPr>
                            <w:rFonts w:ascii="HGSｺﾞｼｯｸM" w:eastAsia="HGSｺﾞｼｯｸM" w:hint="eastAsia"/>
                            <w:bCs/>
                            <w:color w:val="FF0000"/>
                            <w:u w:color="000000"/>
                          </w:rPr>
                          <w:t xml:space="preserve">　</w:t>
                        </w:r>
                      </w:p>
                      <w:p w:rsidR="007A082E" w:rsidRPr="007A082E" w:rsidRDefault="007A082E" w:rsidP="00343948">
                        <w:pPr>
                          <w:rPr>
                            <w:rFonts w:ascii="HGSｺﾞｼｯｸM" w:eastAsia="HGSｺﾞｼｯｸM"/>
                            <w:szCs w:val="21"/>
                          </w:rPr>
                        </w:pPr>
                      </w:p>
                    </w:txbxContent>
                  </v:textbox>
                </v:shape>
                <v:rect id="正方形/長方形 1" o:spid="_x0000_s1038" style="position:absolute;left:8086;top:2826;width:2583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W28QA&#10;AADbAAAADwAAAGRycy9kb3ducmV2LnhtbESPT2sCMRTE7wW/Q3hCbzXrHrSuRhGpWChF/HPx9tw8&#10;N4ublyVJdfvtTaHgcZiZ3zCzRWcbcSMfascKhoMMBHHpdM2VguNh/fYOIkRkjY1jUvBLARbz3ssM&#10;C+3uvKPbPlYiQTgUqMDE2BZShtKQxTBwLXHyLs5bjEn6SmqP9wS3jcyzbCQt1pwWDLa0MlRe9z9W&#10;wfX0sf3eTo752urNOavjeGL8l1Kv/W45BRGpi8/wf/tTK8iH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1tvEAAAA2wAAAA8AAAAAAAAAAAAAAAAAmAIAAGRycy9k&#10;b3ducmV2LnhtbFBLBQYAAAAABAAEAPUAAACJAwAAAAA=&#10;" fillcolor="#4f81bd" strokecolor="#385d8a" strokeweight="2pt">
                  <v:textbox>
                    <w:txbxContent>
                      <w:p w:rsidR="00FE455F" w:rsidRPr="002B6449" w:rsidRDefault="0001406A" w:rsidP="00FE455F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noProof/>
                          </w:rPr>
                          <w:drawing>
                            <wp:inline distT="0" distB="0" distL="0" distR="0" wp14:anchorId="6DF3B34C" wp14:editId="39326B69">
                              <wp:extent cx="1155700" cy="1647825"/>
                              <wp:effectExtent l="0" t="0" r="0" b="0"/>
                              <wp:docPr id="1" name="図 32" descr="説明: C:\Users\nishida-y\Pictures\KYTebiki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2" descr="説明: C:\Users\nishida-y\Pictures\KYTebiki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0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20" o:spid="_x0000_s1039" type="#_x0000_t202" style="position:absolute;left:1423;top:3112;width:158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78MUA&#10;AADbAAAADwAAAGRycy9kb3ducmV2LnhtbESPQWvCQBSE70L/w/IKvYhujFgkukpbKhTxYiqCt0f2&#10;mQSzb8PuVlN/vSsIHoeZ+YaZLzvTiDM5X1tWMBomIIgLq2suFex+V4MpCB+QNTaWScE/eVguXnpz&#10;zLS98JbOeShFhLDPUEEVQptJ6YuKDPqhbYmjd7TOYIjSlVI7vES4aWSaJO/SYM1xocKWvioqTvmf&#10;UWDX0/1hNP6Uid6tfN/1/ffkulHq7bX7mIEI1IVn+NH+0QrS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fvwxQAAANsAAAAPAAAAAAAAAAAAAAAAAJgCAABkcnMv&#10;ZG93bnJldi54bWxQSwUGAAAAAAQABAD1AAAAigMAAAAA&#10;" fillcolor="#669" strokecolor="#669">
                  <v:textbox inset="5.85pt,.7pt,5.85pt,.05mm">
                    <w:txbxContent>
                      <w:p w:rsidR="00A4126C" w:rsidRPr="002B6449" w:rsidRDefault="00A4126C" w:rsidP="00173617">
                        <w:pPr>
                          <w:ind w:firstLineChars="49" w:firstLine="103"/>
                          <w:rPr>
                            <w:rFonts w:ascii="HGSｺﾞｼｯｸM" w:eastAsia="HGSｺﾞｼｯｸM"/>
                            <w:b/>
                            <w:color w:val="FFFFFF"/>
                          </w:rPr>
                        </w:pP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 xml:space="preserve">受 講 対 象　　　</w:t>
                        </w:r>
                      </w:p>
                    </w:txbxContent>
                  </v:textbox>
                </v:shape>
                <v:shape id="Text Box 21" o:spid="_x0000_s1040" type="#_x0000_t202" style="position:absolute;left:1423;top:3520;width:158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XOMEA&#10;AADbAAAADwAAAGRycy9kb3ducmV2LnhtbESPQYvCMBSE7wv+h/AEb2uqgkg1igoLiwdBLeweH82z&#10;rTYvJUm1/nsjCB6HmfmGWaw6U4sbOV9ZVjAaJiCIc6srLhRkp5/vGQgfkDXWlknBgzyslr2vBaba&#10;3vlAt2MoRISwT1FBGUKTSunzkgz6oW2Io3e2zmCI0hVSO7xHuKnlOEmm0mDFcaHEhrYl5ddjaxQU&#10;mTuxT0y2/9voy78dtWZ3aZUa9Lv1HESgLnzC7/avVjCe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1zjBAAAA2wAAAA8AAAAAAAAAAAAAAAAAmAIAAGRycy9kb3du&#10;cmV2LnhtbFBLBQYAAAAABAAEAPUAAACGAwAAAAA=&#10;" fillcolor="#669" strokecolor="#669">
                  <v:textbox inset="5.85pt,.7pt,5.85pt,.7pt">
                    <w:txbxContent>
                      <w:p w:rsidR="00A4126C" w:rsidRPr="002B6449" w:rsidRDefault="00A4126C" w:rsidP="00343948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color w:val="FFFFFF"/>
                          </w:rPr>
                        </w:pP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 xml:space="preserve">開 催 日 時   </w:t>
                        </w:r>
                      </w:p>
                    </w:txbxContent>
                  </v:textbox>
                </v:shape>
                <v:shape id="Text Box 22" o:spid="_x0000_s1041" type="#_x0000_t202" style="position:absolute;left:1423;top:3933;width:158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PTMEA&#10;AADbAAAADwAAAGRycy9kb3ducmV2LnhtbESPQYvCMBSE7wv+h/AEb2uqiEg1igoLiwdBLeweH82z&#10;rTYvJUm1/nsjCB6HmfmGWaw6U4sbOV9ZVjAaJiCIc6srLhRkp5/vGQgfkDXWlknBgzyslr2vBaba&#10;3vlAt2MoRISwT1FBGUKTSunzkgz6oW2Io3e2zmCI0hVSO7xHuKnlOEmm0mDFcaHEhrYl5ddjaxQU&#10;mTuxT0y2/9voy78dtWZ3aZUa9Lv1HESgLnzC7/avVjCe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T0zBAAAA2wAAAA8AAAAAAAAAAAAAAAAAmAIAAGRycy9kb3du&#10;cmV2LnhtbFBLBQYAAAAABAAEAPUAAACGAwAAAAA=&#10;" fillcolor="#669" strokecolor="#669">
                  <v:textbox inset="5.85pt,.7pt,5.85pt,.7pt">
                    <w:txbxContent>
                      <w:p w:rsidR="00A4126C" w:rsidRPr="002B6449" w:rsidRDefault="00A4126C" w:rsidP="00343948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color w:val="FFFFFF"/>
                          </w:rPr>
                        </w:pP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 xml:space="preserve">会  　　場　</w:t>
                        </w:r>
                      </w:p>
                    </w:txbxContent>
                  </v:textbox>
                </v:shape>
                <v:shape id="Text Box 23" o:spid="_x0000_s1042" type="#_x0000_t202" style="position:absolute;left:1423;top:4346;width:158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q18EA&#10;AADbAAAADwAAAGRycy9kb3ducmV2LnhtbESPQYvCMBSE7wv+h/AEb2uqoEg1igoLiwdBLeweH82z&#10;rTYvJUm1/nsjCB6HmfmGWaw6U4sbOV9ZVjAaJiCIc6srLhRkp5/vGQgfkDXWlknBgzyslr2vBaba&#10;3vlAt2MoRISwT1FBGUKTSunzkgz6oW2Io3e2zmCI0hVSO7xHuKnlOEmm0mDFcaHEhrYl5ddjaxQU&#10;mTuxT0y2/9voy78dtWZ3aZUa9Lv1HESgLnzC7/avVjCe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6tfBAAAA2wAAAA8AAAAAAAAAAAAAAAAAmAIAAGRycy9kb3du&#10;cmV2LnhtbFBLBQYAAAAABAAEAPUAAACGAwAAAAA=&#10;" fillcolor="#669" strokecolor="#669">
                  <v:textbox inset="5.85pt,.7pt,5.85pt,.7pt">
                    <w:txbxContent>
                      <w:p w:rsidR="00A4126C" w:rsidRPr="002B6449" w:rsidRDefault="00A4126C" w:rsidP="00343948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color w:val="FFFFFF"/>
                          </w:rPr>
                        </w:pP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定</w:t>
                        </w:r>
                        <w:r w:rsid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 xml:space="preserve">　　　</w:t>
                        </w: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員</w:t>
                        </w:r>
                      </w:p>
                    </w:txbxContent>
                  </v:textbox>
                </v:shape>
                <v:shape id="Text Box 24" o:spid="_x0000_s1043" type="#_x0000_t202" style="position:absolute;left:1442;top:5193;width:1570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0oMMA&#10;AADbAAAADwAAAGRycy9kb3ducmV2LnhtbESPQWvCQBSE74L/YXlCb7rRQ5DUVdpCoXgQTAJ6fGRf&#10;k9js27C7Mem/d4VCj8PMfMPsDpPpxJ2cby0rWK8SEMSV1S3XCsric7kF4QOyxs4yKfglD4f9fLbD&#10;TNuRz3TPQy0ihH2GCpoQ+kxKXzVk0K9sTxy9b+sMhihdLbXDMcJNJzdJkkqDLceFBnv6aKj6yQej&#10;oC5dwT4x5enyrm9Xux7M8TYo9bKY3l5BBJrCf/iv/aUVbFJ4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N0oMMAAADbAAAADwAAAAAAAAAAAAAAAACYAgAAZHJzL2Rv&#10;d25yZXYueG1sUEsFBgAAAAAEAAQA9QAAAIgDAAAAAA==&#10;" fillcolor="#669" strokecolor="#669">
                  <v:textbox inset="5.85pt,.7pt,5.85pt,.7pt">
                    <w:txbxContent>
                      <w:p w:rsidR="007A082E" w:rsidRDefault="00A4126C" w:rsidP="00343948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color w:val="FFFFFF"/>
                          </w:rPr>
                        </w:pP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申</w:t>
                        </w:r>
                        <w:r w:rsidR="007A082E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し</w:t>
                        </w: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込</w:t>
                        </w:r>
                        <w:r w:rsidR="007A082E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み・</w:t>
                        </w:r>
                      </w:p>
                      <w:p w:rsidR="00A4126C" w:rsidRPr="002B6449" w:rsidRDefault="007A082E" w:rsidP="00343948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color w:val="FFFFFF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問い合わせ先</w:t>
                        </w:r>
                      </w:p>
                    </w:txbxContent>
                  </v:textbox>
                </v:shape>
                <v:shape id="Text Box 26" o:spid="_x0000_s1044" type="#_x0000_t202" style="position:absolute;left:1423;top:4769;width:158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RO8EA&#10;AADbAAAADwAAAGRycy9kb3ducmV2LnhtbESPQYvCMBSE7wv+h/AEb2uqB5VqFBUWFg+CWtg9Pppn&#10;W21eSpJq/fdGEDwOM/MNs1h1phY3cr6yrGA0TEAQ51ZXXCjITj/fMxA+IGusLZOCB3lYLXtfC0y1&#10;vfOBbsdQiAhhn6KCMoQmldLnJRn0Q9sQR+9sncEQpSukdniPcFPLcZJMpMGK40KJDW1Lyq/H1igo&#10;Mndin5hs/7fRl387as3u0io16HfrOYhAXfiE3+1frWA8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P0TvBAAAA2wAAAA8AAAAAAAAAAAAAAAAAmAIAAGRycy9kb3du&#10;cmV2LnhtbFBLBQYAAAAABAAEAPUAAACGAwAAAAA=&#10;" fillcolor="#669" strokecolor="#669">
                  <v:textbox inset="5.85pt,.7pt,5.85pt,.7pt">
                    <w:txbxContent>
                      <w:p w:rsidR="00A4126C" w:rsidRPr="002B6449" w:rsidRDefault="00A4126C" w:rsidP="00343948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color w:val="FFFFFF"/>
                          </w:rPr>
                        </w:pP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費</w:t>
                        </w:r>
                        <w:r w:rsid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 xml:space="preserve">　　　</w:t>
                        </w:r>
                        <w:r w:rsidRPr="002B6449">
                          <w:rPr>
                            <w:rFonts w:ascii="HGSｺﾞｼｯｸM" w:eastAsia="HGSｺﾞｼｯｸM" w:hint="eastAsia"/>
                            <w:b/>
                            <w:color w:val="FFFFFF"/>
                          </w:rPr>
                          <w:t>用</w:t>
                        </w:r>
                      </w:p>
                    </w:txbxContent>
                  </v:textbox>
                </v:shape>
                <v:rect id="_x0000_s1045" style="position:absolute;left:3991;top:2624;width:342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LLb8A&#10;AADbAAAADwAAAGRycy9kb3ducmV2LnhtbERPy2oCMRTdF/yHcIXuasaRioxGEUEo0kV9fMBlck1G&#10;Jzdhko7Tv28WgsvDea82g2tFT11sPCuYTgoQxLXXDRsFl/P+YwEiJmSNrWdS8EcRNuvR2wor7R98&#10;pP6UjMghHCtUYFMKlZSxtuQwTnwgztzVdw5Thp2RusNHDnetLItiLh02nBssBtpZqu+nX6dgMS2D&#10;NdfwM8TPwy7QLfZm9q3U+3jYLkEkGtJL/HR/aQVlHpu/5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kstvwAAANsAAAAPAAAAAAAAAAAAAAAAAJgCAABkcnMvZG93bnJl&#10;di54bWxQSwUGAAAAAAQABAD1AAAAhAMAAAAA&#10;" fillcolor="#002060" strokecolor="#036">
                  <v:textbox style="mso-fit-shape-to-text:t" inset="5.85pt,.7pt,5.85pt,.7pt">
                    <w:txbxContent>
                      <w:p w:rsidR="00C23CDC" w:rsidRPr="002B6449" w:rsidRDefault="00C23CDC" w:rsidP="00C23CDC">
                        <w:pPr>
                          <w:ind w:leftChars="100" w:left="210"/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 w:rsidRPr="002B6449">
                          <w:rPr>
                            <w:rStyle w:val="contentpicture"/>
                            <w:rFonts w:ascii="HGSｺﾞｼｯｸM" w:eastAsia="HGSｺﾞｼｯｸM" w:hAnsi="ＭＳ ゴシック" w:hint="eastAsia"/>
                            <w:b/>
                            <w:color w:val="FFFFFF"/>
                            <w:spacing w:val="20"/>
                            <w:sz w:val="24"/>
                          </w:rPr>
                          <w:t>開　　催　　概　　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3617" w:rsidRPr="00C91FC1">
        <w:rPr>
          <w:rFonts w:ascii="HGSｺﾞｼｯｸM" w:eastAsia="HGSｺﾞｼｯｸM" w:hAnsi="ＭＳ Ｐゴシック" w:hint="eastAsia"/>
          <w:b/>
          <w:spacing w:val="30"/>
          <w:sz w:val="36"/>
          <w:szCs w:val="36"/>
        </w:rPr>
        <w:t xml:space="preserve">　　　　　　　　　</w:t>
      </w:r>
    </w:p>
    <w:p w:rsidR="00343948" w:rsidRPr="00C91FC1" w:rsidRDefault="00343948" w:rsidP="00C23CDC">
      <w:pPr>
        <w:ind w:firstLineChars="1100" w:firstLine="3534"/>
        <w:rPr>
          <w:rFonts w:ascii="HGSｺﾞｼｯｸM" w:eastAsia="HGSｺﾞｼｯｸM" w:hAnsi="ＭＳ ゴシック"/>
          <w:b/>
          <w:color w:val="FFFFFF"/>
          <w:sz w:val="28"/>
          <w:szCs w:val="28"/>
          <w:shd w:val="clear" w:color="auto" w:fill="333399"/>
        </w:rPr>
      </w:pPr>
      <w:r w:rsidRPr="00C91FC1">
        <w:rPr>
          <w:rFonts w:ascii="HGSｺﾞｼｯｸM" w:eastAsia="HGSｺﾞｼｯｸM" w:hAnsi="ＭＳ ゴシック" w:hint="eastAsia"/>
          <w:b/>
          <w:color w:val="FFFFFF"/>
          <w:sz w:val="32"/>
          <w:szCs w:val="32"/>
        </w:rPr>
        <w:t xml:space="preserve">　</w:t>
      </w:r>
    </w:p>
    <w:p w:rsidR="00343948" w:rsidRPr="00C91FC1" w:rsidRDefault="00343948" w:rsidP="00343948">
      <w:pPr>
        <w:rPr>
          <w:rFonts w:ascii="HGSｺﾞｼｯｸM" w:eastAsia="HGSｺﾞｼｯｸM"/>
          <w:sz w:val="22"/>
        </w:rPr>
      </w:pPr>
      <w:r w:rsidRPr="00C91FC1">
        <w:rPr>
          <w:rFonts w:ascii="HGSｺﾞｼｯｸM" w:eastAsia="HGSｺﾞｼｯｸM" w:hint="eastAsia"/>
          <w:sz w:val="22"/>
        </w:rPr>
        <w:t xml:space="preserve">　　　</w:t>
      </w:r>
    </w:p>
    <w:p w:rsidR="00343948" w:rsidRPr="00C91FC1" w:rsidRDefault="00343948" w:rsidP="00FE455F">
      <w:pPr>
        <w:tabs>
          <w:tab w:val="left" w:pos="7553"/>
        </w:tabs>
        <w:spacing w:line="60" w:lineRule="auto"/>
        <w:rPr>
          <w:rFonts w:ascii="HGSｺﾞｼｯｸM" w:eastAsia="HGSｺﾞｼｯｸM"/>
          <w:sz w:val="22"/>
        </w:rPr>
      </w:pPr>
      <w:r w:rsidRPr="00C91FC1">
        <w:rPr>
          <w:rFonts w:ascii="HGSｺﾞｼｯｸM" w:eastAsia="HGSｺﾞｼｯｸM" w:hint="eastAsia"/>
          <w:sz w:val="22"/>
        </w:rPr>
        <w:t xml:space="preserve">　　　</w:t>
      </w:r>
      <w:r w:rsidR="00FE455F" w:rsidRPr="00C91FC1">
        <w:rPr>
          <w:rFonts w:ascii="HGSｺﾞｼｯｸM" w:eastAsia="HGSｺﾞｼｯｸM" w:hint="eastAsia"/>
          <w:sz w:val="22"/>
        </w:rPr>
        <w:tab/>
      </w:r>
    </w:p>
    <w:p w:rsidR="00343948" w:rsidRPr="00C91FC1" w:rsidRDefault="00343948" w:rsidP="00343948">
      <w:pPr>
        <w:rPr>
          <w:rFonts w:ascii="HGSｺﾞｼｯｸM" w:eastAsia="HGSｺﾞｼｯｸM"/>
          <w:szCs w:val="21"/>
        </w:rPr>
      </w:pPr>
      <w:r w:rsidRPr="00C91FC1">
        <w:rPr>
          <w:rFonts w:ascii="HGSｺﾞｼｯｸM" w:eastAsia="HGSｺﾞｼｯｸM" w:hint="eastAsia"/>
          <w:sz w:val="22"/>
        </w:rPr>
        <w:t xml:space="preserve">　　　</w:t>
      </w:r>
    </w:p>
    <w:p w:rsidR="00343948" w:rsidRPr="00C91FC1" w:rsidRDefault="00343948" w:rsidP="00343948">
      <w:pPr>
        <w:rPr>
          <w:rFonts w:ascii="HGSｺﾞｼｯｸM" w:eastAsia="HGSｺﾞｼｯｸM"/>
          <w:szCs w:val="21"/>
        </w:rPr>
      </w:pPr>
      <w:r w:rsidRPr="00C91FC1">
        <w:rPr>
          <w:rFonts w:ascii="HGSｺﾞｼｯｸM" w:eastAsia="HGSｺﾞｼｯｸM" w:hint="eastAsia"/>
          <w:sz w:val="22"/>
        </w:rPr>
        <w:t xml:space="preserve">　　　</w:t>
      </w:r>
    </w:p>
    <w:p w:rsidR="00343948" w:rsidRPr="00C91FC1" w:rsidRDefault="00343948" w:rsidP="00343948">
      <w:pPr>
        <w:ind w:leftChars="205" w:left="430" w:rightChars="265" w:right="556"/>
        <w:rPr>
          <w:rFonts w:ascii="HGSｺﾞｼｯｸM" w:eastAsia="HGSｺﾞｼｯｸM"/>
          <w:sz w:val="22"/>
        </w:rPr>
      </w:pPr>
      <w:r w:rsidRPr="00C91FC1">
        <w:rPr>
          <w:rFonts w:ascii="HGSｺﾞｼｯｸM" w:eastAsia="HGSｺﾞｼｯｸM" w:hint="eastAsia"/>
          <w:sz w:val="22"/>
        </w:rPr>
        <w:t xml:space="preserve">　</w:t>
      </w:r>
    </w:p>
    <w:p w:rsidR="00343948" w:rsidRPr="00C91FC1" w:rsidRDefault="00343948" w:rsidP="00343948">
      <w:pPr>
        <w:rPr>
          <w:rFonts w:ascii="HGSｺﾞｼｯｸM" w:eastAsia="HGSｺﾞｼｯｸM"/>
          <w:szCs w:val="21"/>
        </w:rPr>
      </w:pPr>
      <w:r w:rsidRPr="00C91FC1">
        <w:rPr>
          <w:rFonts w:ascii="HGSｺﾞｼｯｸM" w:eastAsia="HGSｺﾞｼｯｸM" w:hint="eastAsia"/>
          <w:sz w:val="22"/>
        </w:rPr>
        <w:t xml:space="preserve">　　　</w:t>
      </w:r>
    </w:p>
    <w:p w:rsidR="00343948" w:rsidRPr="00C91FC1" w:rsidRDefault="00167626" w:rsidP="0034394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53E203" wp14:editId="55126F65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325235" cy="1295400"/>
                <wp:effectExtent l="0" t="0" r="18415" b="19050"/>
                <wp:wrapNone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95400"/>
                          <a:chOff x="913" y="6307"/>
                          <a:chExt cx="9961" cy="2040"/>
                        </a:xfrm>
                      </wpg:grpSpPr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13" y="6307"/>
                            <a:ext cx="9961" cy="2040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rgbClr val="CCFFFF">
                              <a:alpha val="50195"/>
                            </a:srgbClr>
                          </a:solidFill>
                          <a:ln w="9525" algn="ctr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082E" w:rsidRDefault="007A082E" w:rsidP="007A082E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HGSｺﾞｼｯｸM" w:eastAsia="HGSｺﾞｼｯｸM" w:cs="HGSｺﾞｼｯｸM"/>
                                  <w:kern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7A082E" w:rsidRDefault="007A082E" w:rsidP="007A082E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0"/>
                                <w:jc w:val="left"/>
                                <w:rPr>
                                  <w:rFonts w:ascii="HGSｺﾞｼｯｸM" w:eastAsia="HGSｺﾞｼｯｸM" w:cs="HGSｺﾞｼｯｸM"/>
                                  <w:kern w:val="0"/>
                                  <w:sz w:val="2"/>
                                  <w:szCs w:val="22"/>
                                </w:rPr>
                              </w:pPr>
                            </w:p>
                            <w:p w:rsidR="00A4126C" w:rsidRPr="00B30107" w:rsidRDefault="007A082E" w:rsidP="00D622ED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2"/>
                                </w:rPr>
                                <w:t>本セミナーは、中小企業の皆様が「中小</w:t>
                              </w:r>
                              <w:r w:rsidR="00C2341A"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2"/>
                                </w:rPr>
                                <w:t>会計</w:t>
                              </w:r>
                              <w:r w:rsidR="00C2341A" w:rsidRPr="00B30107">
                                <w:rPr>
                                  <w:rFonts w:ascii="HGSｺﾞｼｯｸM" w:eastAsia="HGSｺﾞｼｯｸM" w:cs="HGSｺﾞｼｯｸM"/>
                                  <w:kern w:val="0"/>
                                  <w:sz w:val="20"/>
                                  <w:szCs w:val="22"/>
                                </w:rPr>
                                <w:t>要領</w:t>
                              </w:r>
                              <w:r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2"/>
                                </w:rPr>
                                <w:t>」に則った決算書</w:t>
                              </w:r>
                              <w:r w:rsidR="00306D0A"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2"/>
                                </w:rPr>
                                <w:t>を</w:t>
                              </w:r>
                              <w:r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2"/>
                                </w:rPr>
                                <w:t>作成する事の意義、財務情報の</w:t>
                              </w:r>
                              <w:r w:rsidR="00B30107"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2"/>
                                </w:rPr>
                                <w:t>経営活動への</w:t>
                              </w:r>
                              <w:r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2"/>
                                </w:rPr>
                                <w:t>活用方法等について理解を深めることにより、自社の経営状況を把握し、金融機関、取引先等からの資金調達力の強化、受注拡大へのきっかけをつかんでい</w:t>
                              </w:r>
                              <w:r w:rsidRPr="00B30107">
                                <w:rPr>
                                  <w:rFonts w:ascii="HGSｺﾞｼｯｸM" w:eastAsia="HGSｺﾞｼｯｸM" w:cs="HGSｺﾞｼｯｸM" w:hint="eastAsia"/>
                                  <w:kern w:val="0"/>
                                  <w:sz w:val="20"/>
                                  <w:szCs w:val="20"/>
                                </w:rPr>
                                <w:t>ただくことを目的としています。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97" y="6467"/>
                            <a:ext cx="4680" cy="41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 algn="ctr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082E" w:rsidRPr="007A082E" w:rsidRDefault="007A082E" w:rsidP="007A082E">
                              <w:pPr>
                                <w:ind w:leftChars="100" w:left="210"/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4"/>
                                </w:rPr>
                              </w:pP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セ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ミ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ナ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ー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ね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ら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A082E">
                                <w:rPr>
                                  <w:rFonts w:ascii="HGSｺﾞｼｯｸM" w:eastAsia="HGSｺﾞｼｯｸM"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3E203" id="Group 41" o:spid="_x0000_s1046" style="position:absolute;left:0;text-align:left;margin-left:0;margin-top:14.85pt;width:498.05pt;height:102pt;z-index:251659776;mso-position-horizontal:center;mso-position-horizontal-relative:margin" coordorigin="913,6307" coordsize="9961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">
                <v:roundrect id="AutoShape 14" o:spid="_x0000_s1047" style="position:absolute;left:913;top:6307;width:9961;height:2040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VC8IA&#10;AADbAAAADwAAAGRycy9kb3ducmV2LnhtbERPyWrDMBC9F/oPYgq9lFhOSEviRAmlkKX0lMQfMLEm&#10;tok1MpLq5e+rQqG3ebx11tvBNKIj52vLCqZJCoK4sLrmUkF+2U0WIHxA1thYJgUjedhuHh/WmGnb&#10;84m6cyhFDGGfoYIqhDaT0hcVGfSJbYkjd7POYIjQlVI77GO4aeQsTd+kwZpjQ4UtfVRU3M/fRsFh&#10;zGl+/Lq+zk4v427v5jQsP0mp56fhfQUi0BD+xX/uo47z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tULwgAAANsAAAAPAAAAAAAAAAAAAAAAAJgCAABkcnMvZG93&#10;bnJldi54bWxQSwUGAAAAAAQABAD1AAAAhwMAAAAA&#10;" fillcolor="#cff" strokecolor="#036">
                  <v:fill opacity="32896f"/>
                  <v:textbox inset="5.85pt,.7pt,5.85pt,.7pt">
                    <w:txbxContent>
                      <w:p w:rsidR="007A082E" w:rsidRDefault="007A082E" w:rsidP="007A082E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HGSｺﾞｼｯｸM" w:eastAsia="HGSｺﾞｼｯｸM" w:cs="HGSｺﾞｼｯｸM"/>
                            <w:kern w:val="0"/>
                            <w:sz w:val="22"/>
                            <w:szCs w:val="22"/>
                          </w:rPr>
                        </w:pPr>
                      </w:p>
                      <w:p w:rsidR="007A082E" w:rsidRDefault="007A082E" w:rsidP="007A082E">
                        <w:pPr>
                          <w:autoSpaceDE w:val="0"/>
                          <w:autoSpaceDN w:val="0"/>
                          <w:adjustRightInd w:val="0"/>
                          <w:ind w:firstLineChars="100" w:firstLine="20"/>
                          <w:jc w:val="left"/>
                          <w:rPr>
                            <w:rFonts w:ascii="HGSｺﾞｼｯｸM" w:eastAsia="HGSｺﾞｼｯｸM" w:cs="HGSｺﾞｼｯｸM"/>
                            <w:kern w:val="0"/>
                            <w:sz w:val="2"/>
                            <w:szCs w:val="22"/>
                          </w:rPr>
                        </w:pPr>
                      </w:p>
                      <w:p w:rsidR="00A4126C" w:rsidRPr="00B30107" w:rsidRDefault="007A082E" w:rsidP="00D622ED">
                        <w:pPr>
                          <w:autoSpaceDE w:val="0"/>
                          <w:autoSpaceDN w:val="0"/>
                          <w:adjustRightInd w:val="0"/>
                          <w:ind w:firstLineChars="100" w:firstLine="20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2"/>
                          </w:rPr>
                          <w:t>本セミナーは、中小企業の皆様が「中小</w:t>
                        </w:r>
                        <w:r w:rsidR="00C2341A"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2"/>
                          </w:rPr>
                          <w:t>会計</w:t>
                        </w:r>
                        <w:r w:rsidR="00C2341A" w:rsidRPr="00B30107">
                          <w:rPr>
                            <w:rFonts w:ascii="HGSｺﾞｼｯｸM" w:eastAsia="HGSｺﾞｼｯｸM" w:cs="HGSｺﾞｼｯｸM"/>
                            <w:kern w:val="0"/>
                            <w:sz w:val="20"/>
                            <w:szCs w:val="22"/>
                          </w:rPr>
                          <w:t>要領</w:t>
                        </w:r>
                        <w:r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2"/>
                          </w:rPr>
                          <w:t>」に則った決算書</w:t>
                        </w:r>
                        <w:r w:rsidR="00306D0A"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2"/>
                          </w:rPr>
                          <w:t>を</w:t>
                        </w:r>
                        <w:r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2"/>
                          </w:rPr>
                          <w:t>作成する事の意義、財務情報の</w:t>
                        </w:r>
                        <w:r w:rsidR="00B30107"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2"/>
                          </w:rPr>
                          <w:t>経営活動への</w:t>
                        </w:r>
                        <w:r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2"/>
                          </w:rPr>
                          <w:t>活用方法等について理解を深めることにより、自社の経営状況を把握し、金融機関、取引先等からの資金調達力の強化、受注拡大へのきっかけをつかんでい</w:t>
                        </w:r>
                        <w:r w:rsidRPr="00B30107">
                          <w:rPr>
                            <w:rFonts w:ascii="HGSｺﾞｼｯｸM" w:eastAsia="HGSｺﾞｼｯｸM" w:cs="HGSｺﾞｼｯｸM" w:hint="eastAsia"/>
                            <w:kern w:val="0"/>
                            <w:sz w:val="20"/>
                            <w:szCs w:val="20"/>
                          </w:rPr>
                          <w:t>ただくことを目的としています。</w:t>
                        </w:r>
                      </w:p>
                    </w:txbxContent>
                  </v:textbox>
                </v:roundrect>
                <v:rect id="_x0000_s1048" style="position:absolute;left:3397;top:6467;width:468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6S8IA&#10;AADbAAAADwAAAGRycy9kb3ducmV2LnhtbERPyWrDMBC9F/oPYgK5lFhuSrO4UUIplOZkskGuY2tq&#10;m1gjIymx+/dRodDbPN46q81gWnEj5xvLCp6TFARxaXXDlYLT8XOyAOEDssbWMin4IQ+b9ePDCjNt&#10;e97T7RAqEUPYZ6igDqHLpPRlTQZ9YjviyH1bZzBE6CqpHfYx3LRymqYzabDh2FBjRx81lZfD1SiY&#10;P5mv+asrZi87zI/5sqT+XORKjUfD+xuIQEP4F/+5tzrOn8LvL/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rpLwgAAANsAAAAPAAAAAAAAAAAAAAAAAJgCAABkcnMvZG93&#10;bnJldi54bWxQSwUGAAAAAAQABAD1AAAAhwMAAAAA&#10;" fillcolor="#002060" strokecolor="#036">
                  <v:textbox inset="5.85pt,.7pt,5.85pt,.7pt">
                    <w:txbxContent>
                      <w:p w:rsidR="007A082E" w:rsidRPr="007A082E" w:rsidRDefault="007A082E" w:rsidP="007A082E">
                        <w:pPr>
                          <w:ind w:leftChars="100" w:left="210"/>
                          <w:jc w:val="center"/>
                          <w:rPr>
                            <w:rFonts w:ascii="HGSｺﾞｼｯｸM" w:eastAsia="HGSｺﾞｼｯｸM"/>
                            <w:b/>
                            <w:sz w:val="24"/>
                          </w:rPr>
                        </w:pP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セ</w:t>
                        </w:r>
                        <w:r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 xml:space="preserve">　</w:t>
                        </w: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ミ</w:t>
                        </w:r>
                        <w:r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 xml:space="preserve">　</w:t>
                        </w: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ナ</w:t>
                        </w:r>
                        <w:r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 xml:space="preserve">　</w:t>
                        </w: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ー</w:t>
                        </w:r>
                        <w:r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 xml:space="preserve">　</w:t>
                        </w: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の</w:t>
                        </w:r>
                        <w:r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 xml:space="preserve">　</w:t>
                        </w: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ね</w:t>
                        </w:r>
                        <w:r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 xml:space="preserve">　</w:t>
                        </w: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ら</w:t>
                        </w:r>
                        <w:r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 xml:space="preserve">　</w:t>
                        </w:r>
                        <w:r w:rsidRPr="007A082E">
                          <w:rPr>
                            <w:rFonts w:ascii="HGSｺﾞｼｯｸM" w:eastAsia="HGSｺﾞｼｯｸM"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43948" w:rsidRPr="00C91FC1">
        <w:rPr>
          <w:rFonts w:ascii="HGSｺﾞｼｯｸM" w:eastAsia="HGSｺﾞｼｯｸM" w:hint="eastAsia"/>
          <w:sz w:val="22"/>
        </w:rPr>
        <w:t xml:space="preserve">　　　</w:t>
      </w:r>
    </w:p>
    <w:p w:rsidR="00343948" w:rsidRPr="00C91FC1" w:rsidRDefault="00343948" w:rsidP="00343948">
      <w:pPr>
        <w:ind w:leftChars="205" w:left="430" w:rightChars="265" w:right="556"/>
        <w:rPr>
          <w:rFonts w:ascii="HGSｺﾞｼｯｸM" w:eastAsia="HGSｺﾞｼｯｸM"/>
          <w:sz w:val="22"/>
        </w:rPr>
      </w:pPr>
    </w:p>
    <w:p w:rsidR="00343948" w:rsidRPr="00C91FC1" w:rsidRDefault="00343948" w:rsidP="00FA2353">
      <w:pPr>
        <w:spacing w:line="120" w:lineRule="exact"/>
        <w:ind w:leftChars="205" w:left="430" w:rightChars="265" w:right="556"/>
        <w:jc w:val="center"/>
        <w:rPr>
          <w:rFonts w:ascii="HGSｺﾞｼｯｸM" w:eastAsia="HGSｺﾞｼｯｸM" w:hAnsi="ＭＳ ゴシック"/>
          <w:b/>
          <w:color w:val="FFFFFF"/>
          <w:sz w:val="28"/>
          <w:szCs w:val="28"/>
          <w:shd w:val="clear" w:color="auto" w:fill="333399"/>
        </w:rPr>
      </w:pPr>
    </w:p>
    <w:p w:rsidR="00BF0699" w:rsidRPr="00C91FC1" w:rsidRDefault="00BF0699" w:rsidP="00BF0699">
      <w:pPr>
        <w:spacing w:line="120" w:lineRule="exact"/>
        <w:ind w:leftChars="205" w:left="430" w:rightChars="265" w:right="556"/>
        <w:jc w:val="center"/>
        <w:rPr>
          <w:rFonts w:ascii="HGSｺﾞｼｯｸM" w:eastAsia="HGSｺﾞｼｯｸM"/>
          <w:sz w:val="28"/>
          <w:szCs w:val="28"/>
        </w:rPr>
      </w:pPr>
    </w:p>
    <w:p w:rsidR="00343948" w:rsidRDefault="00343948" w:rsidP="007A082E">
      <w:pPr>
        <w:ind w:leftChars="205" w:left="430" w:rightChars="265" w:right="556"/>
        <w:rPr>
          <w:rFonts w:ascii="HGSｺﾞｼｯｸM" w:eastAsia="HGSｺﾞｼｯｸM"/>
          <w:sz w:val="22"/>
        </w:rPr>
      </w:pPr>
      <w:r w:rsidRPr="00C91FC1">
        <w:rPr>
          <w:rFonts w:ascii="HGSｺﾞｼｯｸM" w:eastAsia="HGSｺﾞｼｯｸM" w:hint="eastAsia"/>
          <w:sz w:val="22"/>
        </w:rPr>
        <w:t xml:space="preserve">　　</w:t>
      </w:r>
    </w:p>
    <w:p w:rsidR="007A082E" w:rsidRDefault="007A082E" w:rsidP="007A082E">
      <w:pPr>
        <w:ind w:leftChars="205" w:left="430" w:rightChars="265" w:right="556"/>
        <w:rPr>
          <w:rFonts w:ascii="HGSｺﾞｼｯｸM" w:eastAsia="HGSｺﾞｼｯｸM"/>
          <w:sz w:val="22"/>
        </w:rPr>
      </w:pPr>
    </w:p>
    <w:p w:rsidR="007A082E" w:rsidRDefault="007A082E" w:rsidP="007A082E">
      <w:pPr>
        <w:ind w:leftChars="205" w:left="430" w:rightChars="265" w:right="556"/>
        <w:rPr>
          <w:rFonts w:ascii="HGSｺﾞｼｯｸM" w:eastAsia="HGSｺﾞｼｯｸM"/>
          <w:sz w:val="22"/>
        </w:rPr>
      </w:pPr>
    </w:p>
    <w:p w:rsidR="007A082E" w:rsidRDefault="007A082E" w:rsidP="007A082E">
      <w:pPr>
        <w:ind w:leftChars="205" w:left="430" w:rightChars="265" w:right="556"/>
        <w:rPr>
          <w:rFonts w:ascii="HGSｺﾞｼｯｸM" w:eastAsia="HGSｺﾞｼｯｸM"/>
          <w:sz w:val="22"/>
        </w:rPr>
      </w:pPr>
    </w:p>
    <w:p w:rsidR="007A082E" w:rsidRDefault="00167626" w:rsidP="007A082E">
      <w:pPr>
        <w:ind w:leftChars="205" w:left="430" w:rightChars="265" w:right="55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3955705" wp14:editId="0338340F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342380" cy="962025"/>
                <wp:effectExtent l="0" t="0" r="20320" b="28575"/>
                <wp:wrapNone/>
                <wp:docPr id="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962025"/>
                          <a:chOff x="913" y="8642"/>
                          <a:chExt cx="9988" cy="1319"/>
                        </a:xfrm>
                      </wpg:grpSpPr>
                      <wps:wsp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13" y="8642"/>
                            <a:ext cx="9988" cy="13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>
                              <a:alpha val="50195"/>
                            </a:srgbClr>
                          </a:solidFill>
                          <a:ln w="9525" algn="ctr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B5B" w:rsidRPr="000D612C" w:rsidRDefault="008A6B5B" w:rsidP="004028B2">
                              <w:pPr>
                                <w:ind w:firstLineChars="700" w:firstLine="1400"/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</w:pPr>
                              <w:r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・「</w:t>
                              </w:r>
                              <w:r w:rsidR="00E71D7A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中小会計</w:t>
                              </w:r>
                              <w:r w:rsidR="00E71D7A" w:rsidRPr="000D612C"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  <w:t>要領の手引き</w:t>
                              </w:r>
                              <w:r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」</w:t>
                              </w:r>
                              <w:r w:rsidR="00E5696E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「</w:t>
                              </w:r>
                              <w:r w:rsidR="00E5696E" w:rsidRPr="000D612C"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  <w:t>経営力向上のヒント」</w:t>
                              </w:r>
                              <w:r w:rsidR="00E71D7A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等</w:t>
                              </w:r>
                              <w:r w:rsidRPr="000D612C"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  <w:t>を</w:t>
                              </w:r>
                              <w:r w:rsidR="00E5696E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テキスト</w:t>
                              </w:r>
                              <w:r w:rsidR="00E5696E" w:rsidRPr="000D612C"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  <w:t>として</w:t>
                              </w:r>
                              <w:r w:rsidRPr="000D612C"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  <w:t>配布</w:t>
                              </w:r>
                              <w:r w:rsidR="00E71D7A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。</w:t>
                              </w:r>
                            </w:p>
                            <w:p w:rsidR="004028B2" w:rsidRPr="000D612C" w:rsidRDefault="004028B2" w:rsidP="004028B2">
                              <w:pPr>
                                <w:ind w:firstLineChars="700" w:firstLine="1400"/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</w:pPr>
                              <w:r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・中小会計要領を活用すると、どのように企業にプラスになるか</w:t>
                              </w:r>
                              <w:r w:rsidR="00E17A9D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理解できます。</w:t>
                              </w:r>
                            </w:p>
                            <w:p w:rsidR="00016A0F" w:rsidRPr="000D612C" w:rsidRDefault="004028B2" w:rsidP="00016A0F">
                              <w:pPr>
                                <w:ind w:firstLineChars="700" w:firstLine="1400"/>
                                <w:rPr>
                                  <w:rFonts w:ascii="HGSｺﾞｼｯｸM" w:eastAsia="HGSｺﾞｼｯｸM"/>
                                  <w:sz w:val="20"/>
                                  <w:szCs w:val="16"/>
                                </w:rPr>
                              </w:pPr>
                              <w:r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・</w:t>
                              </w:r>
                              <w:r w:rsidR="008A6B5B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財務</w:t>
                              </w:r>
                              <w:r w:rsidR="008A6B5B" w:rsidRPr="000D612C">
                                <w:rPr>
                                  <w:rFonts w:ascii="HGSｺﾞｼｯｸM" w:eastAsia="HGSｺﾞｼｯｸM" w:hAnsi="ＭＳ 明朝" w:cs="ＭＳ 明朝"/>
                                  <w:sz w:val="20"/>
                                  <w:szCs w:val="16"/>
                                </w:rPr>
                                <w:t>会計の基本</w:t>
                              </w:r>
                              <w:r w:rsidR="008A6B5B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構造</w:t>
                              </w:r>
                              <w:r w:rsidR="007877A2"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・</w:t>
                              </w:r>
                              <w:r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事業計画の策定</w:t>
                              </w:r>
                              <w:r w:rsidR="008A6B5B" w:rsidRPr="000D612C">
                                <w:rPr>
                                  <w:rFonts w:ascii="ＭＳ 明朝" w:hAnsi="ＭＳ 明朝" w:cs="ＭＳ 明朝" w:hint="eastAsia"/>
                                  <w:sz w:val="20"/>
                                  <w:szCs w:val="16"/>
                                </w:rPr>
                                <w:t>・</w:t>
                              </w:r>
                              <w:r w:rsidRPr="000D612C">
                                <w:rPr>
                                  <w:rFonts w:ascii="HGSｺﾞｼｯｸM" w:eastAsia="HGSｺﾞｼｯｸM" w:hAnsi="ＭＳ 明朝" w:cs="ＭＳ 明朝" w:hint="eastAsia"/>
                                  <w:sz w:val="20"/>
                                  <w:szCs w:val="16"/>
                                </w:rPr>
                                <w:t>改正</w:t>
                              </w:r>
                              <w:r w:rsidRPr="000D612C">
                                <w:rPr>
                                  <w:rFonts w:ascii="HGSｺﾞｼｯｸM" w:eastAsia="HGSｺﾞｼｯｸM" w:hint="eastAsia"/>
                                  <w:sz w:val="20"/>
                                  <w:szCs w:val="16"/>
                                </w:rPr>
                                <w:t>税法のポイント</w:t>
                              </w:r>
                              <w:r w:rsidR="00016A0F" w:rsidRPr="000D612C">
                                <w:rPr>
                                  <w:rFonts w:ascii="HGSｺﾞｼｯｸM" w:eastAsia="HGSｺﾞｼｯｸM" w:hint="eastAsia"/>
                                  <w:sz w:val="20"/>
                                  <w:szCs w:val="16"/>
                                </w:rPr>
                                <w:t>など、わかりやすく</w:t>
                              </w:r>
                            </w:p>
                            <w:p w:rsidR="008A6B5B" w:rsidRPr="000D612C" w:rsidRDefault="007E04C9" w:rsidP="00016A0F">
                              <w:pPr>
                                <w:ind w:firstLineChars="800" w:firstLine="1600"/>
                                <w:rPr>
                                  <w:rFonts w:ascii="HGSｺﾞｼｯｸM" w:eastAsia="HGSｺﾞｼｯｸM"/>
                                  <w:sz w:val="20"/>
                                  <w:szCs w:val="16"/>
                                </w:rPr>
                              </w:pPr>
                              <w:r w:rsidRPr="000D612C">
                                <w:rPr>
                                  <w:rFonts w:ascii="HGSｺﾞｼｯｸM" w:eastAsia="HGSｺﾞｼｯｸM"/>
                                  <w:sz w:val="20"/>
                                  <w:szCs w:val="16"/>
                                </w:rPr>
                                <w:t>解説いたします。</w:t>
                              </w:r>
                            </w:p>
                            <w:p w:rsidR="008A6B5B" w:rsidRPr="000D612C" w:rsidRDefault="008A6B5B" w:rsidP="004028B2">
                              <w:pPr>
                                <w:ind w:firstLineChars="700" w:firstLine="1400"/>
                                <w:rPr>
                                  <w:rFonts w:ascii="HGSｺﾞｼｯｸM" w:eastAsia="HGSｺﾞｼｯｸM"/>
                                  <w:sz w:val="20"/>
                                  <w:szCs w:val="16"/>
                                </w:rPr>
                              </w:pPr>
                            </w:p>
                            <w:p w:rsidR="008A6B5B" w:rsidRPr="004028B2" w:rsidRDefault="008A6B5B" w:rsidP="004028B2">
                              <w:pPr>
                                <w:ind w:firstLineChars="700" w:firstLine="1680"/>
                                <w:rPr>
                                  <w:rFonts w:ascii="HGSｺﾞｼｯｸM" w:eastAsia="HGSｺﾞｼｯｸM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9104"/>
                            <a:ext cx="934" cy="37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6C" w:rsidRPr="00632429" w:rsidRDefault="006942EF" w:rsidP="006942EF">
                              <w:pPr>
                                <w:jc w:val="center"/>
                                <w:rPr>
                                  <w:b/>
                                  <w:color w:val="FFFFFF"/>
                                  <w:spacing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FFFF"/>
                                  <w:spacing w:val="40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55705" id="Group 46" o:spid="_x0000_s1049" style="position:absolute;left:0;text-align:left;margin-left:0;margin-top:5.55pt;width:499.4pt;height:75.75pt;z-index:251660800;mso-position-horizontal:center;mso-position-horizontal-relative:margin" coordorigin="913,8642" coordsize="9988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">
                <v:roundrect id="AutoShape 15" o:spid="_x0000_s1050" style="position:absolute;left:913;top:8642;width:9988;height:13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3AcEA&#10;AADaAAAADwAAAGRycy9kb3ducmV2LnhtbERPy2oCMRTdC/5DuII7zVhp0akZsYJtoShou+nuOrnz&#10;wMnNkGR0+vfNQnB5OO/VujeNuJLztWUFs2kCgji3uuZSwc/3brIA4QOyxsYyKfgjD+tsOFhhqu2N&#10;j3Q9hVLEEPYpKqhCaFMpfV6RQT+1LXHkCusMhghdKbXDWww3jXxKkhdpsObYUGFL24ryy6kzCr7c&#10;oXsvi9/lsns+vn14qc/tfK/UeNRvXkEE6sNDfHd/ag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3NwHBAAAA2gAAAA8AAAAAAAAAAAAAAAAAmAIAAGRycy9kb3du&#10;cmV2LnhtbFBLBQYAAAAABAAEAPUAAACGAwAAAAA=&#10;" fillcolor="#cff" strokecolor="#036">
                  <v:fill opacity="32896f"/>
                  <v:textbox inset="5.85pt,.7pt,5.85pt,.7pt">
                    <w:txbxContent>
                      <w:p w:rsidR="008A6B5B" w:rsidRPr="000D612C" w:rsidRDefault="008A6B5B" w:rsidP="004028B2">
                        <w:pPr>
                          <w:ind w:firstLineChars="700" w:firstLine="1400"/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</w:pPr>
                        <w:r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・「</w:t>
                        </w:r>
                        <w:r w:rsidR="00E71D7A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中小会計</w:t>
                        </w:r>
                        <w:r w:rsidR="00E71D7A" w:rsidRPr="000D612C"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  <w:t>要領の手引き</w:t>
                        </w:r>
                        <w:r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」</w:t>
                        </w:r>
                        <w:r w:rsidR="00E5696E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「</w:t>
                        </w:r>
                        <w:r w:rsidR="00E5696E" w:rsidRPr="000D612C"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  <w:t>経営力向上のヒント」</w:t>
                        </w:r>
                        <w:r w:rsidR="00E71D7A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等</w:t>
                        </w:r>
                        <w:r w:rsidRPr="000D612C"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  <w:t>を</w:t>
                        </w:r>
                        <w:r w:rsidR="00E5696E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テキスト</w:t>
                        </w:r>
                        <w:r w:rsidR="00E5696E" w:rsidRPr="000D612C"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  <w:t>として</w:t>
                        </w:r>
                        <w:r w:rsidRPr="000D612C"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  <w:t>配布</w:t>
                        </w:r>
                        <w:r w:rsidR="00E71D7A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。</w:t>
                        </w:r>
                      </w:p>
                      <w:p w:rsidR="004028B2" w:rsidRPr="000D612C" w:rsidRDefault="004028B2" w:rsidP="004028B2">
                        <w:pPr>
                          <w:ind w:firstLineChars="700" w:firstLine="1400"/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</w:pPr>
                        <w:r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・中小会計要領を活用すると、どのように企業にプラスになるか</w:t>
                        </w:r>
                        <w:r w:rsidR="00E17A9D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理解できます。</w:t>
                        </w:r>
                      </w:p>
                      <w:p w:rsidR="00016A0F" w:rsidRPr="000D612C" w:rsidRDefault="004028B2" w:rsidP="00016A0F">
                        <w:pPr>
                          <w:ind w:firstLineChars="700" w:firstLine="1400"/>
                          <w:rPr>
                            <w:rFonts w:ascii="HGSｺﾞｼｯｸM" w:eastAsia="HGSｺﾞｼｯｸM"/>
                            <w:sz w:val="20"/>
                            <w:szCs w:val="16"/>
                          </w:rPr>
                        </w:pPr>
                        <w:r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・</w:t>
                        </w:r>
                        <w:r w:rsidR="008A6B5B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財務</w:t>
                        </w:r>
                        <w:r w:rsidR="008A6B5B" w:rsidRPr="000D612C">
                          <w:rPr>
                            <w:rFonts w:ascii="HGSｺﾞｼｯｸM" w:eastAsia="HGSｺﾞｼｯｸM" w:hAnsi="ＭＳ 明朝" w:cs="ＭＳ 明朝"/>
                            <w:sz w:val="20"/>
                            <w:szCs w:val="16"/>
                          </w:rPr>
                          <w:t>会計の基本</w:t>
                        </w:r>
                        <w:r w:rsidR="008A6B5B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構造</w:t>
                        </w:r>
                        <w:r w:rsidR="007877A2"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・</w:t>
                        </w:r>
                        <w:r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事業計画の策定</w:t>
                        </w:r>
                        <w:r w:rsidR="008A6B5B" w:rsidRPr="000D612C">
                          <w:rPr>
                            <w:rFonts w:ascii="ＭＳ 明朝" w:hAnsi="ＭＳ 明朝" w:cs="ＭＳ 明朝" w:hint="eastAsia"/>
                            <w:sz w:val="20"/>
                            <w:szCs w:val="16"/>
                          </w:rPr>
                          <w:t>・</w:t>
                        </w:r>
                        <w:r w:rsidRPr="000D612C">
                          <w:rPr>
                            <w:rFonts w:ascii="HGSｺﾞｼｯｸM" w:eastAsia="HGSｺﾞｼｯｸM" w:hAnsi="ＭＳ 明朝" w:cs="ＭＳ 明朝" w:hint="eastAsia"/>
                            <w:sz w:val="20"/>
                            <w:szCs w:val="16"/>
                          </w:rPr>
                          <w:t>改正</w:t>
                        </w:r>
                        <w:r w:rsidRPr="000D612C">
                          <w:rPr>
                            <w:rFonts w:ascii="HGSｺﾞｼｯｸM" w:eastAsia="HGSｺﾞｼｯｸM" w:hint="eastAsia"/>
                            <w:sz w:val="20"/>
                            <w:szCs w:val="16"/>
                          </w:rPr>
                          <w:t>税法のポイント</w:t>
                        </w:r>
                        <w:r w:rsidR="00016A0F" w:rsidRPr="000D612C">
                          <w:rPr>
                            <w:rFonts w:ascii="HGSｺﾞｼｯｸM" w:eastAsia="HGSｺﾞｼｯｸM" w:hint="eastAsia"/>
                            <w:sz w:val="20"/>
                            <w:szCs w:val="16"/>
                          </w:rPr>
                          <w:t>など、わかりやすく</w:t>
                        </w:r>
                      </w:p>
                      <w:p w:rsidR="008A6B5B" w:rsidRPr="000D612C" w:rsidRDefault="007E04C9" w:rsidP="00016A0F">
                        <w:pPr>
                          <w:ind w:firstLineChars="800" w:firstLine="1600"/>
                          <w:rPr>
                            <w:rFonts w:ascii="HGSｺﾞｼｯｸM" w:eastAsia="HGSｺﾞｼｯｸM"/>
                            <w:sz w:val="20"/>
                            <w:szCs w:val="16"/>
                          </w:rPr>
                        </w:pPr>
                        <w:r w:rsidRPr="000D612C">
                          <w:rPr>
                            <w:rFonts w:ascii="HGSｺﾞｼｯｸM" w:eastAsia="HGSｺﾞｼｯｸM"/>
                            <w:sz w:val="20"/>
                            <w:szCs w:val="16"/>
                          </w:rPr>
                          <w:t>解説いたします。</w:t>
                        </w:r>
                      </w:p>
                      <w:p w:rsidR="008A6B5B" w:rsidRPr="000D612C" w:rsidRDefault="008A6B5B" w:rsidP="004028B2">
                        <w:pPr>
                          <w:ind w:firstLineChars="700" w:firstLine="1400"/>
                          <w:rPr>
                            <w:rFonts w:ascii="HGSｺﾞｼｯｸM" w:eastAsia="HGSｺﾞｼｯｸM"/>
                            <w:sz w:val="20"/>
                            <w:szCs w:val="16"/>
                          </w:rPr>
                        </w:pPr>
                      </w:p>
                      <w:p w:rsidR="008A6B5B" w:rsidRPr="004028B2" w:rsidRDefault="008A6B5B" w:rsidP="004028B2">
                        <w:pPr>
                          <w:ind w:firstLineChars="700" w:firstLine="1680"/>
                          <w:rPr>
                            <w:rFonts w:ascii="HGSｺﾞｼｯｸM" w:eastAsia="HGSｺﾞｼｯｸM"/>
                            <w:sz w:val="24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1" type="#_x0000_t202" style="position:absolute;left:1161;top:9104;width:93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p98UA&#10;AADaAAAADwAAAGRycy9kb3ducmV2LnhtbESPT2sCMRTE70K/Q3gFL0WzerB1a5QqKj0UpOpBb6+b&#10;t3/o5mVJorv20zeFgsdhZn7DzBadqcWVnK8sKxgNExDEmdUVFwqOh83gBYQPyBpry6TgRh4W84fe&#10;DFNtW/6k6z4UIkLYp6igDKFJpfRZSQb90DbE0cutMxiidIXUDtsIN7UcJ8lEGqw4LpTY0Kqk7Ht/&#10;MQo+vprLz9mtnVvK/Knd5qdd92yV6j92b68gAnXhHv5vv2sFU/i7Em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an3xQAAANoAAAAPAAAAAAAAAAAAAAAAAJgCAABkcnMv&#10;ZG93bnJldi54bWxQSwUGAAAAAAQABAD1AAAAigMAAAAA&#10;" fillcolor="#0070c0" strokecolor="#0070c0">
                  <v:textbox inset="0,0,0,0">
                    <w:txbxContent>
                      <w:p w:rsidR="00A4126C" w:rsidRPr="00632429" w:rsidRDefault="006942EF" w:rsidP="006942EF">
                        <w:pPr>
                          <w:jc w:val="center"/>
                          <w:rPr>
                            <w:b/>
                            <w:color w:val="FFFFFF"/>
                            <w:spacing w:val="4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pacing w:val="40"/>
                          </w:rPr>
                          <w:t>内容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A082E" w:rsidRPr="00C91FC1" w:rsidRDefault="007A082E" w:rsidP="007A082E">
      <w:pPr>
        <w:ind w:leftChars="205" w:left="430" w:rightChars="265" w:right="556"/>
        <w:rPr>
          <w:rFonts w:ascii="HGSｺﾞｼｯｸM" w:eastAsia="HGSｺﾞｼｯｸM"/>
          <w:sz w:val="22"/>
        </w:rPr>
      </w:pPr>
    </w:p>
    <w:p w:rsidR="00BF0699" w:rsidRPr="00C91FC1" w:rsidRDefault="00BF0699" w:rsidP="004028B2">
      <w:pPr>
        <w:spacing w:line="120" w:lineRule="exact"/>
        <w:ind w:leftChars="205" w:left="650" w:rightChars="265" w:right="556" w:hangingChars="100" w:hanging="220"/>
        <w:rPr>
          <w:rFonts w:ascii="HGSｺﾞｼｯｸM" w:eastAsia="HGSｺﾞｼｯｸM"/>
          <w:sz w:val="22"/>
        </w:rPr>
      </w:pPr>
    </w:p>
    <w:p w:rsidR="00BF0699" w:rsidRPr="00C91FC1" w:rsidRDefault="00BF0699" w:rsidP="00D622ED">
      <w:pPr>
        <w:spacing w:line="120" w:lineRule="exact"/>
        <w:ind w:leftChars="205" w:left="650" w:rightChars="265" w:right="556" w:hangingChars="100" w:hanging="220"/>
        <w:rPr>
          <w:rFonts w:ascii="HGSｺﾞｼｯｸM" w:eastAsia="HGSｺﾞｼｯｸM"/>
          <w:sz w:val="22"/>
        </w:rPr>
      </w:pPr>
    </w:p>
    <w:p w:rsidR="00C23CDC" w:rsidRDefault="00C23CDC" w:rsidP="00343948">
      <w:pPr>
        <w:ind w:left="210"/>
        <w:rPr>
          <w:rFonts w:ascii="HGSｺﾞｼｯｸM" w:eastAsia="HGSｺﾞｼｯｸM"/>
          <w:color w:val="000000"/>
        </w:rPr>
      </w:pPr>
    </w:p>
    <w:p w:rsidR="00C23CDC" w:rsidRDefault="00C23CDC" w:rsidP="00343948">
      <w:pPr>
        <w:ind w:left="210"/>
        <w:rPr>
          <w:rFonts w:ascii="HGSｺﾞｼｯｸM" w:eastAsia="HGSｺﾞｼｯｸM"/>
          <w:color w:val="000000"/>
        </w:rPr>
      </w:pPr>
    </w:p>
    <w:p w:rsidR="00343948" w:rsidRPr="00C91FC1" w:rsidRDefault="00167626" w:rsidP="00471907">
      <w:pPr>
        <w:tabs>
          <w:tab w:val="left" w:pos="3255"/>
        </w:tabs>
        <w:ind w:left="210"/>
        <w:rPr>
          <w:rFonts w:ascii="HGSｺﾞｼｯｸM" w:eastAsia="HGSｺﾞｼｯｸM"/>
          <w:color w:val="000000"/>
        </w:rPr>
      </w:pPr>
      <w:r>
        <w:rPr>
          <w:rFonts w:ascii="HGSｺﾞｼｯｸM" w:eastAsia="HGSｺﾞｼｯｸM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2B552D" wp14:editId="446F58F8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342380" cy="501015"/>
                <wp:effectExtent l="0" t="0" r="20320" b="13335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501015"/>
                          <a:chOff x="1289" y="9432"/>
                          <a:chExt cx="9988" cy="789"/>
                        </a:xfrm>
                      </wpg:grpSpPr>
                      <wps:wsp>
                        <wps:cNvPr id="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89" y="9432"/>
                            <a:ext cx="9988" cy="789"/>
                          </a:xfrm>
                          <a:prstGeom prst="roundRect">
                            <a:avLst>
                              <a:gd name="adj" fmla="val 9000"/>
                            </a:avLst>
                          </a:prstGeom>
                          <a:solidFill>
                            <a:srgbClr val="99CCFF">
                              <a:alpha val="30196"/>
                            </a:srgbClr>
                          </a:solidFill>
                          <a:ln w="9525" algn="ctr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11F7" w:rsidRDefault="004028B2">
                              <w:pPr>
                                <w:rPr>
                                  <w:rFonts w:ascii="HGSｺﾞｼｯｸM" w:eastAsia="HGSｺﾞｼｯｸM"/>
                                  <w:sz w:val="22"/>
                                </w:rPr>
                              </w:pPr>
                              <w:r w:rsidRPr="004028B2"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 xml:space="preserve">　　　　　　　　</w:t>
                              </w:r>
                              <w:r w:rsidR="008B3D29"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>ｵﾌｨｽ・ｲﾝｻｲﾄﾞｱｳﾄ</w:t>
                              </w:r>
                              <w:r w:rsidR="00AA0646"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>代表</w:t>
                              </w:r>
                              <w:bookmarkStart w:id="0" w:name="_GoBack"/>
                              <w:bookmarkEnd w:id="0"/>
                              <w:r w:rsidR="008B3D29"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 xml:space="preserve">　</w:t>
                              </w:r>
                              <w:r w:rsidR="00136E51"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>中小企業診断士</w:t>
                              </w:r>
                              <w:r w:rsidR="00136E51">
                                <w:rPr>
                                  <w:rFonts w:ascii="HGSｺﾞｼｯｸM" w:eastAsia="HGSｺﾞｼｯｸM"/>
                                  <w:sz w:val="22"/>
                                </w:rPr>
                                <w:t xml:space="preserve">　</w:t>
                              </w:r>
                              <w:r w:rsidR="008B3D29">
                                <w:rPr>
                                  <w:rFonts w:ascii="HGSｺﾞｼｯｸM" w:eastAsia="HGSｺﾞｼｯｸM"/>
                                  <w:sz w:val="22"/>
                                </w:rPr>
                                <w:t>水野輝彦</w:t>
                              </w:r>
                              <w:r w:rsidRPr="004028B2"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>氏</w:t>
                              </w:r>
                            </w:p>
                            <w:p w:rsidR="00C2341A" w:rsidRDefault="00C2341A">
                              <w:pPr>
                                <w:rPr>
                                  <w:rFonts w:ascii="HGSｺﾞｼｯｸM" w:eastAsia="HGS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ｺﾞｼｯｸM" w:eastAsia="HGSｺﾞｼｯｸM"/>
                                  <w:sz w:val="22"/>
                                </w:rPr>
                                <w:t xml:space="preserve">　　　　　　　</w:t>
                              </w:r>
                              <w:r w:rsidR="00E24F98" w:rsidRPr="00E24F98"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>事業承継、創業支援、管理会計の導入など中小企業の支援実績多数</w:t>
                              </w:r>
                            </w:p>
                            <w:p w:rsidR="00C2341A" w:rsidRDefault="00C2341A">
                              <w:pPr>
                                <w:rPr>
                                  <w:rFonts w:ascii="HGSｺﾞｼｯｸM" w:eastAsia="HGSｺﾞｼｯｸM"/>
                                  <w:sz w:val="22"/>
                                </w:rPr>
                              </w:pPr>
                            </w:p>
                            <w:p w:rsidR="00C2341A" w:rsidRPr="004028B2" w:rsidRDefault="00C2341A">
                              <w:pPr>
                                <w:rPr>
                                  <w:rFonts w:ascii="HGSｺﾞｼｯｸM" w:eastAsia="HGS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ｺﾞｼｯｸM" w:eastAsia="HGSｺﾞｼｯｸM"/>
                                  <w:sz w:val="22"/>
                                </w:rPr>
                                <w:t xml:space="preserve">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17" descr="説明: MCj04326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5" y="9516"/>
                            <a:ext cx="637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9591"/>
                            <a:ext cx="1430" cy="4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26C" w:rsidRPr="00632429" w:rsidRDefault="00A4126C" w:rsidP="00632429">
                              <w:pPr>
                                <w:rPr>
                                  <w:b/>
                                  <w:color w:val="FFFFFF"/>
                                  <w:spacing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FFFF"/>
                                  <w:spacing w:val="40"/>
                                </w:rPr>
                                <w:t>講師紹介</w:t>
                              </w:r>
                              <w:r w:rsidRPr="00632429">
                                <w:rPr>
                                  <w:rFonts w:hint="eastAsia"/>
                                  <w:b/>
                                  <w:color w:val="FFFFFF"/>
                                  <w:spacing w:val="40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1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B552D" id="Group 34" o:spid="_x0000_s1052" style="position:absolute;left:0;text-align:left;margin-left:0;margin-top:6.75pt;width:499.4pt;height:39.45pt;z-index:251658752;mso-position-horizontal:center;mso-position-horizontal-relative:margin" coordorigin="1289,9432" coordsize="9988,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">
                <v:roundrect id="AutoShape 16" o:spid="_x0000_s1053" style="position:absolute;left:1289;top:9432;width:9988;height:789;visibility:visible;mso-wrap-style:square;v-text-anchor:top" arcsize="589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Ma8IA&#10;AADaAAAADwAAAGRycy9kb3ducmV2LnhtbESPQYvCMBSE74L/ITzBm02VVaQaRRaEZfGwunvx9mye&#10;bbR5KU3Uur/eCILHYWa+YebL1lbiSo03jhUMkxQEce604ULB3+96MAXhA7LGyjEpuJOH5aLbmWOm&#10;3Y23dN2FQkQI+wwVlCHUmZQ+L8miT1xNHL2jayyGKJtC6gZvEW4rOUrTibRoOC6UWNNnSfl5d7EK&#10;7Cm/bH/G/+b7YDa0PuxHdDdWqX6vXc1ABGrDO/xqf2kFH/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YxrwgAAANoAAAAPAAAAAAAAAAAAAAAAAJgCAABkcnMvZG93&#10;bnJldi54bWxQSwUGAAAAAAQABAD1AAAAhwMAAAAA&#10;" fillcolor="#9cf" strokecolor="#030">
                  <v:fill opacity="19789f"/>
                  <v:textbox inset="5.85pt,.7pt,5.85pt,.7pt">
                    <w:txbxContent>
                      <w:p w:rsidR="009911F7" w:rsidRDefault="004028B2">
                        <w:pPr>
                          <w:rPr>
                            <w:rFonts w:ascii="HGSｺﾞｼｯｸM" w:eastAsia="HGSｺﾞｼｯｸM"/>
                            <w:sz w:val="22"/>
                          </w:rPr>
                        </w:pPr>
                        <w:r w:rsidRPr="004028B2">
                          <w:rPr>
                            <w:rFonts w:ascii="HGSｺﾞｼｯｸM" w:eastAsia="HGSｺﾞｼｯｸM" w:hint="eastAsia"/>
                            <w:sz w:val="22"/>
                          </w:rPr>
                          <w:t xml:space="preserve">　　　　　　　　</w:t>
                        </w:r>
                        <w:r w:rsidR="008B3D29">
                          <w:rPr>
                            <w:rFonts w:ascii="HGSｺﾞｼｯｸM" w:eastAsia="HGSｺﾞｼｯｸM" w:hint="eastAsia"/>
                            <w:sz w:val="22"/>
                          </w:rPr>
                          <w:t>ｵﾌｨｽ・ｲﾝｻｲﾄﾞｱｳﾄ</w:t>
                        </w:r>
                        <w:r w:rsidR="00AA0646">
                          <w:rPr>
                            <w:rFonts w:ascii="HGSｺﾞｼｯｸM" w:eastAsia="HGSｺﾞｼｯｸM" w:hint="eastAsia"/>
                            <w:sz w:val="22"/>
                          </w:rPr>
                          <w:t>代表</w:t>
                        </w:r>
                        <w:bookmarkStart w:id="1" w:name="_GoBack"/>
                        <w:bookmarkEnd w:id="1"/>
                        <w:r w:rsidR="008B3D29">
                          <w:rPr>
                            <w:rFonts w:ascii="HGSｺﾞｼｯｸM" w:eastAsia="HGSｺﾞｼｯｸM" w:hint="eastAsia"/>
                            <w:sz w:val="22"/>
                          </w:rPr>
                          <w:t xml:space="preserve">　</w:t>
                        </w:r>
                        <w:r w:rsidR="00136E51">
                          <w:rPr>
                            <w:rFonts w:ascii="HGSｺﾞｼｯｸM" w:eastAsia="HGSｺﾞｼｯｸM" w:hint="eastAsia"/>
                            <w:sz w:val="22"/>
                          </w:rPr>
                          <w:t>中小企業診断士</w:t>
                        </w:r>
                        <w:r w:rsidR="00136E51">
                          <w:rPr>
                            <w:rFonts w:ascii="HGSｺﾞｼｯｸM" w:eastAsia="HGSｺﾞｼｯｸM"/>
                            <w:sz w:val="22"/>
                          </w:rPr>
                          <w:t xml:space="preserve">　</w:t>
                        </w:r>
                        <w:r w:rsidR="008B3D29">
                          <w:rPr>
                            <w:rFonts w:ascii="HGSｺﾞｼｯｸM" w:eastAsia="HGSｺﾞｼｯｸM"/>
                            <w:sz w:val="22"/>
                          </w:rPr>
                          <w:t>水野輝彦</w:t>
                        </w:r>
                        <w:r w:rsidRPr="004028B2">
                          <w:rPr>
                            <w:rFonts w:ascii="HGSｺﾞｼｯｸM" w:eastAsia="HGSｺﾞｼｯｸM" w:hint="eastAsia"/>
                            <w:sz w:val="22"/>
                          </w:rPr>
                          <w:t>氏</w:t>
                        </w:r>
                      </w:p>
                      <w:p w:rsidR="00C2341A" w:rsidRDefault="00C2341A">
                        <w:pPr>
                          <w:rPr>
                            <w:rFonts w:ascii="HGSｺﾞｼｯｸM" w:eastAsia="HGSｺﾞｼｯｸM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SｺﾞｼｯｸM" w:eastAsia="HGSｺﾞｼｯｸM"/>
                            <w:sz w:val="22"/>
                          </w:rPr>
                          <w:t xml:space="preserve">　　　　　　　</w:t>
                        </w:r>
                        <w:r w:rsidR="00E24F98" w:rsidRPr="00E24F98">
                          <w:rPr>
                            <w:rFonts w:ascii="HGSｺﾞｼｯｸM" w:eastAsia="HGSｺﾞｼｯｸM" w:hint="eastAsia"/>
                            <w:sz w:val="22"/>
                          </w:rPr>
                          <w:t>事業承継、創業支援、管理会計の導入など中小企業の支援実績多数</w:t>
                        </w:r>
                      </w:p>
                      <w:p w:rsidR="00C2341A" w:rsidRDefault="00C2341A">
                        <w:pPr>
                          <w:rPr>
                            <w:rFonts w:ascii="HGSｺﾞｼｯｸM" w:eastAsia="HGSｺﾞｼｯｸM"/>
                            <w:sz w:val="22"/>
                          </w:rPr>
                        </w:pPr>
                      </w:p>
                      <w:p w:rsidR="00C2341A" w:rsidRPr="004028B2" w:rsidRDefault="00C2341A">
                        <w:pPr>
                          <w:rPr>
                            <w:rFonts w:ascii="HGSｺﾞｼｯｸM" w:eastAsia="HGSｺﾞｼｯｸM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SｺﾞｼｯｸM" w:eastAsia="HGSｺﾞｼｯｸM"/>
                            <w:sz w:val="22"/>
                          </w:rPr>
                          <w:t xml:space="preserve">　　　　　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54" type="#_x0000_t75" alt="説明: MCj04326220000[1]" style="position:absolute;left:10405;top:9516;width:637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iXGjDAAAA2gAAAA8AAABkcnMvZG93bnJldi54bWxEj0FrwkAUhO8F/8PyhN6ajaEtJXUVEUSP&#10;NS2U3l6zL9lg9u2aXTX9925B8DjMzDfMfDnaXpxpCJ1jBbMsB0FcO91xq+Drc/P0BiJEZI29Y1Lw&#10;RwGWi8nDHEvtLryncxVbkSAcSlRgYvSllKE2ZDFkzhMnr3GDxZjk0Eo94CXBbS+LPH+VFjtOCwY9&#10;rQ3Vh+pkFWy2frZqohk/XF8Uze+zP1bfP0o9TsfVO4hIY7yHb+2dVvAC/1fSDZ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JcaMMAAADaAAAADwAAAAAAAAAAAAAAAACf&#10;AgAAZHJzL2Rvd25yZXYueG1sUEsFBgAAAAAEAAQA9wAAAI8DAAAAAA==&#10;">
                  <v:imagedata r:id="rId9" o:title=" MCj04326220000[1]"/>
                </v:shape>
                <v:shape id="Text Box 30" o:spid="_x0000_s1055" type="#_x0000_t202" style="position:absolute;left:1477;top:9591;width:143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U3cQA&#10;AADaAAAADwAAAGRycy9kb3ducmV2LnhtbESPQWvCQBSE74L/YXlCL6IbPYSSuooUrYVAoWkvvT2y&#10;zyQ0+zbubs36791CocdhZr5hNrtoenEl5zvLClbLDARxbXXHjYLPj+PiEYQPyBp7y6TgRh522+lk&#10;g4W2I7/TtQqNSBD2BSpoQxgKKX3dkkG/tANx8s7WGQxJukZqh2OCm16usyyXBjtOCy0O9NxS/V39&#10;GAVf+ejk6aWU80PZXWi/jm/lKSr1MIv7JxCBYvgP/7VftYIcfq+k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FN3EAAAA2gAAAA8AAAAAAAAAAAAAAAAAmAIAAGRycy9k&#10;b3ducmV2LnhtbFBLBQYAAAAABAAEAPUAAACJAwAAAAA=&#10;" fillcolor="#0070c0" strokecolor="#0070c0">
                  <v:textbox inset="5.85pt,.7pt,5.85pt,.05mm">
                    <w:txbxContent>
                      <w:p w:rsidR="00A4126C" w:rsidRPr="00632429" w:rsidRDefault="00A4126C" w:rsidP="00632429">
                        <w:pPr>
                          <w:rPr>
                            <w:b/>
                            <w:color w:val="FFFFFF"/>
                            <w:spacing w:val="4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pacing w:val="40"/>
                          </w:rPr>
                          <w:t>講師紹介</w:t>
                        </w:r>
                        <w:r w:rsidRPr="00632429">
                          <w:rPr>
                            <w:rFonts w:hint="eastAsia"/>
                            <w:b/>
                            <w:color w:val="FFFFFF"/>
                            <w:spacing w:val="40"/>
                          </w:rPr>
                          <w:t xml:space="preserve">　　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3948" w:rsidRPr="00C91FC1">
        <w:rPr>
          <w:rFonts w:ascii="HGSｺﾞｼｯｸM" w:eastAsia="HGSｺﾞｼｯｸM" w:hint="eastAsia"/>
          <w:color w:val="000000"/>
        </w:rPr>
        <w:t xml:space="preserve">　　</w:t>
      </w:r>
      <w:r w:rsidR="00471907">
        <w:rPr>
          <w:rFonts w:ascii="HGSｺﾞｼｯｸM" w:eastAsia="HGSｺﾞｼｯｸM"/>
          <w:color w:val="000000"/>
        </w:rPr>
        <w:tab/>
      </w:r>
    </w:p>
    <w:p w:rsidR="00343948" w:rsidRPr="00C91FC1" w:rsidRDefault="00343948" w:rsidP="00343948">
      <w:pPr>
        <w:ind w:left="210"/>
        <w:rPr>
          <w:rFonts w:ascii="HGSｺﾞｼｯｸM" w:eastAsia="HGSｺﾞｼｯｸM"/>
          <w:color w:val="000000"/>
        </w:rPr>
      </w:pPr>
      <w:r w:rsidRPr="00C91FC1">
        <w:rPr>
          <w:rFonts w:ascii="HGSｺﾞｼｯｸM" w:eastAsia="HGSｺﾞｼｯｸM" w:hint="eastAsia"/>
          <w:color w:val="000000"/>
        </w:rPr>
        <w:t xml:space="preserve">　　</w:t>
      </w:r>
    </w:p>
    <w:p w:rsidR="00167626" w:rsidRPr="00167626" w:rsidRDefault="00343948" w:rsidP="00167626">
      <w:pPr>
        <w:ind w:left="210"/>
        <w:rPr>
          <w:rFonts w:ascii="HGSｺﾞｼｯｸM" w:eastAsia="HGSｺﾞｼｯｸM"/>
          <w:color w:val="000000"/>
        </w:rPr>
      </w:pPr>
      <w:r w:rsidRPr="00C91FC1">
        <w:rPr>
          <w:rFonts w:ascii="HGSｺﾞｼｯｸM" w:eastAsia="HGSｺﾞｼｯｸM" w:hint="eastAsia"/>
          <w:color w:val="000000"/>
        </w:rPr>
        <w:t xml:space="preserve">　　</w:t>
      </w:r>
    </w:p>
    <w:p w:rsidR="00167626" w:rsidRDefault="00C9672B" w:rsidP="00D93EE1">
      <w:pPr>
        <w:spacing w:line="300" w:lineRule="exact"/>
        <w:ind w:right="691" w:firstLineChars="2100" w:firstLine="4620"/>
        <w:rPr>
          <w:rFonts w:ascii="HGSｺﾞｼｯｸM" w:eastAsia="HGSｺﾞｼｯｸM"/>
          <w:b/>
          <w:bCs/>
          <w:color w:val="FF0000"/>
          <w:sz w:val="24"/>
          <w:u w:val="single" w:color="000000"/>
        </w:rPr>
      </w:pPr>
      <w:r>
        <w:rPr>
          <w:rFonts w:ascii="HGSｺﾞｼｯｸM" w:eastAsia="HGSｺﾞｼｯｸM" w:hAnsi="ＭＳ ゴシック" w:hint="eastAsia"/>
          <w:bCs/>
          <w:sz w:val="22"/>
        </w:rPr>
        <w:t xml:space="preserve">　　　　　　　　　　　</w:t>
      </w:r>
      <w:r w:rsidR="00343948" w:rsidRPr="00C9672B">
        <w:rPr>
          <w:rFonts w:ascii="HGSｺﾞｼｯｸM" w:eastAsia="HGSｺﾞｼｯｸM" w:hint="eastAsia"/>
          <w:b/>
          <w:bCs/>
          <w:sz w:val="24"/>
          <w:u w:val="single"/>
        </w:rPr>
        <w:t>ＦＡＸ：</w:t>
      </w:r>
      <w:r w:rsidR="006D674B" w:rsidRPr="00C9672B">
        <w:rPr>
          <w:rFonts w:ascii="HGSｺﾞｼｯｸM" w:eastAsia="HGSｺﾞｼｯｸM" w:hint="eastAsia"/>
          <w:b/>
          <w:bCs/>
          <w:color w:val="FF0000"/>
          <w:sz w:val="24"/>
          <w:u w:val="single" w:color="000000"/>
        </w:rPr>
        <w:t>052-859-1523</w:t>
      </w:r>
      <w:r w:rsidR="009911F7">
        <w:rPr>
          <w:rFonts w:ascii="HGSｺﾞｼｯｸM" w:eastAsia="HGSｺﾞｼｯｸM" w:hint="eastAsia"/>
          <w:b/>
          <w:bCs/>
          <w:color w:val="FF0000"/>
          <w:sz w:val="24"/>
          <w:u w:val="single" w:color="000000"/>
        </w:rPr>
        <w:t xml:space="preserve">　　　</w:t>
      </w:r>
    </w:p>
    <w:p w:rsidR="00343948" w:rsidRPr="00C9672B" w:rsidRDefault="00167626" w:rsidP="00C9672B">
      <w:pPr>
        <w:spacing w:line="300" w:lineRule="exact"/>
        <w:ind w:right="691"/>
        <w:rPr>
          <w:rFonts w:ascii="HGSｺﾞｼｯｸM" w:eastAsia="HGSｺﾞｼｯｸM" w:hAnsi="ＭＳ ゴシック"/>
          <w:bCs/>
          <w:sz w:val="22"/>
        </w:rPr>
      </w:pPr>
      <w:r w:rsidRPr="00604A11">
        <w:rPr>
          <w:rFonts w:ascii="HGSｺﾞｼｯｸM" w:eastAsia="HGSｺﾞｼｯｸM" w:hint="eastAsia"/>
          <w:bCs/>
          <w:sz w:val="20"/>
        </w:rPr>
        <w:t xml:space="preserve">名古屋商工会議所　新瑞支部　</w:t>
      </w:r>
      <w:r w:rsidRPr="00604A11">
        <w:rPr>
          <w:rFonts w:ascii="HGSｺﾞｼｯｸM" w:eastAsia="HGSｺﾞｼｯｸM" w:hAnsi="ＭＳ ゴシック" w:hint="eastAsia"/>
          <w:bCs/>
          <w:sz w:val="22"/>
        </w:rPr>
        <w:t>担当：</w:t>
      </w:r>
      <w:r>
        <w:rPr>
          <w:rFonts w:ascii="HGSｺﾞｼｯｸM" w:eastAsia="HGSｺﾞｼｯｸM" w:hAnsi="ＭＳ ゴシック" w:hint="eastAsia"/>
          <w:bCs/>
          <w:sz w:val="22"/>
        </w:rPr>
        <w:t>木村</w:t>
      </w:r>
      <w:r w:rsidRPr="00604A11">
        <w:rPr>
          <w:rFonts w:ascii="HGSｺﾞｼｯｸM" w:eastAsia="HGSｺﾞｼｯｸM" w:hAnsi="ＭＳ ゴシック" w:hint="eastAsia"/>
          <w:bCs/>
          <w:sz w:val="22"/>
        </w:rPr>
        <w:t xml:space="preserve"> </w:t>
      </w:r>
      <w:r w:rsidRPr="00C91FC1">
        <w:rPr>
          <w:rFonts w:ascii="HGSｺﾞｼｯｸM" w:eastAsia="HGSｺﾞｼｯｸM" w:hAnsi="ＭＳ ゴシック" w:hint="eastAsia"/>
          <w:bCs/>
          <w:sz w:val="22"/>
        </w:rPr>
        <w:t xml:space="preserve"> 宛</w:t>
      </w:r>
      <w:r w:rsidR="00343948" w:rsidRPr="00167626">
        <w:rPr>
          <w:rFonts w:ascii="HGSｺﾞｼｯｸM" w:eastAsia="HGSｺﾞｼｯｸM" w:hint="eastAsia"/>
          <w:b/>
          <w:bCs/>
          <w:spacing w:val="20"/>
          <w:sz w:val="24"/>
        </w:rPr>
        <w:t xml:space="preserve">　　</w:t>
      </w:r>
      <w:r w:rsidR="00343948" w:rsidRPr="00167626">
        <w:rPr>
          <w:rFonts w:ascii="HGSｺﾞｼｯｸM" w:eastAsia="HGSｺﾞｼｯｸM" w:hint="eastAsia"/>
          <w:b/>
          <w:bCs/>
          <w:sz w:val="24"/>
        </w:rPr>
        <w:t xml:space="preserve">　　　　　　　　　　　　　　　　　　　　</w:t>
      </w:r>
      <w:r w:rsidR="00343948" w:rsidRPr="00C91FC1">
        <w:rPr>
          <w:rFonts w:ascii="HGSｺﾞｼｯｸM" w:eastAsia="HGSｺﾞｼｯｸM" w:hint="eastAsia"/>
          <w:b/>
          <w:bCs/>
          <w:sz w:val="28"/>
          <w:u w:val="single"/>
        </w:rPr>
        <w:t xml:space="preserve">                           </w:t>
      </w:r>
    </w:p>
    <w:p w:rsidR="00343948" w:rsidRPr="00C91FC1" w:rsidRDefault="00C9672B" w:rsidP="00C9672B">
      <w:pPr>
        <w:snapToGrid w:val="0"/>
        <w:spacing w:line="500" w:lineRule="exact"/>
        <w:jc w:val="center"/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  <w:bCs/>
          <w:sz w:val="32"/>
        </w:rPr>
        <w:t xml:space="preserve">　　　　　　　　　　　</w:t>
      </w:r>
      <w:r w:rsidR="00343948" w:rsidRPr="00C91FC1">
        <w:rPr>
          <w:rFonts w:ascii="HGSｺﾞｼｯｸM" w:eastAsia="HGSｺﾞｼｯｸM" w:hint="eastAsia"/>
          <w:bCs/>
          <w:sz w:val="32"/>
        </w:rPr>
        <w:t>受　講　申　込　書</w:t>
      </w:r>
      <w:r w:rsidR="006942EF">
        <w:rPr>
          <w:rFonts w:ascii="HGSｺﾞｼｯｸM" w:eastAsia="HGSｺﾞｼｯｸM" w:hint="eastAsia"/>
          <w:bCs/>
          <w:sz w:val="32"/>
        </w:rPr>
        <w:t xml:space="preserve">　</w:t>
      </w:r>
      <w:r w:rsidR="00343948" w:rsidRPr="00C91FC1">
        <w:rPr>
          <w:rFonts w:ascii="HGSｺﾞｼｯｸM" w:eastAsia="HGSｺﾞｼｯｸM" w:hint="eastAsia"/>
        </w:rPr>
        <w:t xml:space="preserve">　　</w:t>
      </w:r>
      <w:r w:rsidR="006942EF">
        <w:rPr>
          <w:rFonts w:ascii="HGSｺﾞｼｯｸM" w:eastAsia="HGSｺﾞｼｯｸM" w:hint="eastAsia"/>
        </w:rPr>
        <w:t xml:space="preserve">　　</w:t>
      </w:r>
      <w:r w:rsidR="00343948" w:rsidRPr="00C91FC1">
        <w:rPr>
          <w:rFonts w:ascii="HGSｺﾞｼｯｸM" w:eastAsia="HGSｺﾞｼｯｸM" w:hint="eastAsia"/>
          <w:sz w:val="18"/>
        </w:rPr>
        <w:t xml:space="preserve">平成　　</w:t>
      </w:r>
      <w:r w:rsidR="005A12EF" w:rsidRPr="00C91FC1">
        <w:rPr>
          <w:rFonts w:ascii="HGSｺﾞｼｯｸM" w:eastAsia="HGSｺﾞｼｯｸM" w:hint="eastAsia"/>
          <w:sz w:val="18"/>
        </w:rPr>
        <w:t xml:space="preserve">　</w:t>
      </w:r>
      <w:r w:rsidR="00343948" w:rsidRPr="00C91FC1">
        <w:rPr>
          <w:rFonts w:ascii="HGSｺﾞｼｯｸM" w:eastAsia="HGSｺﾞｼｯｸM" w:hint="eastAsia"/>
          <w:sz w:val="18"/>
        </w:rPr>
        <w:t xml:space="preserve">年　　</w:t>
      </w:r>
      <w:r w:rsidR="005A12EF" w:rsidRPr="00C91FC1">
        <w:rPr>
          <w:rFonts w:ascii="HGSｺﾞｼｯｸM" w:eastAsia="HGSｺﾞｼｯｸM" w:hint="eastAsia"/>
          <w:sz w:val="18"/>
        </w:rPr>
        <w:t xml:space="preserve">　</w:t>
      </w:r>
      <w:r w:rsidR="00343948" w:rsidRPr="00C91FC1">
        <w:rPr>
          <w:rFonts w:ascii="HGSｺﾞｼｯｸM" w:eastAsia="HGSｺﾞｼｯｸM" w:hint="eastAsia"/>
          <w:sz w:val="18"/>
        </w:rPr>
        <w:t xml:space="preserve">月　</w:t>
      </w:r>
      <w:r w:rsidR="005A12EF" w:rsidRPr="00C91FC1">
        <w:rPr>
          <w:rFonts w:ascii="HGSｺﾞｼｯｸM" w:eastAsia="HGSｺﾞｼｯｸM" w:hint="eastAsia"/>
          <w:sz w:val="18"/>
        </w:rPr>
        <w:t xml:space="preserve">　</w:t>
      </w:r>
      <w:r w:rsidR="00343948" w:rsidRPr="00C91FC1">
        <w:rPr>
          <w:rFonts w:ascii="HGSｺﾞｼｯｸM" w:eastAsia="HGSｺﾞｼｯｸM" w:hint="eastAsia"/>
          <w:sz w:val="18"/>
        </w:rPr>
        <w:t xml:space="preserve">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4329"/>
        <w:gridCol w:w="839"/>
        <w:gridCol w:w="4366"/>
      </w:tblGrid>
      <w:tr w:rsidR="009911F7" w:rsidRPr="00C91FC1" w:rsidTr="00C9672B">
        <w:trPr>
          <w:cantSplit/>
          <w:trHeight w:val="319"/>
        </w:trPr>
        <w:tc>
          <w:tcPr>
            <w:tcW w:w="657" w:type="dxa"/>
            <w:vMerge w:val="restart"/>
            <w:vAlign w:val="center"/>
          </w:tcPr>
          <w:p w:rsidR="006942EF" w:rsidRPr="00C9672B" w:rsidRDefault="006942EF" w:rsidP="009353D8">
            <w:pPr>
              <w:spacing w:line="240" w:lineRule="exact"/>
              <w:jc w:val="center"/>
              <w:rPr>
                <w:rFonts w:ascii="HGSｺﾞｼｯｸM" w:eastAsia="HGSｺﾞｼｯｸM"/>
                <w:b/>
                <w:sz w:val="14"/>
                <w:szCs w:val="14"/>
              </w:rPr>
            </w:pPr>
            <w:r w:rsidRPr="00C9672B">
              <w:rPr>
                <w:rFonts w:ascii="HGSｺﾞｼｯｸM" w:eastAsia="HGSｺﾞｼｯｸM" w:hint="eastAsia"/>
                <w:b/>
                <w:sz w:val="14"/>
                <w:szCs w:val="14"/>
              </w:rPr>
              <w:t>企　業</w:t>
            </w:r>
          </w:p>
          <w:p w:rsidR="006942EF" w:rsidRPr="00C91FC1" w:rsidRDefault="006942EF" w:rsidP="009353D8">
            <w:pPr>
              <w:spacing w:line="240" w:lineRule="exact"/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C9672B">
              <w:rPr>
                <w:rFonts w:ascii="HGSｺﾞｼｯｸM" w:eastAsia="HGSｺﾞｼｯｸM" w:hint="eastAsia"/>
                <w:b/>
                <w:sz w:val="14"/>
                <w:szCs w:val="14"/>
              </w:rPr>
              <w:t>所在地</w:t>
            </w:r>
          </w:p>
        </w:tc>
        <w:tc>
          <w:tcPr>
            <w:tcW w:w="4347" w:type="dxa"/>
            <w:vMerge w:val="restart"/>
            <w:vAlign w:val="center"/>
          </w:tcPr>
          <w:p w:rsidR="006942EF" w:rsidRDefault="002B6449" w:rsidP="006942EF">
            <w:pPr>
              <w:snapToGrid w:val="0"/>
              <w:spacing w:line="300" w:lineRule="exact"/>
              <w:jc w:val="left"/>
              <w:rPr>
                <w:rFonts w:ascii="HGSｺﾞｼｯｸM" w:eastAsia="HGSｺﾞｼｯｸM"/>
                <w:b/>
                <w:sz w:val="16"/>
              </w:rPr>
            </w:pPr>
            <w:r>
              <w:rPr>
                <w:rFonts w:ascii="HGSｺﾞｼｯｸM" w:eastAsia="HGSｺﾞｼｯｸM" w:hint="eastAsia"/>
                <w:b/>
                <w:sz w:val="16"/>
              </w:rPr>
              <w:t>〒</w:t>
            </w:r>
          </w:p>
          <w:p w:rsidR="002B6449" w:rsidRDefault="002B6449" w:rsidP="006942EF">
            <w:pPr>
              <w:snapToGrid w:val="0"/>
              <w:spacing w:line="300" w:lineRule="exact"/>
              <w:jc w:val="left"/>
              <w:rPr>
                <w:rFonts w:ascii="HGSｺﾞｼｯｸM" w:eastAsia="HGSｺﾞｼｯｸM"/>
                <w:b/>
                <w:sz w:val="16"/>
              </w:rPr>
            </w:pPr>
          </w:p>
          <w:p w:rsidR="002B6449" w:rsidRPr="006942EF" w:rsidRDefault="002B6449" w:rsidP="006942EF">
            <w:pPr>
              <w:snapToGrid w:val="0"/>
              <w:spacing w:line="300" w:lineRule="exact"/>
              <w:jc w:val="left"/>
              <w:rPr>
                <w:rFonts w:ascii="HGSｺﾞｼｯｸM" w:eastAsia="HGSｺﾞｼｯｸM"/>
                <w:b/>
                <w:sz w:val="16"/>
              </w:rPr>
            </w:pPr>
          </w:p>
        </w:tc>
        <w:tc>
          <w:tcPr>
            <w:tcW w:w="837" w:type="dxa"/>
            <w:tcBorders>
              <w:bottom w:val="dashSmallGap" w:sz="4" w:space="0" w:color="auto"/>
            </w:tcBorders>
          </w:tcPr>
          <w:p w:rsidR="006942EF" w:rsidRPr="00C91FC1" w:rsidRDefault="006942EF" w:rsidP="006942EF">
            <w:pPr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2B6449">
              <w:rPr>
                <w:rFonts w:ascii="HGSｺﾞｼｯｸM" w:eastAsia="HGSｺﾞｼｯｸM" w:hint="eastAsia"/>
                <w:b/>
                <w:sz w:val="16"/>
              </w:rPr>
              <w:t>ﾌﾘｶﾞﾅ</w:t>
            </w:r>
          </w:p>
        </w:tc>
        <w:tc>
          <w:tcPr>
            <w:tcW w:w="4386" w:type="dxa"/>
            <w:tcBorders>
              <w:bottom w:val="dashSmallGap" w:sz="4" w:space="0" w:color="auto"/>
            </w:tcBorders>
          </w:tcPr>
          <w:p w:rsidR="006942EF" w:rsidRPr="00C91FC1" w:rsidRDefault="006942EF" w:rsidP="005B0EBA">
            <w:pPr>
              <w:snapToGrid w:val="0"/>
              <w:spacing w:line="300" w:lineRule="exact"/>
              <w:rPr>
                <w:rFonts w:ascii="HGSｺﾞｼｯｸM" w:eastAsia="HGSｺﾞｼｯｸM"/>
                <w:sz w:val="16"/>
              </w:rPr>
            </w:pPr>
          </w:p>
        </w:tc>
      </w:tr>
      <w:tr w:rsidR="009911F7" w:rsidRPr="00C91FC1" w:rsidTr="00C9672B">
        <w:trPr>
          <w:cantSplit/>
          <w:trHeight w:val="574"/>
        </w:trPr>
        <w:tc>
          <w:tcPr>
            <w:tcW w:w="657" w:type="dxa"/>
            <w:vMerge/>
            <w:vAlign w:val="center"/>
          </w:tcPr>
          <w:p w:rsidR="006942EF" w:rsidRPr="00C91FC1" w:rsidRDefault="006942EF" w:rsidP="009353D8">
            <w:pPr>
              <w:spacing w:line="240" w:lineRule="exact"/>
              <w:jc w:val="center"/>
              <w:rPr>
                <w:rFonts w:ascii="HGSｺﾞｼｯｸM" w:eastAsia="HGSｺﾞｼｯｸM"/>
                <w:b/>
                <w:sz w:val="16"/>
              </w:rPr>
            </w:pPr>
          </w:p>
        </w:tc>
        <w:tc>
          <w:tcPr>
            <w:tcW w:w="4347" w:type="dxa"/>
            <w:vMerge/>
            <w:vAlign w:val="center"/>
          </w:tcPr>
          <w:p w:rsidR="006942EF" w:rsidRPr="006942EF" w:rsidRDefault="006942EF" w:rsidP="006942EF">
            <w:pPr>
              <w:snapToGrid w:val="0"/>
              <w:spacing w:line="300" w:lineRule="exact"/>
              <w:jc w:val="left"/>
              <w:rPr>
                <w:rFonts w:ascii="HGSｺﾞｼｯｸM" w:eastAsia="HGSｺﾞｼｯｸM"/>
                <w:b/>
                <w:sz w:val="16"/>
              </w:rPr>
            </w:pPr>
          </w:p>
        </w:tc>
        <w:tc>
          <w:tcPr>
            <w:tcW w:w="837" w:type="dxa"/>
            <w:tcBorders>
              <w:top w:val="dashSmallGap" w:sz="4" w:space="0" w:color="auto"/>
            </w:tcBorders>
            <w:vAlign w:val="center"/>
          </w:tcPr>
          <w:p w:rsidR="006942EF" w:rsidRPr="00C91FC1" w:rsidRDefault="006942EF" w:rsidP="006942EF">
            <w:pPr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C91FC1">
              <w:rPr>
                <w:rFonts w:ascii="HGSｺﾞｼｯｸM" w:eastAsia="HGSｺﾞｼｯｸM" w:hint="eastAsia"/>
                <w:b/>
                <w:sz w:val="16"/>
              </w:rPr>
              <w:t>企業名</w:t>
            </w:r>
          </w:p>
        </w:tc>
        <w:tc>
          <w:tcPr>
            <w:tcW w:w="4386" w:type="dxa"/>
            <w:tcBorders>
              <w:top w:val="dashSmallGap" w:sz="4" w:space="0" w:color="auto"/>
            </w:tcBorders>
          </w:tcPr>
          <w:p w:rsidR="006942EF" w:rsidRPr="00C91FC1" w:rsidRDefault="006942EF" w:rsidP="005B0EBA">
            <w:pPr>
              <w:snapToGrid w:val="0"/>
              <w:spacing w:line="300" w:lineRule="exact"/>
              <w:rPr>
                <w:rFonts w:ascii="HGSｺﾞｼｯｸM" w:eastAsia="HGSｺﾞｼｯｸM"/>
                <w:sz w:val="16"/>
              </w:rPr>
            </w:pPr>
          </w:p>
        </w:tc>
      </w:tr>
      <w:tr w:rsidR="009911F7" w:rsidRPr="00C91FC1" w:rsidTr="00C9672B">
        <w:trPr>
          <w:cantSplit/>
          <w:trHeight w:val="712"/>
        </w:trPr>
        <w:tc>
          <w:tcPr>
            <w:tcW w:w="657" w:type="dxa"/>
            <w:vMerge/>
            <w:vAlign w:val="center"/>
          </w:tcPr>
          <w:p w:rsidR="006942EF" w:rsidRPr="00C91FC1" w:rsidRDefault="006942EF" w:rsidP="005B0EBA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auto"/>
            <w:vAlign w:val="center"/>
          </w:tcPr>
          <w:p w:rsidR="006942EF" w:rsidRDefault="006942EF" w:rsidP="005B0EBA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TEL：</w:t>
            </w:r>
          </w:p>
          <w:p w:rsidR="006942EF" w:rsidRPr="00C91FC1" w:rsidRDefault="006942EF" w:rsidP="005B0EBA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FAX：</w:t>
            </w:r>
          </w:p>
        </w:tc>
        <w:tc>
          <w:tcPr>
            <w:tcW w:w="0" w:type="auto"/>
            <w:vAlign w:val="center"/>
          </w:tcPr>
          <w:p w:rsidR="006942EF" w:rsidRPr="00C91FC1" w:rsidRDefault="006942EF" w:rsidP="001A101E">
            <w:pPr>
              <w:widowControl/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C91FC1">
              <w:rPr>
                <w:rFonts w:ascii="HGSｺﾞｼｯｸM" w:eastAsia="HGSｺﾞｼｯｸM" w:hint="eastAsia"/>
                <w:b/>
                <w:sz w:val="16"/>
              </w:rPr>
              <w:t>業種</w:t>
            </w:r>
          </w:p>
        </w:tc>
        <w:tc>
          <w:tcPr>
            <w:tcW w:w="4386" w:type="dxa"/>
          </w:tcPr>
          <w:p w:rsidR="006942EF" w:rsidRPr="00C91FC1" w:rsidRDefault="006942EF" w:rsidP="005B0EBA">
            <w:pPr>
              <w:snapToGrid w:val="0"/>
              <w:spacing w:line="500" w:lineRule="exact"/>
              <w:rPr>
                <w:rFonts w:ascii="HGSｺﾞｼｯｸM" w:eastAsia="HGSｺﾞｼｯｸM"/>
                <w:sz w:val="16"/>
              </w:rPr>
            </w:pPr>
          </w:p>
        </w:tc>
      </w:tr>
      <w:tr w:rsidR="009911F7" w:rsidRPr="00C91FC1" w:rsidTr="00C9672B">
        <w:trPr>
          <w:cantSplit/>
          <w:trHeight w:val="319"/>
        </w:trPr>
        <w:tc>
          <w:tcPr>
            <w:tcW w:w="657" w:type="dxa"/>
            <w:tcBorders>
              <w:bottom w:val="dashSmallGap" w:sz="4" w:space="0" w:color="auto"/>
            </w:tcBorders>
            <w:vAlign w:val="center"/>
          </w:tcPr>
          <w:p w:rsidR="006942EF" w:rsidRPr="00C91FC1" w:rsidRDefault="006942EF" w:rsidP="006942EF">
            <w:pPr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C91FC1">
              <w:rPr>
                <w:rFonts w:ascii="HGSｺﾞｼｯｸM" w:eastAsia="HGSｺﾞｼｯｸM" w:hint="eastAsia"/>
                <w:b/>
                <w:sz w:val="16"/>
              </w:rPr>
              <w:t>ﾌﾘｶﾞﾅ</w:t>
            </w:r>
          </w:p>
        </w:tc>
        <w:tc>
          <w:tcPr>
            <w:tcW w:w="4347" w:type="dxa"/>
            <w:tcBorders>
              <w:bottom w:val="dashSmallGap" w:sz="4" w:space="0" w:color="auto"/>
            </w:tcBorders>
            <w:vAlign w:val="center"/>
          </w:tcPr>
          <w:p w:rsidR="006942EF" w:rsidRPr="00C91FC1" w:rsidRDefault="006942EF" w:rsidP="001A101E">
            <w:pPr>
              <w:widowControl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009CB" w:rsidRDefault="006942EF" w:rsidP="002009CB">
            <w:pPr>
              <w:widowControl/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C91FC1">
              <w:rPr>
                <w:rFonts w:ascii="HGSｺﾞｼｯｸM" w:eastAsia="HGSｺﾞｼｯｸM" w:hint="eastAsia"/>
                <w:b/>
                <w:sz w:val="16"/>
              </w:rPr>
              <w:t>資本金</w:t>
            </w:r>
          </w:p>
          <w:p w:rsidR="002009CB" w:rsidRDefault="002009CB" w:rsidP="001A101E">
            <w:pPr>
              <w:widowControl/>
              <w:jc w:val="center"/>
              <w:rPr>
                <w:rFonts w:ascii="HGSｺﾞｼｯｸM" w:eastAsia="HGSｺﾞｼｯｸM"/>
                <w:b/>
                <w:sz w:val="16"/>
              </w:rPr>
            </w:pPr>
            <w:r>
              <w:rPr>
                <w:rFonts w:ascii="HGSｺﾞｼｯｸM" w:eastAsia="HGSｺﾞｼｯｸM" w:hint="eastAsia"/>
                <w:b/>
                <w:sz w:val="16"/>
              </w:rPr>
              <w:t>万円</w:t>
            </w:r>
          </w:p>
          <w:p w:rsidR="002009CB" w:rsidRPr="00C91FC1" w:rsidRDefault="002009CB" w:rsidP="001A101E">
            <w:pPr>
              <w:widowControl/>
              <w:jc w:val="center"/>
              <w:rPr>
                <w:rFonts w:ascii="HGSｺﾞｼｯｸM" w:eastAsia="HGSｺﾞｼｯｸM"/>
                <w:b/>
                <w:sz w:val="16"/>
              </w:rPr>
            </w:pPr>
          </w:p>
        </w:tc>
        <w:tc>
          <w:tcPr>
            <w:tcW w:w="4386" w:type="dxa"/>
            <w:vMerge w:val="restart"/>
          </w:tcPr>
          <w:p w:rsidR="002009CB" w:rsidRPr="00C91FC1" w:rsidRDefault="002009CB" w:rsidP="005B0EBA">
            <w:pPr>
              <w:snapToGrid w:val="0"/>
              <w:spacing w:line="500" w:lineRule="exact"/>
              <w:rPr>
                <w:rFonts w:ascii="HGSｺﾞｼｯｸM" w:eastAsia="HGSｺﾞｼｯｸM"/>
                <w:sz w:val="16"/>
              </w:rPr>
            </w:pPr>
          </w:p>
        </w:tc>
      </w:tr>
      <w:tr w:rsidR="009911F7" w:rsidRPr="00C91FC1" w:rsidTr="00C9672B">
        <w:trPr>
          <w:cantSplit/>
          <w:trHeight w:val="633"/>
        </w:trPr>
        <w:tc>
          <w:tcPr>
            <w:tcW w:w="657" w:type="dxa"/>
            <w:tcBorders>
              <w:top w:val="dashSmallGap" w:sz="4" w:space="0" w:color="auto"/>
            </w:tcBorders>
            <w:vAlign w:val="center"/>
          </w:tcPr>
          <w:p w:rsidR="006942EF" w:rsidRPr="00C91FC1" w:rsidRDefault="006942EF" w:rsidP="006942EF">
            <w:pPr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C91FC1">
              <w:rPr>
                <w:rFonts w:ascii="HGSｺﾞｼｯｸM" w:eastAsia="HGSｺﾞｼｯｸM" w:hint="eastAsia"/>
                <w:b/>
                <w:sz w:val="16"/>
              </w:rPr>
              <w:t>受講者名</w:t>
            </w:r>
          </w:p>
        </w:tc>
        <w:tc>
          <w:tcPr>
            <w:tcW w:w="4347" w:type="dxa"/>
            <w:tcBorders>
              <w:top w:val="dashSmallGap" w:sz="4" w:space="0" w:color="auto"/>
            </w:tcBorders>
            <w:vAlign w:val="center"/>
          </w:tcPr>
          <w:p w:rsidR="006942EF" w:rsidRPr="00C91FC1" w:rsidRDefault="006942EF" w:rsidP="001A101E">
            <w:pPr>
              <w:widowControl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6942EF" w:rsidRPr="00C91FC1" w:rsidRDefault="006942EF" w:rsidP="001A101E">
            <w:pPr>
              <w:widowControl/>
              <w:jc w:val="center"/>
              <w:rPr>
                <w:rFonts w:ascii="HGSｺﾞｼｯｸM" w:eastAsia="HGSｺﾞｼｯｸM"/>
                <w:b/>
                <w:sz w:val="16"/>
              </w:rPr>
            </w:pPr>
          </w:p>
        </w:tc>
        <w:tc>
          <w:tcPr>
            <w:tcW w:w="4386" w:type="dxa"/>
            <w:vMerge/>
          </w:tcPr>
          <w:p w:rsidR="006942EF" w:rsidRPr="00C91FC1" w:rsidRDefault="006942EF" w:rsidP="005B0EBA">
            <w:pPr>
              <w:snapToGrid w:val="0"/>
              <w:spacing w:line="500" w:lineRule="exact"/>
              <w:rPr>
                <w:rFonts w:ascii="HGSｺﾞｼｯｸM" w:eastAsia="HGSｺﾞｼｯｸM"/>
                <w:sz w:val="16"/>
              </w:rPr>
            </w:pPr>
          </w:p>
        </w:tc>
      </w:tr>
      <w:tr w:rsidR="009911F7" w:rsidRPr="00C91FC1" w:rsidTr="00C9672B">
        <w:trPr>
          <w:cantSplit/>
          <w:trHeight w:val="712"/>
        </w:trPr>
        <w:tc>
          <w:tcPr>
            <w:tcW w:w="657" w:type="dxa"/>
            <w:vAlign w:val="center"/>
          </w:tcPr>
          <w:p w:rsidR="009911F7" w:rsidRPr="00C9672B" w:rsidRDefault="009911F7" w:rsidP="009911F7">
            <w:pPr>
              <w:spacing w:line="240" w:lineRule="exact"/>
              <w:jc w:val="center"/>
              <w:rPr>
                <w:rFonts w:ascii="HGSｺﾞｼｯｸM" w:eastAsia="HGSｺﾞｼｯｸM"/>
                <w:b/>
                <w:sz w:val="14"/>
                <w:szCs w:val="14"/>
              </w:rPr>
            </w:pPr>
            <w:r w:rsidRPr="00C9672B">
              <w:rPr>
                <w:rFonts w:ascii="HGSｺﾞｼｯｸM" w:eastAsia="HGSｺﾞｼｯｸM" w:hint="eastAsia"/>
                <w:b/>
                <w:sz w:val="14"/>
                <w:szCs w:val="14"/>
              </w:rPr>
              <w:t>受講者</w:t>
            </w:r>
          </w:p>
          <w:p w:rsidR="001A101E" w:rsidRPr="00C91FC1" w:rsidRDefault="009911F7" w:rsidP="009911F7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</w:rPr>
            </w:pPr>
            <w:r w:rsidRPr="00C9672B">
              <w:rPr>
                <w:rFonts w:ascii="HGSｺﾞｼｯｸM" w:eastAsia="HGSｺﾞｼｯｸM" w:hint="eastAsia"/>
                <w:b/>
                <w:sz w:val="14"/>
                <w:szCs w:val="14"/>
              </w:rPr>
              <w:t>役職</w:t>
            </w:r>
          </w:p>
        </w:tc>
        <w:tc>
          <w:tcPr>
            <w:tcW w:w="4347" w:type="dxa"/>
            <w:vAlign w:val="center"/>
          </w:tcPr>
          <w:p w:rsidR="001A101E" w:rsidRPr="00C91FC1" w:rsidRDefault="001A101E" w:rsidP="005B0EBA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auto"/>
            <w:vAlign w:val="center"/>
          </w:tcPr>
          <w:p w:rsidR="001A101E" w:rsidRPr="00C91FC1" w:rsidRDefault="001A101E" w:rsidP="001A101E">
            <w:pPr>
              <w:widowControl/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C91FC1">
              <w:rPr>
                <w:rFonts w:ascii="HGSｺﾞｼｯｸM" w:eastAsia="HGSｺﾞｼｯｸM" w:hint="eastAsia"/>
                <w:b/>
                <w:sz w:val="16"/>
              </w:rPr>
              <w:t>従業員数</w:t>
            </w:r>
          </w:p>
        </w:tc>
        <w:tc>
          <w:tcPr>
            <w:tcW w:w="4386" w:type="dxa"/>
          </w:tcPr>
          <w:p w:rsidR="001A101E" w:rsidRPr="00C91FC1" w:rsidRDefault="001A101E" w:rsidP="005B0EBA">
            <w:pPr>
              <w:snapToGrid w:val="0"/>
              <w:spacing w:line="500" w:lineRule="exact"/>
              <w:rPr>
                <w:rFonts w:ascii="HGSｺﾞｼｯｸM" w:eastAsia="HGSｺﾞｼｯｸM"/>
                <w:sz w:val="16"/>
              </w:rPr>
            </w:pPr>
          </w:p>
        </w:tc>
      </w:tr>
    </w:tbl>
    <w:p w:rsidR="00F52899" w:rsidRPr="00471907" w:rsidRDefault="00343948" w:rsidP="00471907">
      <w:pPr>
        <w:snapToGrid w:val="0"/>
        <w:ind w:firstLineChars="100" w:firstLine="240"/>
        <w:rPr>
          <w:rFonts w:ascii="HGSｺﾞｼｯｸM" w:eastAsia="HGSｺﾞｼｯｸM" w:hAnsi="ＭＳ 明朝"/>
          <w:bCs/>
          <w:sz w:val="24"/>
          <w:vertAlign w:val="subscript"/>
        </w:rPr>
      </w:pPr>
      <w:r w:rsidRPr="00471907">
        <w:rPr>
          <w:rFonts w:ascii="HGSｺﾞｼｯｸM" w:eastAsia="HGSｺﾞｼｯｸM" w:hint="eastAsia"/>
          <w:sz w:val="24"/>
          <w:vertAlign w:val="subscript"/>
        </w:rPr>
        <w:t>当該情報は中小機構に提出します</w:t>
      </w:r>
      <w:r w:rsidR="006942EF" w:rsidRPr="00471907">
        <w:rPr>
          <w:rFonts w:ascii="HGSｺﾞｼｯｸM" w:eastAsia="HGSｺﾞｼｯｸM" w:hint="eastAsia"/>
          <w:sz w:val="24"/>
          <w:vertAlign w:val="subscript"/>
        </w:rPr>
        <w:t>。</w:t>
      </w:r>
      <w:r w:rsidRPr="00471907">
        <w:rPr>
          <w:rFonts w:ascii="HGSｺﾞｼｯｸM" w:eastAsia="HGSｺﾞｼｯｸM" w:hint="eastAsia"/>
          <w:sz w:val="24"/>
          <w:vertAlign w:val="subscript"/>
        </w:rPr>
        <w:t>記載いただいた</w:t>
      </w:r>
      <w:r w:rsidRPr="00471907">
        <w:rPr>
          <w:rFonts w:ascii="HGSｺﾞｼｯｸM" w:eastAsia="HGSｺﾞｼｯｸM" w:hAnsi="ＭＳ 明朝" w:hint="eastAsia"/>
          <w:bCs/>
          <w:sz w:val="24"/>
          <w:vertAlign w:val="subscript"/>
        </w:rPr>
        <w:t>個人情報は、今後、中小機構が行う諸事業の資料送付、情報提供やアンケート調査等のご案内に利用させていただく場合があります。</w:t>
      </w:r>
      <w:r w:rsidR="006942EF" w:rsidRPr="00471907">
        <w:rPr>
          <w:rFonts w:ascii="HGSｺﾞｼｯｸM" w:eastAsia="HGSｺﾞｼｯｸM" w:hAnsi="ＭＳ 明朝" w:hint="eastAsia"/>
          <w:bCs/>
          <w:sz w:val="24"/>
          <w:vertAlign w:val="subscript"/>
        </w:rPr>
        <w:t>あらかじめご了承ください。</w:t>
      </w:r>
    </w:p>
    <w:sectPr w:rsidR="00F52899" w:rsidRPr="00471907" w:rsidSect="005B0EBA">
      <w:pgSz w:w="11906" w:h="16838" w:code="9"/>
      <w:pgMar w:top="284" w:right="794" w:bottom="284" w:left="794" w:header="510" w:footer="0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A3" w:rsidRDefault="007E5FA3" w:rsidP="00343948">
      <w:r>
        <w:separator/>
      </w:r>
    </w:p>
  </w:endnote>
  <w:endnote w:type="continuationSeparator" w:id="0">
    <w:p w:rsidR="007E5FA3" w:rsidRDefault="007E5FA3" w:rsidP="0034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A3" w:rsidRDefault="007E5FA3" w:rsidP="00343948">
      <w:r>
        <w:separator/>
      </w:r>
    </w:p>
  </w:footnote>
  <w:footnote w:type="continuationSeparator" w:id="0">
    <w:p w:rsidR="007E5FA3" w:rsidRDefault="007E5FA3" w:rsidP="0034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8"/>
    <w:rsid w:val="00005C35"/>
    <w:rsid w:val="0001406A"/>
    <w:rsid w:val="00016A0F"/>
    <w:rsid w:val="000356F3"/>
    <w:rsid w:val="00035F08"/>
    <w:rsid w:val="00047427"/>
    <w:rsid w:val="000607B3"/>
    <w:rsid w:val="00084C06"/>
    <w:rsid w:val="000A0BDF"/>
    <w:rsid w:val="000A27B0"/>
    <w:rsid w:val="000D612C"/>
    <w:rsid w:val="000D7DA8"/>
    <w:rsid w:val="00136E51"/>
    <w:rsid w:val="00167626"/>
    <w:rsid w:val="00170F90"/>
    <w:rsid w:val="00173617"/>
    <w:rsid w:val="001A101E"/>
    <w:rsid w:val="001A2A9D"/>
    <w:rsid w:val="001E3FA3"/>
    <w:rsid w:val="001F7222"/>
    <w:rsid w:val="002009CB"/>
    <w:rsid w:val="0021105D"/>
    <w:rsid w:val="00232A50"/>
    <w:rsid w:val="00245976"/>
    <w:rsid w:val="00265765"/>
    <w:rsid w:val="00286211"/>
    <w:rsid w:val="002B6449"/>
    <w:rsid w:val="002E3111"/>
    <w:rsid w:val="00306D0A"/>
    <w:rsid w:val="00343948"/>
    <w:rsid w:val="003F2B67"/>
    <w:rsid w:val="004028B2"/>
    <w:rsid w:val="00471907"/>
    <w:rsid w:val="00475ACC"/>
    <w:rsid w:val="004A01DC"/>
    <w:rsid w:val="004A189C"/>
    <w:rsid w:val="00512DEF"/>
    <w:rsid w:val="00523CE5"/>
    <w:rsid w:val="00523CF0"/>
    <w:rsid w:val="00544599"/>
    <w:rsid w:val="005A08DE"/>
    <w:rsid w:val="005A12EF"/>
    <w:rsid w:val="005B0EBA"/>
    <w:rsid w:val="00604A11"/>
    <w:rsid w:val="00632429"/>
    <w:rsid w:val="006338B1"/>
    <w:rsid w:val="00635A4F"/>
    <w:rsid w:val="0066333F"/>
    <w:rsid w:val="006942EF"/>
    <w:rsid w:val="006A55A1"/>
    <w:rsid w:val="006D674B"/>
    <w:rsid w:val="006F5CD4"/>
    <w:rsid w:val="0075096C"/>
    <w:rsid w:val="007877A2"/>
    <w:rsid w:val="007A082E"/>
    <w:rsid w:val="007E04C9"/>
    <w:rsid w:val="007E5FA3"/>
    <w:rsid w:val="0084055B"/>
    <w:rsid w:val="00884FE8"/>
    <w:rsid w:val="008A6B5B"/>
    <w:rsid w:val="008B3D29"/>
    <w:rsid w:val="008E3CC3"/>
    <w:rsid w:val="009353D8"/>
    <w:rsid w:val="00950D29"/>
    <w:rsid w:val="009627EC"/>
    <w:rsid w:val="00985B21"/>
    <w:rsid w:val="009911F7"/>
    <w:rsid w:val="009971D8"/>
    <w:rsid w:val="00A4126C"/>
    <w:rsid w:val="00A831AE"/>
    <w:rsid w:val="00AA0646"/>
    <w:rsid w:val="00AA5606"/>
    <w:rsid w:val="00AF7412"/>
    <w:rsid w:val="00B0010A"/>
    <w:rsid w:val="00B00EED"/>
    <w:rsid w:val="00B30107"/>
    <w:rsid w:val="00BB5191"/>
    <w:rsid w:val="00BF0699"/>
    <w:rsid w:val="00C0384C"/>
    <w:rsid w:val="00C2341A"/>
    <w:rsid w:val="00C23CDC"/>
    <w:rsid w:val="00C40BD5"/>
    <w:rsid w:val="00C90C1F"/>
    <w:rsid w:val="00C91FC1"/>
    <w:rsid w:val="00C9672B"/>
    <w:rsid w:val="00CB4A93"/>
    <w:rsid w:val="00CC57A4"/>
    <w:rsid w:val="00D05BCD"/>
    <w:rsid w:val="00D27743"/>
    <w:rsid w:val="00D622ED"/>
    <w:rsid w:val="00D857BE"/>
    <w:rsid w:val="00D93EE1"/>
    <w:rsid w:val="00DC2CFC"/>
    <w:rsid w:val="00DF5229"/>
    <w:rsid w:val="00E17A9D"/>
    <w:rsid w:val="00E24F98"/>
    <w:rsid w:val="00E52B7B"/>
    <w:rsid w:val="00E5696E"/>
    <w:rsid w:val="00E71D7A"/>
    <w:rsid w:val="00EA7275"/>
    <w:rsid w:val="00EE3C90"/>
    <w:rsid w:val="00F03363"/>
    <w:rsid w:val="00F11F24"/>
    <w:rsid w:val="00F20A97"/>
    <w:rsid w:val="00F35042"/>
    <w:rsid w:val="00F416A6"/>
    <w:rsid w:val="00F47EC9"/>
    <w:rsid w:val="00F52899"/>
    <w:rsid w:val="00F56EC3"/>
    <w:rsid w:val="00F66CC0"/>
    <w:rsid w:val="00F961DF"/>
    <w:rsid w:val="00F96C88"/>
    <w:rsid w:val="00FA2353"/>
    <w:rsid w:val="00FA59CD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50C7F74-E62D-4EBE-9940-3C22841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48"/>
  </w:style>
  <w:style w:type="paragraph" w:styleId="a5">
    <w:name w:val="footer"/>
    <w:basedOn w:val="a"/>
    <w:link w:val="a6"/>
    <w:uiPriority w:val="99"/>
    <w:unhideWhenUsed/>
    <w:rsid w:val="00343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48"/>
  </w:style>
  <w:style w:type="character" w:customStyle="1" w:styleId="contentpicture">
    <w:name w:val="contentpicture"/>
    <w:basedOn w:val="a0"/>
    <w:rsid w:val="00343948"/>
  </w:style>
  <w:style w:type="paragraph" w:styleId="a7">
    <w:name w:val="Balloon Text"/>
    <w:basedOn w:val="a"/>
    <w:link w:val="a8"/>
    <w:uiPriority w:val="99"/>
    <w:semiHidden/>
    <w:unhideWhenUsed/>
    <w:rsid w:val="003439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9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BD0F-CC99-45E4-B98E-A78D7781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F3014BD.dotm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中小企業基盤整備機構</Company>
  <LinksUpToDate>false</LinksUpToDate>
  <CharactersWithSpaces>454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http://www.chusho.meti.go.jp/zaimu/kaikei/kaikei30/kaikei.htm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ohno-m</dc:creator>
  <cp:lastModifiedBy>木村 英明</cp:lastModifiedBy>
  <cp:revision>21</cp:revision>
  <cp:lastPrinted>2018-09-14T06:56:00Z</cp:lastPrinted>
  <dcterms:created xsi:type="dcterms:W3CDTF">2018-09-05T00:14:00Z</dcterms:created>
  <dcterms:modified xsi:type="dcterms:W3CDTF">2018-09-17T23:47:00Z</dcterms:modified>
</cp:coreProperties>
</file>