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77" w:rsidRDefault="004722A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-676695</wp:posOffset>
                </wp:positionV>
                <wp:extent cx="5778500" cy="81089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8500" cy="810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22A4" w:rsidRPr="00B1587F" w:rsidRDefault="00652D76" w:rsidP="004722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22A4" w:rsidRPr="00B1587F">
                              <w:rPr>
                                <w:rFonts w:ascii="HG創英角ｺﾞｼｯｸUB" w:eastAsia="HG創英角ｺﾞｼｯｸUB" w:hAnsi="HG創英角ｺﾞｼｯｸUB" w:hint="eastAsia"/>
                                <w:color w:val="00B05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創業支援セミナー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53.3pt;width:455pt;height:63.8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" filled="f" stroked="f">
                <o:lock v:ext="edit" shapetype="t"/>
                <v:textbox style="mso-fit-shape-to-text:t">
                  <w:txbxContent>
                    <w:p w:rsidR="004722A4" w:rsidRPr="00B1587F" w:rsidRDefault="00652D76" w:rsidP="004722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22A4" w:rsidRPr="00B1587F">
                        <w:rPr>
                          <w:rFonts w:ascii="HG創英角ｺﾞｼｯｸUB" w:eastAsia="HG創英角ｺﾞｼｯｸUB" w:hAnsi="HG創英角ｺﾞｼｯｸUB" w:hint="eastAsia"/>
                          <w:color w:val="00B05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創業支援セミナー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F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C55BFE" wp14:editId="5566F690">
                <wp:simplePos x="0" y="0"/>
                <wp:positionH relativeFrom="column">
                  <wp:posOffset>-456896</wp:posOffset>
                </wp:positionH>
                <wp:positionV relativeFrom="paragraph">
                  <wp:posOffset>47625</wp:posOffset>
                </wp:positionV>
                <wp:extent cx="6448260" cy="5162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26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8D9" w:rsidRPr="00DB08D9" w:rsidRDefault="00DB08D9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DB08D9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～</w:t>
                            </w:r>
                            <w:r w:rsidR="00C904AE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創業</w:t>
                            </w:r>
                            <w:r w:rsidR="00C904AE" w:rsidRPr="00F27B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C904AE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基礎</w:t>
                            </w:r>
                            <w:r w:rsidR="00C904AE" w:rsidRPr="00F27B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から</w:t>
                            </w:r>
                            <w:r w:rsidR="00F27BCB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創業</w:t>
                            </w:r>
                            <w:r w:rsidR="001405F4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補助金</w:t>
                            </w:r>
                            <w:r w:rsidR="006539A4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・融資</w:t>
                            </w:r>
                            <w:r w:rsidR="00F27BCB" w:rsidRPr="00F27BC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まで</w:t>
                            </w:r>
                            <w:r w:rsidRPr="00DB08D9">
                              <w:rPr>
                                <w:rFonts w:hint="eastAsia"/>
                                <w:b/>
                                <w:sz w:val="44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5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6pt;margin-top:3.75pt;width:507.75pt;height:4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" filled="f" stroked="f" strokeweight=".5pt">
                <v:textbox inset="5.85pt,.7pt,5.85pt,.7pt">
                  <w:txbxContent>
                    <w:p w:rsidR="00DB08D9" w:rsidRPr="00DB08D9" w:rsidRDefault="00DB08D9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DB08D9">
                        <w:rPr>
                          <w:rFonts w:hint="eastAsia"/>
                          <w:b/>
                          <w:sz w:val="44"/>
                          <w:szCs w:val="28"/>
                        </w:rPr>
                        <w:t>～</w:t>
                      </w:r>
                      <w:r w:rsidR="00C904AE">
                        <w:rPr>
                          <w:rFonts w:hint="eastAsia"/>
                          <w:b/>
                          <w:sz w:val="44"/>
                          <w:szCs w:val="28"/>
                        </w:rPr>
                        <w:t>創業</w:t>
                      </w:r>
                      <w:r w:rsidR="00C904AE" w:rsidRPr="00F27B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="00C904AE">
                        <w:rPr>
                          <w:rFonts w:hint="eastAsia"/>
                          <w:b/>
                          <w:sz w:val="44"/>
                          <w:szCs w:val="28"/>
                        </w:rPr>
                        <w:t>基礎</w:t>
                      </w:r>
                      <w:r w:rsidR="00C904AE" w:rsidRPr="00F27B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から</w:t>
                      </w:r>
                      <w:bookmarkStart w:id="1" w:name="_GoBack"/>
                      <w:bookmarkEnd w:id="1"/>
                      <w:r w:rsidR="00F27BCB">
                        <w:rPr>
                          <w:rFonts w:hint="eastAsia"/>
                          <w:b/>
                          <w:sz w:val="44"/>
                          <w:szCs w:val="28"/>
                        </w:rPr>
                        <w:t>創業</w:t>
                      </w:r>
                      <w:r w:rsidR="001405F4">
                        <w:rPr>
                          <w:rFonts w:hint="eastAsia"/>
                          <w:b/>
                          <w:sz w:val="44"/>
                          <w:szCs w:val="28"/>
                        </w:rPr>
                        <w:t>補助金</w:t>
                      </w:r>
                      <w:r w:rsidR="006539A4">
                        <w:rPr>
                          <w:rFonts w:hint="eastAsia"/>
                          <w:b/>
                          <w:sz w:val="44"/>
                          <w:szCs w:val="28"/>
                        </w:rPr>
                        <w:t>・融資</w:t>
                      </w:r>
                      <w:r w:rsidR="00F27BCB" w:rsidRPr="00F27BCB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まで</w:t>
                      </w:r>
                      <w:r w:rsidRPr="00DB08D9">
                        <w:rPr>
                          <w:rFonts w:hint="eastAsia"/>
                          <w:b/>
                          <w:sz w:val="44"/>
                          <w:szCs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32677" w:rsidRDefault="00E43D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658D26" wp14:editId="2EE49C42">
                <wp:simplePos x="0" y="0"/>
                <wp:positionH relativeFrom="column">
                  <wp:posOffset>-683320</wp:posOffset>
                </wp:positionH>
                <wp:positionV relativeFrom="margin">
                  <wp:posOffset>2716302</wp:posOffset>
                </wp:positionV>
                <wp:extent cx="6616460" cy="3407434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0" cy="3407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168" w:rsidRDefault="003B4413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Pr="00540E3E">
                              <w:rPr>
                                <w:rFonts w:hint="eastAsia"/>
                                <w:w w:val="200"/>
                              </w:rPr>
                              <w:t>記</w:t>
                            </w:r>
                          </w:p>
                          <w:p w:rsidR="00B948AA" w:rsidRPr="009C0F88" w:rsidRDefault="00251F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948AA">
                              <w:rPr>
                                <w:rFonts w:hint="eastAsia"/>
                              </w:rPr>
                              <w:t>対</w:t>
                            </w:r>
                            <w:r w:rsidR="00B948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948AA">
                              <w:rPr>
                                <w:rFonts w:hint="eastAsia"/>
                              </w:rPr>
                              <w:t>象</w:t>
                            </w:r>
                            <w:r w:rsidR="00B948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948AA">
                              <w:rPr>
                                <w:rFonts w:hint="eastAsia"/>
                              </w:rPr>
                              <w:t xml:space="preserve">者　</w:t>
                            </w:r>
                            <w:r w:rsidR="001C3D4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95047">
                              <w:rPr>
                                <w:rFonts w:hint="eastAsia"/>
                                <w:color w:val="FF0000"/>
                              </w:rPr>
                              <w:t>創業</w:t>
                            </w:r>
                            <w:r w:rsidR="00894168" w:rsidRPr="001E575C">
                              <w:rPr>
                                <w:rFonts w:hint="eastAsia"/>
                                <w:color w:val="FF0000"/>
                              </w:rPr>
                              <w:t>計画中</w:t>
                            </w:r>
                            <w:r w:rsidR="001C2832" w:rsidRPr="009C0F88">
                              <w:rPr>
                                <w:rFonts w:hint="eastAsia"/>
                                <w:color w:val="FF0000"/>
                              </w:rPr>
                              <w:t>の方</w:t>
                            </w:r>
                            <w:r w:rsidR="00894168" w:rsidRPr="009C0F8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E43D0E">
                              <w:rPr>
                                <w:rFonts w:hint="eastAsia"/>
                                <w:color w:val="FF0000"/>
                              </w:rPr>
                              <w:t>創</w:t>
                            </w:r>
                            <w:r w:rsidR="00B948AA" w:rsidRPr="009C0F88">
                              <w:rPr>
                                <w:rFonts w:hint="eastAsia"/>
                                <w:color w:val="FF0000"/>
                              </w:rPr>
                              <w:t>業</w:t>
                            </w:r>
                            <w:r w:rsidR="001C2832" w:rsidRPr="009C0F88">
                              <w:rPr>
                                <w:rFonts w:hint="eastAsia"/>
                                <w:color w:val="FF0000"/>
                              </w:rPr>
                              <w:t>後５年未満の方</w:t>
                            </w:r>
                            <w:r w:rsidR="001E575C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EF3B4E" w:rsidRPr="001E575C">
                              <w:rPr>
                                <w:rFonts w:hint="eastAsia"/>
                                <w:color w:val="auto"/>
                              </w:rPr>
                              <w:t>など</w:t>
                            </w:r>
                          </w:p>
                          <w:p w:rsidR="004F7624" w:rsidRPr="00894168" w:rsidRDefault="00251F0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F7624">
                              <w:rPr>
                                <w:rFonts w:hint="eastAsia"/>
                              </w:rPr>
                              <w:t>受</w:t>
                            </w:r>
                            <w:r w:rsidR="004F76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F7624">
                              <w:rPr>
                                <w:rFonts w:hint="eastAsia"/>
                              </w:rPr>
                              <w:t>講</w:t>
                            </w:r>
                            <w:r w:rsidR="004F762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F7624">
                              <w:rPr>
                                <w:rFonts w:hint="eastAsia"/>
                              </w:rPr>
                              <w:t>料</w:t>
                            </w:r>
                            <w:r w:rsidR="004F7624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C3D4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7624" w:rsidRPr="001E575C">
                              <w:rPr>
                                <w:rFonts w:hint="eastAsia"/>
                                <w:color w:val="FF0000"/>
                              </w:rPr>
                              <w:t>無</w:t>
                            </w:r>
                            <w:r w:rsidR="005B085B" w:rsidRPr="001E575C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4F7624" w:rsidRPr="001E575C">
                              <w:rPr>
                                <w:rFonts w:hint="eastAsia"/>
                                <w:color w:val="FF0000"/>
                              </w:rPr>
                              <w:t>料</w:t>
                            </w:r>
                            <w:r w:rsidR="0089416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3B4E" w:rsidRPr="001E575C"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＊当日は筆記用具と電卓をお持ちください。</w:t>
                            </w:r>
                            <w:r w:rsidR="00894168" w:rsidRPr="001E575C">
                              <w:rPr>
                                <w:rFonts w:hint="eastAsia"/>
                                <w:color w:val="auto"/>
                                <w:u w:val="single"/>
                              </w:rPr>
                              <w:t>儲かる公式を伝授！</w:t>
                            </w:r>
                          </w:p>
                          <w:p w:rsidR="00B948AA" w:rsidRDefault="003B4413" w:rsidP="00251F07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開催日時　</w:t>
                            </w:r>
                            <w:r w:rsidR="00B948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F1773">
                              <w:rPr>
                                <w:rFonts w:hint="eastAsia"/>
                              </w:rPr>
                              <w:t>令</w:t>
                            </w:r>
                            <w:r w:rsidR="001F1773">
                              <w:t>和</w:t>
                            </w:r>
                            <w:r w:rsidR="00D8114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1805B1">
                              <w:rPr>
                                <w:rFonts w:hint="eastAsia"/>
                              </w:rPr>
                              <w:t>５月</w:t>
                            </w:r>
                            <w:r w:rsidR="00D8114F">
                              <w:rPr>
                                <w:rFonts w:hint="eastAsia"/>
                              </w:rPr>
                              <w:t>２</w:t>
                            </w:r>
                            <w:r w:rsidR="001805B1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1805B1"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3D027B">
                              <w:t xml:space="preserve">  </w:t>
                            </w:r>
                            <w:bookmarkStart w:id="0" w:name="_GoBack"/>
                            <w:bookmarkEnd w:id="0"/>
                            <w:r w:rsidR="00B948AA">
                              <w:rPr>
                                <w:rFonts w:hint="eastAsia"/>
                              </w:rPr>
                              <w:t>１４時～１６時</w:t>
                            </w:r>
                            <w:r w:rsidR="00EE5B1A">
                              <w:rPr>
                                <w:rFonts w:hint="eastAsia"/>
                              </w:rPr>
                              <w:t>３０</w:t>
                            </w:r>
                            <w:r w:rsidR="00EE5B1A">
                              <w:t>分</w:t>
                            </w:r>
                            <w:r w:rsidR="00B948A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3144">
                              <w:rPr>
                                <w:rFonts w:hint="eastAsia"/>
                              </w:rPr>
                              <w:t>受付開始１３：３０</w:t>
                            </w:r>
                          </w:p>
                          <w:p w:rsidR="00B948AA" w:rsidRDefault="00B948AA" w:rsidP="00251F07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場　　所　　名古屋商工会議所　新瑞支部　会議室</w:t>
                            </w:r>
                          </w:p>
                          <w:p w:rsidR="00686486" w:rsidRDefault="001E4B3A" w:rsidP="00E43D0E">
                            <w:pPr>
                              <w:ind w:firstLineChars="800" w:firstLine="1920"/>
                            </w:pPr>
                            <w:r>
                              <w:rPr>
                                <w:rFonts w:hint="eastAsia"/>
                              </w:rPr>
                              <w:t>名古屋</w:t>
                            </w:r>
                            <w:r w:rsidR="00687DEF">
                              <w:rPr>
                                <w:rFonts w:hint="eastAsia"/>
                              </w:rPr>
                              <w:t>市</w:t>
                            </w:r>
                            <w:r w:rsidR="00687DEF">
                              <w:t>瑞穂区洲山町</w:t>
                            </w:r>
                            <w:r w:rsidR="00687DEF">
                              <w:rPr>
                                <w:rFonts w:hint="eastAsia"/>
                              </w:rPr>
                              <w:t>2-21</w:t>
                            </w:r>
                            <w:r w:rsidR="00687DEF">
                              <w:rPr>
                                <w:rFonts w:hint="eastAsia"/>
                              </w:rPr>
                              <w:t>啓徳</w:t>
                            </w:r>
                            <w:r w:rsidR="00687DEF">
                              <w:t>名古屋南</w:t>
                            </w:r>
                            <w:r w:rsidR="00687DEF">
                              <w:rPr>
                                <w:rFonts w:hint="eastAsia"/>
                              </w:rPr>
                              <w:t>ﾋﾞﾙ</w:t>
                            </w:r>
                            <w:r w:rsidR="00687DEF">
                              <w:rPr>
                                <w:rFonts w:hint="eastAsia"/>
                              </w:rPr>
                              <w:t>4</w:t>
                            </w:r>
                            <w:r w:rsidR="00687DEF">
                              <w:t>階</w:t>
                            </w:r>
                            <w:r w:rsidR="00010E3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0E33">
                              <w:t xml:space="preserve">　</w:t>
                            </w:r>
                            <w:r w:rsidR="00F3314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33147">
                              <w:t xml:space="preserve">　　</w:t>
                            </w:r>
                            <w:r w:rsidR="00687DEF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86486" w:rsidRDefault="00686486" w:rsidP="005645F5">
                            <w:pPr>
                              <w:ind w:firstLineChars="1050" w:firstLine="252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地下鉄</w:t>
                            </w:r>
                            <w:r>
                              <w:t>新瑞橋</w:t>
                            </w:r>
                            <w:r>
                              <w:rPr>
                                <w:rFonts w:hint="eastAsia"/>
                              </w:rPr>
                              <w:t>駅</w:t>
                            </w:r>
                            <w:r>
                              <w:t>④</w:t>
                            </w:r>
                            <w:r>
                              <w:t>番出口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東に徒歩２分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B042EB" w:rsidRDefault="00B042EB" w:rsidP="005645F5">
                            <w:pPr>
                              <w:ind w:firstLineChars="1050" w:firstLine="25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公共</w:t>
                            </w:r>
                            <w:r>
                              <w:t>交通機関をご利用ください。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B4413" w:rsidRDefault="00B948AA" w:rsidP="00251F07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定　　員　　</w:t>
                            </w:r>
                            <w:r w:rsidRPr="001E575C">
                              <w:rPr>
                                <w:rFonts w:hint="eastAsia"/>
                                <w:color w:val="FF0000"/>
                              </w:rPr>
                              <w:t>１０名</w:t>
                            </w:r>
                            <w:r w:rsidR="001C2832" w:rsidRPr="001E575C">
                              <w:rPr>
                                <w:rFonts w:hint="eastAsia"/>
                                <w:color w:val="auto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</w:rPr>
                              <w:t>（満員になり次第締め切り</w:t>
                            </w:r>
                            <w:r w:rsidR="00E43D0E">
                              <w:rPr>
                                <w:rFonts w:hint="eastAsia"/>
                              </w:rPr>
                              <w:t>ます</w:t>
                            </w:r>
                            <w:r w:rsidR="003F1EAF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948AA" w:rsidRPr="00B948AA" w:rsidRDefault="00B948AA" w:rsidP="00251F07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講　　師　　日本ビジネスコンサルタント　代表　梶野照夫</w:t>
                            </w:r>
                          </w:p>
                          <w:p w:rsidR="003B4413" w:rsidRDefault="00B948AA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中小企業診断士・社会保険労務士）</w:t>
                            </w:r>
                          </w:p>
                          <w:p w:rsidR="001C3D4C" w:rsidRPr="007B5C71" w:rsidRDefault="004F7624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C3D4C" w:rsidRPr="007B5C71">
                              <w:rPr>
                                <w:rFonts w:hint="eastAsia"/>
                              </w:rPr>
                              <w:t>主　　催　　名古屋商工会議所　新瑞支部</w:t>
                            </w:r>
                          </w:p>
                          <w:p w:rsidR="001405F4" w:rsidRPr="007B5C71" w:rsidRDefault="001405F4" w:rsidP="00251F07">
                            <w:pPr>
                              <w:ind w:firstLineChars="200" w:firstLine="480"/>
                            </w:pPr>
                            <w:r w:rsidRPr="007B5C71">
                              <w:rPr>
                                <w:rFonts w:hint="eastAsia"/>
                              </w:rPr>
                              <w:t>問合</w:t>
                            </w:r>
                            <w:r w:rsidR="00B47A85" w:rsidRPr="007B5C71">
                              <w:rPr>
                                <w:rFonts w:hint="eastAsia"/>
                              </w:rPr>
                              <w:t>せ</w:t>
                            </w:r>
                            <w:r w:rsidRPr="007B5C71">
                              <w:rPr>
                                <w:rFonts w:hint="eastAsia"/>
                              </w:rPr>
                              <w:t>先</w:t>
                            </w:r>
                            <w:r w:rsidR="004F7624" w:rsidRPr="007B5C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3D4C" w:rsidRPr="007B5C7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7624" w:rsidRPr="007B5C71">
                              <w:rPr>
                                <w:rFonts w:hint="eastAsia"/>
                              </w:rPr>
                              <w:t>名古屋市</w:t>
                            </w:r>
                            <w:r w:rsidRPr="007B5C71">
                              <w:rPr>
                                <w:rFonts w:hint="eastAsia"/>
                              </w:rPr>
                              <w:t>瑞穂区洲山町</w:t>
                            </w:r>
                            <w:r w:rsidRPr="007B5C71">
                              <w:t>2-21</w:t>
                            </w:r>
                            <w:r w:rsidRPr="007B5C71">
                              <w:t>（啓徳名古屋南ビル</w:t>
                            </w:r>
                            <w:r w:rsidRPr="007B5C71">
                              <w:t>4</w:t>
                            </w:r>
                            <w:r w:rsidRPr="007B5C71">
                              <w:t>階）</w:t>
                            </w:r>
                          </w:p>
                          <w:p w:rsidR="00EF3B4E" w:rsidRDefault="004F7624">
                            <w:r w:rsidRPr="00EF3B4E">
                              <w:rPr>
                                <w:rFonts w:hint="eastAsia"/>
                                <w:b/>
                              </w:rPr>
                              <w:t xml:space="preserve">　　　　　　　　　</w:t>
                            </w:r>
                            <w:r w:rsidR="00251F0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7B5C71">
                              <w:rPr>
                                <w:rFonts w:hint="eastAsia"/>
                              </w:rPr>
                              <w:t>電話０５２</w:t>
                            </w:r>
                            <w:r w:rsidRPr="007B5C71">
                              <w:rPr>
                                <w:rFonts w:hint="eastAsia"/>
                              </w:rPr>
                              <w:t>-</w:t>
                            </w:r>
                            <w:r w:rsidRPr="007B5C71">
                              <w:rPr>
                                <w:rFonts w:hint="eastAsia"/>
                              </w:rPr>
                              <w:t>８５３</w:t>
                            </w:r>
                            <w:r w:rsidRPr="007B5C71">
                              <w:rPr>
                                <w:rFonts w:hint="eastAsia"/>
                              </w:rPr>
                              <w:t>-</w:t>
                            </w:r>
                            <w:r w:rsidRPr="007B5C71">
                              <w:rPr>
                                <w:rFonts w:hint="eastAsia"/>
                              </w:rPr>
                              <w:t>４５４３（担当</w:t>
                            </w:r>
                            <w:r w:rsidRPr="00EF3B4E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C4889" w:rsidRPr="00F33147">
                              <w:rPr>
                                <w:rFonts w:hint="eastAsia"/>
                              </w:rPr>
                              <w:t>横井</w:t>
                            </w:r>
                            <w:r w:rsidRPr="007B5C7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D2A44" w:rsidRPr="007B5C71" w:rsidRDefault="00FD2A44"/>
                          <w:p w:rsidR="00EF3B4E" w:rsidRPr="007B5C71" w:rsidRDefault="00EF3B4E" w:rsidP="00300A13">
                            <w:pPr>
                              <w:ind w:firstLineChars="1300" w:firstLine="3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8D26" id="テキスト ボックス 5" o:spid="_x0000_s1028" type="#_x0000_t202" style="position:absolute;left:0;text-align:left;margin-left:-53.8pt;margin-top:213.9pt;width:521pt;height:268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" filled="f" stroked="f" strokeweight=".5pt">
                <v:textbox>
                  <w:txbxContent>
                    <w:p w:rsidR="00894168" w:rsidRDefault="003B4413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Pr="00540E3E">
                        <w:rPr>
                          <w:rFonts w:hint="eastAsia"/>
                          <w:w w:val="200"/>
                        </w:rPr>
                        <w:t>記</w:t>
                      </w:r>
                    </w:p>
                    <w:p w:rsidR="00B948AA" w:rsidRPr="009C0F88" w:rsidRDefault="00251F0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948AA">
                        <w:rPr>
                          <w:rFonts w:hint="eastAsia"/>
                        </w:rPr>
                        <w:t>対</w:t>
                      </w:r>
                      <w:r w:rsidR="00B948AA">
                        <w:rPr>
                          <w:rFonts w:hint="eastAsia"/>
                        </w:rPr>
                        <w:t xml:space="preserve"> </w:t>
                      </w:r>
                      <w:r w:rsidR="00B948AA">
                        <w:rPr>
                          <w:rFonts w:hint="eastAsia"/>
                        </w:rPr>
                        <w:t>象</w:t>
                      </w:r>
                      <w:r w:rsidR="00B948AA">
                        <w:rPr>
                          <w:rFonts w:hint="eastAsia"/>
                        </w:rPr>
                        <w:t xml:space="preserve"> </w:t>
                      </w:r>
                      <w:r w:rsidR="00B948AA">
                        <w:rPr>
                          <w:rFonts w:hint="eastAsia"/>
                        </w:rPr>
                        <w:t xml:space="preserve">者　</w:t>
                      </w:r>
                      <w:r w:rsidR="001C3D4C">
                        <w:rPr>
                          <w:rFonts w:hint="eastAsia"/>
                        </w:rPr>
                        <w:t xml:space="preserve">　</w:t>
                      </w:r>
                      <w:r w:rsidR="00C95047">
                        <w:rPr>
                          <w:rFonts w:hint="eastAsia"/>
                          <w:color w:val="FF0000"/>
                        </w:rPr>
                        <w:t>創業</w:t>
                      </w:r>
                      <w:r w:rsidR="00894168" w:rsidRPr="001E575C">
                        <w:rPr>
                          <w:rFonts w:hint="eastAsia"/>
                          <w:color w:val="FF0000"/>
                        </w:rPr>
                        <w:t>計画中</w:t>
                      </w:r>
                      <w:r w:rsidR="001C2832" w:rsidRPr="009C0F88">
                        <w:rPr>
                          <w:rFonts w:hint="eastAsia"/>
                          <w:color w:val="FF0000"/>
                        </w:rPr>
                        <w:t>の方</w:t>
                      </w:r>
                      <w:r w:rsidR="00894168" w:rsidRPr="009C0F88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E43D0E">
                        <w:rPr>
                          <w:rFonts w:hint="eastAsia"/>
                          <w:color w:val="FF0000"/>
                        </w:rPr>
                        <w:t>創</w:t>
                      </w:r>
                      <w:r w:rsidR="00B948AA" w:rsidRPr="009C0F88">
                        <w:rPr>
                          <w:rFonts w:hint="eastAsia"/>
                          <w:color w:val="FF0000"/>
                        </w:rPr>
                        <w:t>業</w:t>
                      </w:r>
                      <w:r w:rsidR="001C2832" w:rsidRPr="009C0F88">
                        <w:rPr>
                          <w:rFonts w:hint="eastAsia"/>
                          <w:color w:val="FF0000"/>
                        </w:rPr>
                        <w:t>後５年未満の方</w:t>
                      </w:r>
                      <w:r w:rsidR="001E575C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EF3B4E" w:rsidRPr="001E575C">
                        <w:rPr>
                          <w:rFonts w:hint="eastAsia"/>
                          <w:color w:val="auto"/>
                        </w:rPr>
                        <w:t>など</w:t>
                      </w:r>
                    </w:p>
                    <w:p w:rsidR="004F7624" w:rsidRPr="00894168" w:rsidRDefault="00251F0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4F7624">
                        <w:rPr>
                          <w:rFonts w:hint="eastAsia"/>
                        </w:rPr>
                        <w:t>受</w:t>
                      </w:r>
                      <w:r w:rsidR="004F7624">
                        <w:rPr>
                          <w:rFonts w:hint="eastAsia"/>
                        </w:rPr>
                        <w:t xml:space="preserve"> </w:t>
                      </w:r>
                      <w:r w:rsidR="004F7624">
                        <w:rPr>
                          <w:rFonts w:hint="eastAsia"/>
                        </w:rPr>
                        <w:t>講</w:t>
                      </w:r>
                      <w:r w:rsidR="004F7624">
                        <w:rPr>
                          <w:rFonts w:hint="eastAsia"/>
                        </w:rPr>
                        <w:t xml:space="preserve"> </w:t>
                      </w:r>
                      <w:r w:rsidR="004F7624">
                        <w:rPr>
                          <w:rFonts w:hint="eastAsia"/>
                        </w:rPr>
                        <w:t>料</w:t>
                      </w:r>
                      <w:r w:rsidR="004F7624">
                        <w:rPr>
                          <w:rFonts w:hint="eastAsia"/>
                        </w:rPr>
                        <w:t xml:space="preserve">  </w:t>
                      </w:r>
                      <w:r w:rsidR="001C3D4C">
                        <w:rPr>
                          <w:rFonts w:hint="eastAsia"/>
                        </w:rPr>
                        <w:t xml:space="preserve">　</w:t>
                      </w:r>
                      <w:r w:rsidR="004F7624" w:rsidRPr="001E575C">
                        <w:rPr>
                          <w:rFonts w:hint="eastAsia"/>
                          <w:color w:val="FF0000"/>
                        </w:rPr>
                        <w:t>無</w:t>
                      </w:r>
                      <w:r w:rsidR="005B085B" w:rsidRPr="001E575C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4F7624" w:rsidRPr="001E575C">
                        <w:rPr>
                          <w:rFonts w:hint="eastAsia"/>
                          <w:color w:val="FF0000"/>
                        </w:rPr>
                        <w:t>料</w:t>
                      </w:r>
                      <w:r w:rsidR="00894168">
                        <w:rPr>
                          <w:rFonts w:hint="eastAsia"/>
                        </w:rPr>
                        <w:t xml:space="preserve">　</w:t>
                      </w:r>
                      <w:r w:rsidR="00EF3B4E" w:rsidRPr="001E575C">
                        <w:rPr>
                          <w:rFonts w:hint="eastAsia"/>
                          <w:color w:val="auto"/>
                          <w:u w:val="single"/>
                        </w:rPr>
                        <w:t>＊当日は筆記用具と電卓をお持ちください。</w:t>
                      </w:r>
                      <w:r w:rsidR="00894168" w:rsidRPr="001E575C">
                        <w:rPr>
                          <w:rFonts w:hint="eastAsia"/>
                          <w:color w:val="auto"/>
                          <w:u w:val="single"/>
                        </w:rPr>
                        <w:t>儲かる公式を伝授！</w:t>
                      </w:r>
                    </w:p>
                    <w:p w:rsidR="00B948AA" w:rsidRDefault="003B4413" w:rsidP="00251F07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開催日時　</w:t>
                      </w:r>
                      <w:r w:rsidR="00B948AA">
                        <w:rPr>
                          <w:rFonts w:hint="eastAsia"/>
                        </w:rPr>
                        <w:t xml:space="preserve">　</w:t>
                      </w:r>
                      <w:r w:rsidR="001F1773">
                        <w:rPr>
                          <w:rFonts w:hint="eastAsia"/>
                        </w:rPr>
                        <w:t>令</w:t>
                      </w:r>
                      <w:r w:rsidR="001F1773">
                        <w:t>和</w:t>
                      </w:r>
                      <w:r w:rsidR="00D8114F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1805B1">
                        <w:rPr>
                          <w:rFonts w:hint="eastAsia"/>
                        </w:rPr>
                        <w:t>５月</w:t>
                      </w:r>
                      <w:r w:rsidR="00D8114F">
                        <w:rPr>
                          <w:rFonts w:hint="eastAsia"/>
                        </w:rPr>
                        <w:t>２</w:t>
                      </w:r>
                      <w:r w:rsidR="001805B1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1805B1">
                        <w:rPr>
                          <w:rFonts w:hint="eastAsia"/>
                        </w:rPr>
                        <w:t>火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3D027B">
                        <w:t xml:space="preserve">  </w:t>
                      </w:r>
                      <w:bookmarkStart w:id="1" w:name="_GoBack"/>
                      <w:bookmarkEnd w:id="1"/>
                      <w:r w:rsidR="00B948AA">
                        <w:rPr>
                          <w:rFonts w:hint="eastAsia"/>
                        </w:rPr>
                        <w:t>１４時～１６時</w:t>
                      </w:r>
                      <w:r w:rsidR="00EE5B1A">
                        <w:rPr>
                          <w:rFonts w:hint="eastAsia"/>
                        </w:rPr>
                        <w:t>３０</w:t>
                      </w:r>
                      <w:r w:rsidR="00EE5B1A">
                        <w:t>分</w:t>
                      </w:r>
                      <w:r w:rsidR="00B948AA">
                        <w:rPr>
                          <w:rFonts w:hint="eastAsia"/>
                        </w:rPr>
                        <w:t xml:space="preserve">　</w:t>
                      </w:r>
                      <w:r w:rsidR="00703144">
                        <w:rPr>
                          <w:rFonts w:hint="eastAsia"/>
                        </w:rPr>
                        <w:t>受付開始１３：３０</w:t>
                      </w:r>
                    </w:p>
                    <w:p w:rsidR="00B948AA" w:rsidRDefault="00B948AA" w:rsidP="00251F07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場　　所　　名古屋商工会議所　新瑞支部　会議室</w:t>
                      </w:r>
                    </w:p>
                    <w:p w:rsidR="00686486" w:rsidRDefault="001E4B3A" w:rsidP="00E43D0E">
                      <w:pPr>
                        <w:ind w:firstLineChars="800" w:firstLine="1920"/>
                      </w:pPr>
                      <w:r>
                        <w:rPr>
                          <w:rFonts w:hint="eastAsia"/>
                        </w:rPr>
                        <w:t>名古屋</w:t>
                      </w:r>
                      <w:r w:rsidR="00687DEF">
                        <w:rPr>
                          <w:rFonts w:hint="eastAsia"/>
                        </w:rPr>
                        <w:t>市</w:t>
                      </w:r>
                      <w:r w:rsidR="00687DEF">
                        <w:t>瑞穂区洲山町</w:t>
                      </w:r>
                      <w:r w:rsidR="00687DEF">
                        <w:rPr>
                          <w:rFonts w:hint="eastAsia"/>
                        </w:rPr>
                        <w:t>2-21</w:t>
                      </w:r>
                      <w:r w:rsidR="00687DEF">
                        <w:rPr>
                          <w:rFonts w:hint="eastAsia"/>
                        </w:rPr>
                        <w:t>啓徳</w:t>
                      </w:r>
                      <w:r w:rsidR="00687DEF">
                        <w:t>名古屋南</w:t>
                      </w:r>
                      <w:r w:rsidR="00687DEF">
                        <w:rPr>
                          <w:rFonts w:hint="eastAsia"/>
                        </w:rPr>
                        <w:t>ﾋﾞﾙ</w:t>
                      </w:r>
                      <w:r w:rsidR="00687DEF">
                        <w:rPr>
                          <w:rFonts w:hint="eastAsia"/>
                        </w:rPr>
                        <w:t>4</w:t>
                      </w:r>
                      <w:r w:rsidR="00687DEF">
                        <w:t>階</w:t>
                      </w:r>
                      <w:r w:rsidR="00010E33">
                        <w:rPr>
                          <w:rFonts w:hint="eastAsia"/>
                        </w:rPr>
                        <w:t xml:space="preserve">　</w:t>
                      </w:r>
                      <w:r w:rsidR="00010E33">
                        <w:t xml:space="preserve">　</w:t>
                      </w:r>
                      <w:r w:rsidR="00F33147">
                        <w:rPr>
                          <w:rFonts w:hint="eastAsia"/>
                        </w:rPr>
                        <w:t xml:space="preserve">　</w:t>
                      </w:r>
                      <w:r w:rsidR="00F33147">
                        <w:t xml:space="preserve">　　</w:t>
                      </w:r>
                      <w:r w:rsidR="00687DEF">
                        <w:rPr>
                          <w:rFonts w:hint="eastAsia"/>
                        </w:rPr>
                        <w:t xml:space="preserve"> </w:t>
                      </w:r>
                    </w:p>
                    <w:p w:rsidR="00686486" w:rsidRDefault="00686486" w:rsidP="005645F5">
                      <w:pPr>
                        <w:ind w:firstLineChars="1050" w:firstLine="252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地下鉄</w:t>
                      </w:r>
                      <w:r>
                        <w:t>新瑞橋</w:t>
                      </w:r>
                      <w:r>
                        <w:rPr>
                          <w:rFonts w:hint="eastAsia"/>
                        </w:rPr>
                        <w:t>駅</w:t>
                      </w:r>
                      <w:r>
                        <w:t>④</w:t>
                      </w:r>
                      <w:r>
                        <w:t>番出口</w:t>
                      </w:r>
                      <w:r>
                        <w:rPr>
                          <w:rFonts w:hint="eastAsia"/>
                        </w:rPr>
                        <w:t>から</w:t>
                      </w:r>
                      <w:r>
                        <w:t>東に徒歩２分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B042EB" w:rsidRDefault="00B042EB" w:rsidP="005645F5">
                      <w:pPr>
                        <w:ind w:firstLineChars="1050" w:firstLine="25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公共</w:t>
                      </w:r>
                      <w:r>
                        <w:t>交通機関をご利用ください。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B4413" w:rsidRDefault="00B948AA" w:rsidP="00251F07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定　　員　　</w:t>
                      </w:r>
                      <w:r w:rsidRPr="001E575C">
                        <w:rPr>
                          <w:rFonts w:hint="eastAsia"/>
                          <w:color w:val="FF0000"/>
                        </w:rPr>
                        <w:t>１０名</w:t>
                      </w:r>
                      <w:r w:rsidR="001C2832" w:rsidRPr="001E575C">
                        <w:rPr>
                          <w:rFonts w:hint="eastAsia"/>
                          <w:color w:val="auto"/>
                        </w:rPr>
                        <w:t>程度</w:t>
                      </w:r>
                      <w:r>
                        <w:rPr>
                          <w:rFonts w:hint="eastAsia"/>
                        </w:rPr>
                        <w:t>（満員になり次第締め切り</w:t>
                      </w:r>
                      <w:r w:rsidR="00E43D0E">
                        <w:rPr>
                          <w:rFonts w:hint="eastAsia"/>
                        </w:rPr>
                        <w:t>ます</w:t>
                      </w:r>
                      <w:r w:rsidR="003F1EAF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948AA" w:rsidRPr="00B948AA" w:rsidRDefault="00B948AA" w:rsidP="00251F07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講　　師　　日本ビジネスコンサルタント　代表　梶野照夫</w:t>
                      </w:r>
                    </w:p>
                    <w:p w:rsidR="003B4413" w:rsidRDefault="00B948AA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中小企業診断士・社会保険労務士）</w:t>
                      </w:r>
                    </w:p>
                    <w:p w:rsidR="001C3D4C" w:rsidRPr="007B5C71" w:rsidRDefault="004F7624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C3D4C" w:rsidRPr="007B5C71">
                        <w:rPr>
                          <w:rFonts w:hint="eastAsia"/>
                        </w:rPr>
                        <w:t>主　　催　　名古屋商工会議所　新瑞支部</w:t>
                      </w:r>
                    </w:p>
                    <w:p w:rsidR="001405F4" w:rsidRPr="007B5C71" w:rsidRDefault="001405F4" w:rsidP="00251F07">
                      <w:pPr>
                        <w:ind w:firstLineChars="200" w:firstLine="480"/>
                      </w:pPr>
                      <w:r w:rsidRPr="007B5C71">
                        <w:rPr>
                          <w:rFonts w:hint="eastAsia"/>
                        </w:rPr>
                        <w:t>問合</w:t>
                      </w:r>
                      <w:r w:rsidR="00B47A85" w:rsidRPr="007B5C71">
                        <w:rPr>
                          <w:rFonts w:hint="eastAsia"/>
                        </w:rPr>
                        <w:t>せ</w:t>
                      </w:r>
                      <w:r w:rsidRPr="007B5C71">
                        <w:rPr>
                          <w:rFonts w:hint="eastAsia"/>
                        </w:rPr>
                        <w:t>先</w:t>
                      </w:r>
                      <w:r w:rsidR="004F7624" w:rsidRPr="007B5C71">
                        <w:rPr>
                          <w:rFonts w:hint="eastAsia"/>
                        </w:rPr>
                        <w:t xml:space="preserve">　</w:t>
                      </w:r>
                      <w:r w:rsidR="001C3D4C" w:rsidRPr="007B5C71">
                        <w:rPr>
                          <w:rFonts w:hint="eastAsia"/>
                        </w:rPr>
                        <w:t xml:space="preserve">　</w:t>
                      </w:r>
                      <w:r w:rsidR="004F7624" w:rsidRPr="007B5C71">
                        <w:rPr>
                          <w:rFonts w:hint="eastAsia"/>
                        </w:rPr>
                        <w:t>名古屋市</w:t>
                      </w:r>
                      <w:r w:rsidRPr="007B5C71">
                        <w:rPr>
                          <w:rFonts w:hint="eastAsia"/>
                        </w:rPr>
                        <w:t>瑞穂区洲山町</w:t>
                      </w:r>
                      <w:r w:rsidRPr="007B5C71">
                        <w:t>2-21</w:t>
                      </w:r>
                      <w:r w:rsidRPr="007B5C71">
                        <w:t>（啓徳名古屋南ビル</w:t>
                      </w:r>
                      <w:r w:rsidRPr="007B5C71">
                        <w:t>4</w:t>
                      </w:r>
                      <w:r w:rsidRPr="007B5C71">
                        <w:t>階）</w:t>
                      </w:r>
                    </w:p>
                    <w:p w:rsidR="00EF3B4E" w:rsidRDefault="004F7624">
                      <w:r w:rsidRPr="00EF3B4E">
                        <w:rPr>
                          <w:rFonts w:hint="eastAsia"/>
                          <w:b/>
                        </w:rPr>
                        <w:t xml:space="preserve">　　　　　　　　　</w:t>
                      </w:r>
                      <w:r w:rsidR="00251F0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7B5C71">
                        <w:rPr>
                          <w:rFonts w:hint="eastAsia"/>
                        </w:rPr>
                        <w:t>電話０５２</w:t>
                      </w:r>
                      <w:r w:rsidRPr="007B5C71">
                        <w:rPr>
                          <w:rFonts w:hint="eastAsia"/>
                        </w:rPr>
                        <w:t>-</w:t>
                      </w:r>
                      <w:r w:rsidRPr="007B5C71">
                        <w:rPr>
                          <w:rFonts w:hint="eastAsia"/>
                        </w:rPr>
                        <w:t>８５３</w:t>
                      </w:r>
                      <w:r w:rsidRPr="007B5C71">
                        <w:rPr>
                          <w:rFonts w:hint="eastAsia"/>
                        </w:rPr>
                        <w:t>-</w:t>
                      </w:r>
                      <w:r w:rsidRPr="007B5C71">
                        <w:rPr>
                          <w:rFonts w:hint="eastAsia"/>
                        </w:rPr>
                        <w:t>４５４３（担当</w:t>
                      </w:r>
                      <w:r w:rsidRPr="00EF3B4E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C4889" w:rsidRPr="00F33147">
                        <w:rPr>
                          <w:rFonts w:hint="eastAsia"/>
                        </w:rPr>
                        <w:t>横井</w:t>
                      </w:r>
                      <w:r w:rsidRPr="007B5C71">
                        <w:rPr>
                          <w:rFonts w:hint="eastAsia"/>
                        </w:rPr>
                        <w:t>）</w:t>
                      </w:r>
                    </w:p>
                    <w:p w:rsidR="00FD2A44" w:rsidRPr="007B5C71" w:rsidRDefault="00FD2A44"/>
                    <w:p w:rsidR="00EF3B4E" w:rsidRPr="007B5C71" w:rsidRDefault="00EF3B4E" w:rsidP="00300A13">
                      <w:pPr>
                        <w:ind w:firstLineChars="1300" w:firstLine="312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7D5FF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BA41944" wp14:editId="416A1DE5">
                <wp:simplePos x="0" y="0"/>
                <wp:positionH relativeFrom="margin">
                  <wp:posOffset>-287020</wp:posOffset>
                </wp:positionH>
                <wp:positionV relativeFrom="page">
                  <wp:posOffset>1889125</wp:posOffset>
                </wp:positionV>
                <wp:extent cx="6046470" cy="2078355"/>
                <wp:effectExtent l="0" t="0" r="11430" b="17145"/>
                <wp:wrapSquare wrapText="bothSides"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2078355"/>
                        </a:xfrm>
                        <a:prstGeom prst="roundRect">
                          <a:avLst>
                            <a:gd name="adj" fmla="val 1699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F7" w:rsidRPr="002F067E" w:rsidRDefault="007D5FF7" w:rsidP="007D5FF7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i/>
                              </w:rPr>
                            </w:pPr>
                            <w:r w:rsidRPr="002F067E">
                              <w:rPr>
                                <w:rFonts w:hint="eastAsia"/>
                              </w:rPr>
                              <w:t>近年、</w:t>
                            </w:r>
                            <w:r>
                              <w:rPr>
                                <w:rFonts w:hint="eastAsia"/>
                              </w:rPr>
                              <w:t>新しく</w:t>
                            </w:r>
                            <w:r>
                              <w:t>事業を</w:t>
                            </w:r>
                            <w:r>
                              <w:rPr>
                                <w:rFonts w:hint="eastAsia"/>
                              </w:rPr>
                              <w:t>立ち上げる個人</w:t>
                            </w:r>
                            <w:r>
                              <w:t>・法人の方が</w:t>
                            </w:r>
                            <w:r>
                              <w:rPr>
                                <w:rFonts w:hint="eastAsia"/>
                              </w:rPr>
                              <w:t>増えて</w:t>
                            </w:r>
                            <w:r>
                              <w:t>います</w:t>
                            </w:r>
                            <w:r w:rsidRPr="002F067E">
                              <w:t>。</w:t>
                            </w:r>
                          </w:p>
                          <w:p w:rsidR="007D5FF7" w:rsidRDefault="007D5FF7" w:rsidP="007D5FF7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>
                              <w:t>セミナーでは</w:t>
                            </w:r>
                            <w:r>
                              <w:rPr>
                                <w:rFonts w:hint="eastAsia"/>
                              </w:rPr>
                              <w:t>創業者</w:t>
                            </w:r>
                            <w:r>
                              <w:t>の「</w:t>
                            </w:r>
                            <w:r>
                              <w:rPr>
                                <w:rFonts w:hint="eastAsia"/>
                              </w:rPr>
                              <w:t>新規創業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に必要な</w:t>
                            </w:r>
                            <w:r>
                              <w:t>準備</w:t>
                            </w:r>
                            <w:r>
                              <w:rPr>
                                <w:rFonts w:hint="eastAsia"/>
                              </w:rPr>
                              <w:t>・手続・補助金について</w:t>
                            </w:r>
                          </w:p>
                          <w:p w:rsidR="007D5FF7" w:rsidRDefault="007D5FF7" w:rsidP="007D5FF7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t>専門家が分かりやすく</w:t>
                            </w:r>
                            <w:r>
                              <w:rPr>
                                <w:rFonts w:hint="eastAsia"/>
                              </w:rPr>
                              <w:t>解説いた</w:t>
                            </w:r>
                            <w: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ので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新規創業・</w:t>
                            </w:r>
                            <w:r>
                              <w:t>独立</w:t>
                            </w:r>
                            <w:r>
                              <w:rPr>
                                <w:rFonts w:hint="eastAsia"/>
                              </w:rPr>
                              <w:t>開業</w:t>
                            </w:r>
                            <w:r>
                              <w:t>に不安な方</w:t>
                            </w:r>
                          </w:p>
                          <w:p w:rsidR="007D5FF7" w:rsidRDefault="007D5FF7" w:rsidP="007D5FF7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創業</w:t>
                            </w:r>
                            <w:r>
                              <w:t>全体について知りたい方は</w:t>
                            </w:r>
                            <w:r>
                              <w:rPr>
                                <w:rFonts w:hint="eastAsia"/>
                              </w:rPr>
                              <w:t>是非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>
                              <w:t>セミナーに</w:t>
                            </w:r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>
                              <w:t>参加ください。</w:t>
                            </w:r>
                          </w:p>
                          <w:p w:rsidR="007D5FF7" w:rsidRDefault="007D5FF7" w:rsidP="007D5FF7">
                            <w:pPr>
                              <w:snapToGrid w:val="0"/>
                              <w:ind w:firstLineChars="200" w:firstLine="4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《第一部》創業の</w:t>
                            </w:r>
                            <w:r>
                              <w:t>ための準備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7D5FF7" w:rsidRDefault="007D5FF7" w:rsidP="007D5FF7">
                            <w:pPr>
                              <w:snapToGrid w:val="0"/>
                              <w:ind w:firstLineChars="700" w:firstLine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○創業の</w:t>
                            </w:r>
                            <w:r>
                              <w:t>心構え、</w:t>
                            </w:r>
                            <w:r>
                              <w:rPr>
                                <w:rFonts w:hint="eastAsia"/>
                              </w:rPr>
                              <w:t>創業</w:t>
                            </w:r>
                            <w:r>
                              <w:t>計画書の作成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D5FF7" w:rsidRDefault="007D5FF7" w:rsidP="007D5FF7">
                            <w:pPr>
                              <w:snapToGrid w:val="0"/>
                              <w:ind w:firstLineChars="700" w:firstLine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○創業時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諸</w:t>
                            </w:r>
                            <w:r>
                              <w:t>手続</w:t>
                            </w:r>
                          </w:p>
                          <w:p w:rsidR="007D5FF7" w:rsidRDefault="007D5FF7" w:rsidP="007D5FF7">
                            <w:pPr>
                              <w:snapToGrid w:val="0"/>
                              <w:ind w:firstLineChars="700" w:firstLine="168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○創業</w:t>
                            </w:r>
                            <w:r>
                              <w:t>以後の</w:t>
                            </w:r>
                            <w:r>
                              <w:rPr>
                                <w:rFonts w:hint="eastAsia"/>
                              </w:rPr>
                              <w:t>各種</w:t>
                            </w:r>
                            <w:r>
                              <w:t>補助金</w:t>
                            </w:r>
                          </w:p>
                          <w:p w:rsidR="007D5FF7" w:rsidRPr="00897F80" w:rsidRDefault="007D5FF7" w:rsidP="007D5FF7">
                            <w:pPr>
                              <w:snapToGrid w:val="0"/>
                              <w:ind w:leftChars="200" w:left="6720" w:hangingChars="2600" w:hanging="6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《第二部》創業時</w:t>
                            </w:r>
                            <w:r>
                              <w:t>と創業後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係る</w:t>
                            </w:r>
                            <w:r>
                              <w:rPr>
                                <w:rFonts w:hint="eastAsia"/>
                              </w:rPr>
                              <w:t>融資</w:t>
                            </w:r>
                            <w:r>
                              <w:t xml:space="preserve">について　　　　</w:t>
                            </w:r>
                          </w:p>
                          <w:p w:rsidR="000D7F5A" w:rsidRPr="007D5FF7" w:rsidRDefault="000D7F5A" w:rsidP="00FF686F">
                            <w:pPr>
                              <w:snapToGrid w:val="0"/>
                              <w:ind w:firstLineChars="50" w:firstLine="181"/>
                              <w:jc w:val="left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EC28C3" w:rsidRDefault="00EC28C3" w:rsidP="00EC28C3">
                            <w:pPr>
                              <w:snapToGrid w:val="0"/>
                              <w:ind w:firstLineChars="100" w:firstLine="24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41944" id="角丸四角形 2" o:spid="_x0000_s1029" style="position:absolute;left:0;text-align:left;margin-left:-22.6pt;margin-top:148.75pt;width:476.1pt;height:16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" o:allowincell="f" fillcolor="white [3201]" strokecolor="black [3213]" strokeweight="2pt">
                <v:textbox>
                  <w:txbxContent>
                    <w:p w:rsidR="007D5FF7" w:rsidRPr="002F067E" w:rsidRDefault="007D5FF7" w:rsidP="007D5FF7">
                      <w:pPr>
                        <w:snapToGrid w:val="0"/>
                        <w:ind w:firstLineChars="200" w:firstLine="480"/>
                        <w:jc w:val="left"/>
                        <w:rPr>
                          <w:i/>
                        </w:rPr>
                      </w:pPr>
                      <w:r w:rsidRPr="002F067E">
                        <w:rPr>
                          <w:rFonts w:hint="eastAsia"/>
                        </w:rPr>
                        <w:t>近年、</w:t>
                      </w:r>
                      <w:r>
                        <w:rPr>
                          <w:rFonts w:hint="eastAsia"/>
                        </w:rPr>
                        <w:t>新しく</w:t>
                      </w:r>
                      <w:r>
                        <w:t>事業を</w:t>
                      </w:r>
                      <w:r>
                        <w:rPr>
                          <w:rFonts w:hint="eastAsia"/>
                        </w:rPr>
                        <w:t>立ち上げる個人</w:t>
                      </w:r>
                      <w:r>
                        <w:t>・法人の方が</w:t>
                      </w:r>
                      <w:r>
                        <w:rPr>
                          <w:rFonts w:hint="eastAsia"/>
                        </w:rPr>
                        <w:t>増えて</w:t>
                      </w:r>
                      <w:r>
                        <w:t>います</w:t>
                      </w:r>
                      <w:r w:rsidRPr="002F067E">
                        <w:t>。</w:t>
                      </w:r>
                    </w:p>
                    <w:p w:rsidR="007D5FF7" w:rsidRDefault="007D5FF7" w:rsidP="007D5FF7">
                      <w:pPr>
                        <w:snapToGrid w:val="0"/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当</w:t>
                      </w:r>
                      <w:r>
                        <w:t>セミナーでは</w:t>
                      </w:r>
                      <w:r>
                        <w:rPr>
                          <w:rFonts w:hint="eastAsia"/>
                        </w:rPr>
                        <w:t>創業者</w:t>
                      </w:r>
                      <w:r>
                        <w:t>の「</w:t>
                      </w:r>
                      <w:r>
                        <w:rPr>
                          <w:rFonts w:hint="eastAsia"/>
                        </w:rPr>
                        <w:t>新規創業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に必要な</w:t>
                      </w:r>
                      <w:r>
                        <w:t>準備</w:t>
                      </w:r>
                      <w:r>
                        <w:rPr>
                          <w:rFonts w:hint="eastAsia"/>
                        </w:rPr>
                        <w:t>・手続・補助金について</w:t>
                      </w:r>
                    </w:p>
                    <w:p w:rsidR="007D5FF7" w:rsidRDefault="007D5FF7" w:rsidP="007D5FF7">
                      <w:pPr>
                        <w:snapToGrid w:val="0"/>
                        <w:ind w:firstLineChars="200" w:firstLine="480"/>
                        <w:jc w:val="left"/>
                      </w:pPr>
                      <w:r>
                        <w:t>専門家が分かりやすく</w:t>
                      </w:r>
                      <w:r>
                        <w:rPr>
                          <w:rFonts w:hint="eastAsia"/>
                        </w:rPr>
                        <w:t>解説いた</w:t>
                      </w:r>
                      <w:r>
                        <w:t>します</w:t>
                      </w:r>
                      <w:r>
                        <w:rPr>
                          <w:rFonts w:hint="eastAsia"/>
                        </w:rPr>
                        <w:t>ので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新規創業・</w:t>
                      </w:r>
                      <w:r>
                        <w:t>独立</w:t>
                      </w:r>
                      <w:r>
                        <w:rPr>
                          <w:rFonts w:hint="eastAsia"/>
                        </w:rPr>
                        <w:t>開業</w:t>
                      </w:r>
                      <w:r>
                        <w:t>に不安な方</w:t>
                      </w:r>
                    </w:p>
                    <w:p w:rsidR="007D5FF7" w:rsidRDefault="007D5FF7" w:rsidP="007D5FF7">
                      <w:pPr>
                        <w:snapToGrid w:val="0"/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創業</w:t>
                      </w:r>
                      <w:r>
                        <w:t>全体について知りたい方は</w:t>
                      </w:r>
                      <w:r>
                        <w:rPr>
                          <w:rFonts w:hint="eastAsia"/>
                        </w:rPr>
                        <w:t>是非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当</w:t>
                      </w:r>
                      <w:r>
                        <w:t>セミナーに</w:t>
                      </w:r>
                      <w:r>
                        <w:rPr>
                          <w:rFonts w:hint="eastAsia"/>
                        </w:rPr>
                        <w:t>御</w:t>
                      </w:r>
                      <w:r>
                        <w:t>参加ください。</w:t>
                      </w:r>
                    </w:p>
                    <w:p w:rsidR="007D5FF7" w:rsidRDefault="007D5FF7" w:rsidP="007D5FF7">
                      <w:pPr>
                        <w:snapToGrid w:val="0"/>
                        <w:ind w:firstLineChars="200" w:firstLine="480"/>
                        <w:jc w:val="left"/>
                      </w:pPr>
                      <w:r>
                        <w:rPr>
                          <w:rFonts w:hint="eastAsia"/>
                        </w:rPr>
                        <w:t>《第一部》創業の</w:t>
                      </w:r>
                      <w:r>
                        <w:t>ための準備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7D5FF7" w:rsidRDefault="007D5FF7" w:rsidP="007D5FF7">
                      <w:pPr>
                        <w:snapToGrid w:val="0"/>
                        <w:ind w:firstLineChars="700" w:firstLine="1680"/>
                        <w:jc w:val="left"/>
                      </w:pPr>
                      <w:r>
                        <w:rPr>
                          <w:rFonts w:hint="eastAsia"/>
                        </w:rPr>
                        <w:t>○創業の</w:t>
                      </w:r>
                      <w:r>
                        <w:t>心構え、</w:t>
                      </w:r>
                      <w:r>
                        <w:rPr>
                          <w:rFonts w:hint="eastAsia"/>
                        </w:rPr>
                        <w:t>創業</w:t>
                      </w:r>
                      <w:r>
                        <w:t>計画書の作成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D5FF7" w:rsidRDefault="007D5FF7" w:rsidP="007D5FF7">
                      <w:pPr>
                        <w:snapToGrid w:val="0"/>
                        <w:ind w:firstLineChars="700" w:firstLine="1680"/>
                        <w:jc w:val="left"/>
                      </w:pPr>
                      <w:r>
                        <w:rPr>
                          <w:rFonts w:hint="eastAsia"/>
                        </w:rPr>
                        <w:t>○創業時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諸</w:t>
                      </w:r>
                      <w:r>
                        <w:t>手続</w:t>
                      </w:r>
                    </w:p>
                    <w:p w:rsidR="007D5FF7" w:rsidRDefault="007D5FF7" w:rsidP="007D5FF7">
                      <w:pPr>
                        <w:snapToGrid w:val="0"/>
                        <w:ind w:firstLineChars="700" w:firstLine="1680"/>
                        <w:jc w:val="left"/>
                      </w:pPr>
                      <w:r>
                        <w:rPr>
                          <w:rFonts w:hint="eastAsia"/>
                        </w:rPr>
                        <w:t>○創業</w:t>
                      </w:r>
                      <w:r>
                        <w:t>以後の</w:t>
                      </w:r>
                      <w:r>
                        <w:rPr>
                          <w:rFonts w:hint="eastAsia"/>
                        </w:rPr>
                        <w:t>各種</w:t>
                      </w:r>
                      <w:r>
                        <w:t>補助金</w:t>
                      </w:r>
                    </w:p>
                    <w:p w:rsidR="007D5FF7" w:rsidRPr="00897F80" w:rsidRDefault="007D5FF7" w:rsidP="007D5FF7">
                      <w:pPr>
                        <w:snapToGrid w:val="0"/>
                        <w:ind w:leftChars="200" w:left="6720" w:hangingChars="2600" w:hanging="6240"/>
                        <w:jc w:val="left"/>
                      </w:pPr>
                      <w:r>
                        <w:rPr>
                          <w:rFonts w:hint="eastAsia"/>
                        </w:rPr>
                        <w:t>《第二部》創業時</w:t>
                      </w:r>
                      <w:r>
                        <w:t>と創業後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係る</w:t>
                      </w:r>
                      <w:r>
                        <w:rPr>
                          <w:rFonts w:hint="eastAsia"/>
                        </w:rPr>
                        <w:t>融資</w:t>
                      </w:r>
                      <w:r>
                        <w:t xml:space="preserve">について　　　　</w:t>
                      </w:r>
                    </w:p>
                    <w:p w:rsidR="000D7F5A" w:rsidRPr="007D5FF7" w:rsidRDefault="000D7F5A" w:rsidP="00FF686F">
                      <w:pPr>
                        <w:snapToGrid w:val="0"/>
                        <w:ind w:firstLineChars="50" w:firstLine="181"/>
                        <w:jc w:val="left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EC28C3" w:rsidRDefault="00EC28C3" w:rsidP="00EC28C3">
                      <w:pPr>
                        <w:snapToGrid w:val="0"/>
                        <w:ind w:firstLineChars="100" w:firstLine="240"/>
                        <w:jc w:val="left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032677" w:rsidRDefault="00EE5B1A" w:rsidP="00E43D0E">
      <w:pPr>
        <w:rPr>
          <w:rFonts w:hint="eastAsia"/>
        </w:rPr>
      </w:pPr>
      <w:r w:rsidRPr="00C904AE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4389012</wp:posOffset>
            </wp:positionH>
            <wp:positionV relativeFrom="paragraph">
              <wp:posOffset>3277018</wp:posOffset>
            </wp:positionV>
            <wp:extent cx="1370330" cy="1673525"/>
            <wp:effectExtent l="0" t="0" r="127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62" cy="167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F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413D4" wp14:editId="59F96110">
                <wp:simplePos x="0" y="0"/>
                <wp:positionH relativeFrom="column">
                  <wp:posOffset>-325516</wp:posOffset>
                </wp:positionH>
                <wp:positionV relativeFrom="paragraph">
                  <wp:posOffset>7677737</wp:posOffset>
                </wp:positionV>
                <wp:extent cx="5677231" cy="563880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1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A13" w:rsidRDefault="00300A13" w:rsidP="00300A13">
                            <w:r w:rsidRPr="00017B6A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受講票は発行いたしません。定員超過の場合のみ連絡します。</w:t>
                            </w:r>
                          </w:p>
                          <w:p w:rsidR="00017B6A" w:rsidRDefault="00017B6A">
                            <w:r w:rsidRPr="00017B6A">
                              <w:rPr>
                                <w:rFonts w:hint="eastAsia"/>
                              </w:rPr>
                              <w:t>※ご記入情報は、本講座及び今後の事業案内以外の目的には利用いたしません。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13D4" id="テキスト ボックス 14" o:spid="_x0000_s1029" type="#_x0000_t202" style="position:absolute;left:0;text-align:left;margin-left:-25.65pt;margin-top:604.55pt;width:447.0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" filled="f" stroked="f" strokeweight=".5pt">
                <v:textbox>
                  <w:txbxContent>
                    <w:p w:rsidR="00300A13" w:rsidRDefault="00300A13" w:rsidP="00300A13">
                      <w:r w:rsidRPr="00017B6A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受講票は発行いたしません。定員超過の場合のみ連絡します。</w:t>
                      </w:r>
                    </w:p>
                    <w:p w:rsidR="00017B6A" w:rsidRDefault="00017B6A">
                      <w:r w:rsidRPr="00017B6A">
                        <w:rPr>
                          <w:rFonts w:hint="eastAsia"/>
                        </w:rPr>
                        <w:t>※ご記入情報は、本講座及び今後の事業案内以外の目的には利用いたしません。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251F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6553" wp14:editId="4E7AD05B">
                <wp:simplePos x="0" y="0"/>
                <wp:positionH relativeFrom="margin">
                  <wp:align>center</wp:align>
                </wp:positionH>
                <wp:positionV relativeFrom="paragraph">
                  <wp:posOffset>5598053</wp:posOffset>
                </wp:positionV>
                <wp:extent cx="6447155" cy="2130425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155" cy="213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B08" w:rsidRDefault="00AC4889" w:rsidP="008A219D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 xml:space="preserve">創業支援セミナー　　　　　</w:t>
                            </w:r>
                            <w:r w:rsidR="00F43B08">
                              <w:rPr>
                                <w:rFonts w:hint="eastAsia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3B08">
                              <w:rPr>
                                <w:rFonts w:hint="eastAsia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3B08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3B08">
                              <w:rPr>
                                <w:rFonts w:hint="eastAsia"/>
                              </w:rPr>
                              <w:t>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43B08">
                              <w:rPr>
                                <w:rFonts w:hint="eastAsia"/>
                              </w:rPr>
                              <w:t xml:space="preserve">書　　　　　</w:t>
                            </w:r>
                            <w:r w:rsidR="00F43B08">
                              <w:rPr>
                                <w:rFonts w:hint="eastAsia"/>
                              </w:rPr>
                              <w:t>FAX</w:t>
                            </w:r>
                            <w:r w:rsidR="00371B72">
                              <w:t xml:space="preserve"> </w:t>
                            </w:r>
                            <w:r w:rsidR="00F43B08">
                              <w:rPr>
                                <w:rFonts w:hint="eastAsia"/>
                              </w:rPr>
                              <w:t>０５２</w:t>
                            </w:r>
                            <w:r w:rsidR="00F43B08">
                              <w:rPr>
                                <w:rFonts w:hint="eastAsia"/>
                              </w:rPr>
                              <w:t>-</w:t>
                            </w:r>
                            <w:r w:rsidR="00F43B08">
                              <w:rPr>
                                <w:rFonts w:hint="eastAsia"/>
                              </w:rPr>
                              <w:t>８５９</w:t>
                            </w:r>
                            <w:r w:rsidR="00F43B08">
                              <w:rPr>
                                <w:rFonts w:hint="eastAsia"/>
                              </w:rPr>
                              <w:t>-</w:t>
                            </w:r>
                            <w:r w:rsidR="00F43B08">
                              <w:rPr>
                                <w:rFonts w:hint="eastAsia"/>
                              </w:rPr>
                              <w:t>１５２３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4284"/>
                              <w:gridCol w:w="978"/>
                              <w:gridCol w:w="3215"/>
                            </w:tblGrid>
                            <w:tr w:rsidR="001C3D4C" w:rsidTr="001C3D4C">
                              <w:trPr>
                                <w:trHeight w:val="621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C3D4C" w:rsidRDefault="001C3D4C" w:rsidP="004F40CD">
                                  <w:pPr>
                                    <w:ind w:firstLineChars="100" w:firstLine="160"/>
                                  </w:pPr>
                                  <w:r w:rsidRPr="004F40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  <w:p w:rsidR="001C3D4C" w:rsidRDefault="001C3D4C" w:rsidP="00017B6A">
                                  <w:r>
                                    <w:rPr>
                                      <w:rFonts w:hint="eastAsia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1C3D4C" w:rsidRDefault="001C3D4C" w:rsidP="00300A13">
                                  <w:pPr>
                                    <w:ind w:firstLineChars="50" w:firstLine="120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1C3D4C" w:rsidRDefault="001C3D4C" w:rsidP="00017B6A">
                                  <w:r>
                                    <w:rPr>
                                      <w:rFonts w:hint="eastAsia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1C3D4C" w:rsidRDefault="001C3D4C" w:rsidP="001C3D4C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017B6A" w:rsidTr="001C3D4C">
                              <w:trPr>
                                <w:trHeight w:val="55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7B6A" w:rsidRDefault="00017B6A" w:rsidP="00017B6A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 w:rsidR="001C3453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017B6A" w:rsidRDefault="001C3453" w:rsidP="001C3453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017B6A" w:rsidRDefault="00017B6A" w:rsidP="00017B6A">
                                  <w:r>
                                    <w:rPr>
                                      <w:rFonts w:hint="eastAsia"/>
                                    </w:rPr>
                                    <w:t>連絡先電</w:t>
                                  </w:r>
                                  <w:r w:rsidR="00F43B0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017B6A" w:rsidRDefault="00F43B08" w:rsidP="001C3453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1C3453">
                                    <w:rPr>
                                      <w:rFonts w:hint="eastAsia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C3453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017B6A" w:rsidTr="001C3D4C">
                              <w:trPr>
                                <w:trHeight w:val="553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1C3453" w:rsidRDefault="00017B6A" w:rsidP="00017B6A">
                                  <w:r>
                                    <w:rPr>
                                      <w:rFonts w:hint="eastAsia"/>
                                    </w:rPr>
                                    <w:t>現在の</w:t>
                                  </w:r>
                                </w:p>
                                <w:p w:rsidR="00017B6A" w:rsidRDefault="00017B6A" w:rsidP="00300A13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ご職業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017B6A" w:rsidRDefault="00017B6A" w:rsidP="00017B6A"/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017B6A" w:rsidRPr="00F43B08" w:rsidRDefault="00017B6A" w:rsidP="00017B6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43B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業</w:t>
                                  </w:r>
                                  <w:r w:rsidR="00F43B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F43B0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017B6A" w:rsidRDefault="00F43B08" w:rsidP="00F43B0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開業予定・開業</w:t>
                                  </w:r>
                                  <w:r w:rsidR="00140F7D">
                                    <w:rPr>
                                      <w:rFonts w:hint="eastAsia"/>
                                    </w:rPr>
                                    <w:t>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  <w:p w:rsidR="00F43B08" w:rsidRPr="00894168" w:rsidRDefault="00894168" w:rsidP="0089416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41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具体的に</w:t>
                                  </w:r>
                                  <w:r w:rsidR="007722A7" w:rsidRPr="008941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⇒</w:t>
                                  </w:r>
                                  <w:r w:rsidRPr="008941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</w:tr>
                            <w:tr w:rsidR="00017B6A" w:rsidTr="001C3D4C">
                              <w:trPr>
                                <w:trHeight w:val="561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17B6A" w:rsidRDefault="00017B6A" w:rsidP="00017B6A">
                                  <w:r>
                                    <w:rPr>
                                      <w:rFonts w:hint="eastAsia"/>
                                    </w:rPr>
                                    <w:t>Ｅメール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017B6A" w:rsidRDefault="00017B6A" w:rsidP="00017B6A"/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017B6A" w:rsidRDefault="00017B6A" w:rsidP="00300A13"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  <w:r w:rsidR="00300A13"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017B6A" w:rsidRDefault="00017B6A" w:rsidP="001C3453"/>
                              </w:tc>
                            </w:tr>
                          </w:tbl>
                          <w:p w:rsidR="00017B6A" w:rsidRDefault="00017B6A" w:rsidP="00300A13">
                            <w:pPr>
                              <w:ind w:firstLineChars="50" w:firstLin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6553" id="テキスト ボックス 7" o:spid="_x0000_s1031" type="#_x0000_t202" style="position:absolute;left:0;text-align:left;margin-left:0;margin-top:440.8pt;width:507.65pt;height:16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" filled="f" stroked="f" strokeweight=".5pt">
                <v:textbox>
                  <w:txbxContent>
                    <w:p w:rsidR="00F43B08" w:rsidRDefault="00AC4889" w:rsidP="008A219D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 xml:space="preserve">創業支援セミナー　　　　　</w:t>
                      </w:r>
                      <w:r w:rsidR="00F43B08">
                        <w:rPr>
                          <w:rFonts w:hint="eastAsia"/>
                        </w:rPr>
                        <w:t>参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3B08">
                        <w:rPr>
                          <w:rFonts w:hint="eastAsia"/>
                        </w:rPr>
                        <w:t>加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3B08">
                        <w:rPr>
                          <w:rFonts w:hint="eastAsia"/>
                        </w:rPr>
                        <w:t>申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3B08">
                        <w:rPr>
                          <w:rFonts w:hint="eastAsia"/>
                        </w:rPr>
                        <w:t>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43B08">
                        <w:rPr>
                          <w:rFonts w:hint="eastAsia"/>
                        </w:rPr>
                        <w:t xml:space="preserve">書　　　　　</w:t>
                      </w:r>
                      <w:r w:rsidR="00F43B08">
                        <w:rPr>
                          <w:rFonts w:hint="eastAsia"/>
                        </w:rPr>
                        <w:t>FAX</w:t>
                      </w:r>
                      <w:r w:rsidR="00371B72">
                        <w:t xml:space="preserve"> </w:t>
                      </w:r>
                      <w:r w:rsidR="00F43B08">
                        <w:rPr>
                          <w:rFonts w:hint="eastAsia"/>
                        </w:rPr>
                        <w:t>０５２</w:t>
                      </w:r>
                      <w:r w:rsidR="00F43B08">
                        <w:rPr>
                          <w:rFonts w:hint="eastAsia"/>
                        </w:rPr>
                        <w:t>-</w:t>
                      </w:r>
                      <w:r w:rsidR="00F43B08">
                        <w:rPr>
                          <w:rFonts w:hint="eastAsia"/>
                        </w:rPr>
                        <w:t>８５９</w:t>
                      </w:r>
                      <w:r w:rsidR="00F43B08">
                        <w:rPr>
                          <w:rFonts w:hint="eastAsia"/>
                        </w:rPr>
                        <w:t>-</w:t>
                      </w:r>
                      <w:r w:rsidR="00F43B08">
                        <w:rPr>
                          <w:rFonts w:hint="eastAsia"/>
                        </w:rPr>
                        <w:t>１５２３</w:t>
                      </w:r>
                    </w:p>
                    <w:tbl>
                      <w:tblPr>
                        <w:tblStyle w:val="a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4284"/>
                        <w:gridCol w:w="978"/>
                        <w:gridCol w:w="3215"/>
                      </w:tblGrid>
                      <w:tr w:rsidR="001C3D4C" w:rsidTr="001C3D4C">
                        <w:trPr>
                          <w:trHeight w:val="621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1C3D4C" w:rsidRDefault="001C3D4C" w:rsidP="004F40CD">
                            <w:pPr>
                              <w:ind w:firstLineChars="100" w:firstLine="160"/>
                            </w:pPr>
                            <w:r w:rsidRPr="004F40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  <w:p w:rsidR="001C3D4C" w:rsidRDefault="001C3D4C" w:rsidP="00017B6A">
                            <w:r>
                              <w:rPr>
                                <w:rFonts w:hint="eastAsia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1C3D4C" w:rsidRDefault="001C3D4C" w:rsidP="00300A13">
                            <w:pPr>
                              <w:ind w:firstLineChars="50" w:firstLine="120"/>
                            </w:pP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1C3D4C" w:rsidRDefault="001C3D4C" w:rsidP="00017B6A">
                            <w:r>
                              <w:rPr>
                                <w:rFonts w:hint="eastAsia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1C3D4C" w:rsidRDefault="001C3D4C" w:rsidP="001C3D4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歳</w:t>
                            </w:r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</w:tc>
                      </w:tr>
                      <w:tr w:rsidR="00017B6A" w:rsidTr="001C3D4C">
                        <w:trPr>
                          <w:trHeight w:val="55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017B6A" w:rsidRDefault="00017B6A" w:rsidP="00017B6A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 w:rsidR="001C3453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:rsidR="00017B6A" w:rsidRDefault="001C3453" w:rsidP="001C345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017B6A" w:rsidRDefault="00017B6A" w:rsidP="00017B6A">
                            <w:r>
                              <w:rPr>
                                <w:rFonts w:hint="eastAsia"/>
                              </w:rPr>
                              <w:t>連絡先電</w:t>
                            </w:r>
                            <w:r w:rsidR="00F43B0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017B6A" w:rsidRDefault="00F43B08" w:rsidP="001C3453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1C3453">
                              <w:rPr>
                                <w:rFonts w:hint="eastAsia"/>
                              </w:rPr>
                              <w:t xml:space="preserve">（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C3453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017B6A" w:rsidTr="001C3D4C">
                        <w:trPr>
                          <w:trHeight w:val="553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1C3453" w:rsidRDefault="00017B6A" w:rsidP="00017B6A">
                            <w:r>
                              <w:rPr>
                                <w:rFonts w:hint="eastAsia"/>
                              </w:rPr>
                              <w:t>現在の</w:t>
                            </w:r>
                          </w:p>
                          <w:p w:rsidR="00017B6A" w:rsidRDefault="00017B6A" w:rsidP="00300A13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ご職業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017B6A" w:rsidRDefault="00017B6A" w:rsidP="00017B6A"/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017B6A" w:rsidRPr="00F43B08" w:rsidRDefault="00017B6A" w:rsidP="00017B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3B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</w:t>
                            </w:r>
                            <w:r w:rsidR="00F43B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3B0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017B6A" w:rsidRDefault="00F43B08" w:rsidP="00F43B0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開業予定・開業</w:t>
                            </w:r>
                            <w:r w:rsidR="00140F7D">
                              <w:rPr>
                                <w:rFonts w:hint="eastAsia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F43B08" w:rsidRPr="00894168" w:rsidRDefault="00894168" w:rsidP="0089416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941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 w:rsidR="007722A7" w:rsidRPr="008941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⇒</w:t>
                            </w:r>
                            <w:r w:rsidRPr="008941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</w:p>
                        </w:tc>
                      </w:tr>
                      <w:tr w:rsidR="00017B6A" w:rsidTr="001C3D4C">
                        <w:trPr>
                          <w:trHeight w:val="561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017B6A" w:rsidRDefault="00017B6A" w:rsidP="00017B6A">
                            <w:r>
                              <w:rPr>
                                <w:rFonts w:hint="eastAsia"/>
                              </w:rPr>
                              <w:t>Ｅメール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017B6A" w:rsidRDefault="00017B6A" w:rsidP="00017B6A"/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017B6A" w:rsidRDefault="00017B6A" w:rsidP="00300A13"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 w:rsidR="00300A13"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017B6A" w:rsidRDefault="00017B6A" w:rsidP="001C3453"/>
                        </w:tc>
                      </w:tr>
                    </w:tbl>
                    <w:p w:rsidR="00017B6A" w:rsidRDefault="00017B6A" w:rsidP="00300A13">
                      <w:pPr>
                        <w:ind w:firstLineChars="50" w:firstLine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C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95AE8" wp14:editId="61F16387">
                <wp:simplePos x="0" y="0"/>
                <wp:positionH relativeFrom="column">
                  <wp:posOffset>3873528</wp:posOffset>
                </wp:positionH>
                <wp:positionV relativeFrom="paragraph">
                  <wp:posOffset>7309043</wp:posOffset>
                </wp:positionV>
                <wp:extent cx="874643" cy="341906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C3A" w:rsidRPr="00997C3A" w:rsidRDefault="00997C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7C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名商会員のみ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5AE8" id="テキスト ボックス 19" o:spid="_x0000_s1033" type="#_x0000_t202" style="position:absolute;left:0;text-align:left;margin-left:305pt;margin-top:575.5pt;width:68.85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" filled="f" stroked="f" strokeweight=".5pt">
                <v:textbox>
                  <w:txbxContent>
                    <w:p w:rsidR="00997C3A" w:rsidRPr="00997C3A" w:rsidRDefault="00997C3A">
                      <w:pPr>
                        <w:rPr>
                          <w:sz w:val="16"/>
                          <w:szCs w:val="16"/>
                        </w:rPr>
                      </w:pPr>
                      <w:r w:rsidRPr="00997C3A">
                        <w:rPr>
                          <w:rFonts w:hint="eastAsia"/>
                          <w:sz w:val="16"/>
                          <w:szCs w:val="16"/>
                        </w:rPr>
                        <w:t>名商会員のみ</w:t>
                      </w:r>
                    </w:p>
                  </w:txbxContent>
                </v:textbox>
              </v:shape>
            </w:pict>
          </mc:Fallback>
        </mc:AlternateContent>
      </w:r>
      <w:r w:rsidR="00300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81D88" wp14:editId="5EB1C884">
                <wp:simplePos x="0" y="0"/>
                <wp:positionH relativeFrom="column">
                  <wp:posOffset>-173990</wp:posOffset>
                </wp:positionH>
                <wp:positionV relativeFrom="paragraph">
                  <wp:posOffset>5553379</wp:posOffset>
                </wp:positionV>
                <wp:extent cx="6018530" cy="7620"/>
                <wp:effectExtent l="0" t="0" r="20320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53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3D28D" id="直線コネクタ 8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437.25pt" to="460.2pt,4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" strokecolor="black [3213]">
                <v:stroke dashstyle="dash"/>
              </v:line>
            </w:pict>
          </mc:Fallback>
        </mc:AlternateContent>
      </w:r>
    </w:p>
    <w:sectPr w:rsidR="00032677" w:rsidSect="00782076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52" w:rsidRDefault="00C56852" w:rsidP="00032677">
      <w:r>
        <w:separator/>
      </w:r>
    </w:p>
  </w:endnote>
  <w:endnote w:type="continuationSeparator" w:id="0">
    <w:p w:rsidR="00C56852" w:rsidRDefault="00C56852" w:rsidP="0003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52" w:rsidRDefault="00C56852" w:rsidP="00032677">
      <w:r>
        <w:separator/>
      </w:r>
    </w:p>
  </w:footnote>
  <w:footnote w:type="continuationSeparator" w:id="0">
    <w:p w:rsidR="00C56852" w:rsidRDefault="00C56852" w:rsidP="0003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77"/>
    <w:rsid w:val="00010E33"/>
    <w:rsid w:val="00017B6A"/>
    <w:rsid w:val="00021154"/>
    <w:rsid w:val="00032677"/>
    <w:rsid w:val="00050C7E"/>
    <w:rsid w:val="000B5D0D"/>
    <w:rsid w:val="000C4424"/>
    <w:rsid w:val="000D33C6"/>
    <w:rsid w:val="000D7F5A"/>
    <w:rsid w:val="00106FDF"/>
    <w:rsid w:val="001405F4"/>
    <w:rsid w:val="00140F7D"/>
    <w:rsid w:val="001805B1"/>
    <w:rsid w:val="00183C30"/>
    <w:rsid w:val="001C2832"/>
    <w:rsid w:val="001C3453"/>
    <w:rsid w:val="001C3D4C"/>
    <w:rsid w:val="001E4B3A"/>
    <w:rsid w:val="001E575C"/>
    <w:rsid w:val="001F1773"/>
    <w:rsid w:val="001F36D7"/>
    <w:rsid w:val="00217A1E"/>
    <w:rsid w:val="00236E26"/>
    <w:rsid w:val="00251F07"/>
    <w:rsid w:val="002F2FEB"/>
    <w:rsid w:val="00300A13"/>
    <w:rsid w:val="00325894"/>
    <w:rsid w:val="00371B72"/>
    <w:rsid w:val="003B4413"/>
    <w:rsid w:val="003D027B"/>
    <w:rsid w:val="003D1797"/>
    <w:rsid w:val="003E316C"/>
    <w:rsid w:val="003F1EAF"/>
    <w:rsid w:val="0045499B"/>
    <w:rsid w:val="004722A4"/>
    <w:rsid w:val="004B6163"/>
    <w:rsid w:val="004F40CD"/>
    <w:rsid w:val="004F7624"/>
    <w:rsid w:val="00535647"/>
    <w:rsid w:val="00535823"/>
    <w:rsid w:val="00540E3E"/>
    <w:rsid w:val="00544531"/>
    <w:rsid w:val="005645F5"/>
    <w:rsid w:val="005B085B"/>
    <w:rsid w:val="005B1E2B"/>
    <w:rsid w:val="006268CE"/>
    <w:rsid w:val="00652932"/>
    <w:rsid w:val="00652D76"/>
    <w:rsid w:val="006539A4"/>
    <w:rsid w:val="00663B35"/>
    <w:rsid w:val="00686486"/>
    <w:rsid w:val="00687DEF"/>
    <w:rsid w:val="006B4088"/>
    <w:rsid w:val="006C3783"/>
    <w:rsid w:val="006D1839"/>
    <w:rsid w:val="00703144"/>
    <w:rsid w:val="0071216D"/>
    <w:rsid w:val="007722A7"/>
    <w:rsid w:val="00782076"/>
    <w:rsid w:val="00795D1B"/>
    <w:rsid w:val="007B5C71"/>
    <w:rsid w:val="007D5FF7"/>
    <w:rsid w:val="00800AB4"/>
    <w:rsid w:val="00894168"/>
    <w:rsid w:val="008A11C3"/>
    <w:rsid w:val="008A219D"/>
    <w:rsid w:val="008F6DF0"/>
    <w:rsid w:val="009412DC"/>
    <w:rsid w:val="00963CD8"/>
    <w:rsid w:val="00997C3A"/>
    <w:rsid w:val="009C0F88"/>
    <w:rsid w:val="00A04DD2"/>
    <w:rsid w:val="00A16202"/>
    <w:rsid w:val="00AC4889"/>
    <w:rsid w:val="00AD2142"/>
    <w:rsid w:val="00AE18ED"/>
    <w:rsid w:val="00AE2667"/>
    <w:rsid w:val="00AE70B1"/>
    <w:rsid w:val="00AE7F0B"/>
    <w:rsid w:val="00AF062B"/>
    <w:rsid w:val="00AF18FD"/>
    <w:rsid w:val="00B042EB"/>
    <w:rsid w:val="00B1587F"/>
    <w:rsid w:val="00B30B54"/>
    <w:rsid w:val="00B34BDC"/>
    <w:rsid w:val="00B36C1A"/>
    <w:rsid w:val="00B47A85"/>
    <w:rsid w:val="00B57220"/>
    <w:rsid w:val="00B721E9"/>
    <w:rsid w:val="00B948AA"/>
    <w:rsid w:val="00B9549E"/>
    <w:rsid w:val="00B954C2"/>
    <w:rsid w:val="00BA2206"/>
    <w:rsid w:val="00C46B58"/>
    <w:rsid w:val="00C56852"/>
    <w:rsid w:val="00C904AE"/>
    <w:rsid w:val="00C95047"/>
    <w:rsid w:val="00CE4F88"/>
    <w:rsid w:val="00D12BDB"/>
    <w:rsid w:val="00D65E2E"/>
    <w:rsid w:val="00D8114F"/>
    <w:rsid w:val="00DB08D9"/>
    <w:rsid w:val="00E149EA"/>
    <w:rsid w:val="00E15A46"/>
    <w:rsid w:val="00E3023F"/>
    <w:rsid w:val="00E42652"/>
    <w:rsid w:val="00E43D0E"/>
    <w:rsid w:val="00E56228"/>
    <w:rsid w:val="00E939A9"/>
    <w:rsid w:val="00EA376A"/>
    <w:rsid w:val="00EC28C3"/>
    <w:rsid w:val="00EC557D"/>
    <w:rsid w:val="00EE04D8"/>
    <w:rsid w:val="00EE24DE"/>
    <w:rsid w:val="00EE5B1A"/>
    <w:rsid w:val="00EF3B4E"/>
    <w:rsid w:val="00F11856"/>
    <w:rsid w:val="00F1695C"/>
    <w:rsid w:val="00F27BCB"/>
    <w:rsid w:val="00F33147"/>
    <w:rsid w:val="00F43B08"/>
    <w:rsid w:val="00FB3507"/>
    <w:rsid w:val="00FD2A44"/>
    <w:rsid w:val="00FE4123"/>
    <w:rsid w:val="00FF4271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0562B20-728C-40F9-964F-371FFA1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HG丸ｺﾞｼｯｸM-PRO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2677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0326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2677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032677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03267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32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677"/>
  </w:style>
  <w:style w:type="paragraph" w:styleId="a6">
    <w:name w:val="footer"/>
    <w:basedOn w:val="a"/>
    <w:link w:val="a7"/>
    <w:uiPriority w:val="99"/>
    <w:unhideWhenUsed/>
    <w:rsid w:val="00032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677"/>
  </w:style>
  <w:style w:type="paragraph" w:styleId="a8">
    <w:name w:val="Balloon Text"/>
    <w:basedOn w:val="a"/>
    <w:link w:val="a9"/>
    <w:uiPriority w:val="99"/>
    <w:semiHidden/>
    <w:unhideWhenUsed/>
    <w:rsid w:val="00DB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8D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F3B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F2FEB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722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9017-614A-41A0-B906-031F0D71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EFB2AD5.dotm</Template>
  <TotalTime>541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kajino</dc:creator>
  <cp:lastModifiedBy>横井 誉</cp:lastModifiedBy>
  <cp:revision>74</cp:revision>
  <cp:lastPrinted>2019-04-08T06:23:00Z</cp:lastPrinted>
  <dcterms:created xsi:type="dcterms:W3CDTF">2018-04-12T02:09:00Z</dcterms:created>
  <dcterms:modified xsi:type="dcterms:W3CDTF">2019-04-08T06:27:00Z</dcterms:modified>
</cp:coreProperties>
</file>