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73" w:rsidRDefault="00FE0073" w:rsidP="00933373">
      <w:pPr>
        <w:widowControl/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主催：</w:t>
      </w:r>
      <w:r w:rsidR="00933373">
        <w:rPr>
          <w:rFonts w:ascii="ＭＳ 明朝" w:hAnsi="ＭＳ 明朝" w:hint="eastAsia"/>
          <w:szCs w:val="21"/>
        </w:rPr>
        <w:t>名古屋商工会議所</w:t>
      </w:r>
    </w:p>
    <w:p w:rsidR="00933373" w:rsidRDefault="00784863" w:rsidP="00933373">
      <w:pPr>
        <w:widowControl/>
        <w:rPr>
          <w:rFonts w:ascii="ＭＳ 明朝" w:hAnsi="ＭＳ 明朝"/>
          <w:szCs w:val="21"/>
        </w:rPr>
      </w:pPr>
      <w:r w:rsidRPr="008733D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5716</wp:posOffset>
                </wp:positionV>
                <wp:extent cx="6780530" cy="590550"/>
                <wp:effectExtent l="0" t="0" r="127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0530" cy="590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373" w:rsidRPr="00771A7B" w:rsidRDefault="00933373" w:rsidP="00784863">
                            <w:pPr>
                              <w:pStyle w:val="Web"/>
                              <w:spacing w:beforeLines="50" w:before="180" w:beforeAutospacing="0" w:after="0" w:afterAutospacing="0" w:line="500" w:lineRule="exact"/>
                              <w:jc w:val="center"/>
                              <w:textAlignment w:val="baseline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71A7B">
                              <w:rPr>
                                <w:rFonts w:hint="eastAsia"/>
                                <w:color w:val="FFFFFF"/>
                                <w:sz w:val="40"/>
                                <w:szCs w:val="40"/>
                              </w:rPr>
                              <w:t>「廃棄物コンプライアンスセミナー」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2.15pt;margin-top:.45pt;width:533.9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" fillcolor="black" stroked="f">
                <v:textbox>
                  <w:txbxContent>
                    <w:p w:rsidR="00933373" w:rsidRPr="00771A7B" w:rsidRDefault="00933373" w:rsidP="00784863">
                      <w:pPr>
                        <w:pStyle w:val="Web"/>
                        <w:spacing w:beforeLines="50" w:before="180" w:beforeAutospacing="0" w:after="0" w:afterAutospacing="0" w:line="500" w:lineRule="exact"/>
                        <w:jc w:val="center"/>
                        <w:textAlignment w:val="baseline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771A7B">
                        <w:rPr>
                          <w:rFonts w:hint="eastAsia"/>
                          <w:color w:val="FFFFFF"/>
                          <w:sz w:val="40"/>
                          <w:szCs w:val="40"/>
                        </w:rPr>
                        <w:t>「廃棄物コンプライアンスセミナー」</w:t>
                      </w:r>
                    </w:p>
                  </w:txbxContent>
                </v:textbox>
              </v:rect>
            </w:pict>
          </mc:Fallback>
        </mc:AlternateContent>
      </w:r>
    </w:p>
    <w:p w:rsidR="00933373" w:rsidRDefault="00933373" w:rsidP="00933373">
      <w:pPr>
        <w:widowControl/>
        <w:rPr>
          <w:rFonts w:ascii="ＭＳ 明朝" w:hAnsi="ＭＳ 明朝"/>
          <w:szCs w:val="21"/>
        </w:rPr>
      </w:pPr>
    </w:p>
    <w:p w:rsidR="00933373" w:rsidRPr="008733DD" w:rsidRDefault="00E90482" w:rsidP="00933373">
      <w:pPr>
        <w:widowControl/>
        <w:rPr>
          <w:rFonts w:ascii="ＭＳ 明朝" w:hAnsi="ＭＳ 明朝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193675</wp:posOffset>
            </wp:positionV>
            <wp:extent cx="933450" cy="933450"/>
            <wp:effectExtent l="0" t="0" r="0" b="0"/>
            <wp:wrapNone/>
            <wp:docPr id="7" name="図 7" descr="http://www.unic.or.jp/files/sdg_icon_12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http://www.unic.or.jp/files/sdg_icon_12_j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A7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184150</wp:posOffset>
            </wp:positionV>
            <wp:extent cx="950595" cy="950595"/>
            <wp:effectExtent l="0" t="0" r="1905" b="1905"/>
            <wp:wrapNone/>
            <wp:docPr id="6" name="図 6" descr="http://www.unic.or.jp/files/sdg_icon_11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unic.or.jp/files/sdg_icon_11_j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482" w:rsidRDefault="00933373" w:rsidP="00E90482">
      <w:pPr>
        <w:spacing w:line="280" w:lineRule="exact"/>
        <w:ind w:rightChars="1754" w:right="3683" w:firstLineChars="100" w:firstLine="220"/>
        <w:jc w:val="distribute"/>
        <w:rPr>
          <w:rFonts w:ascii="ＭＳ 明朝" w:hAnsi="ＭＳ 明朝" w:cs="ＭＳ Ｐゴシック"/>
          <w:color w:val="000000"/>
          <w:kern w:val="0"/>
          <w:sz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</w:rPr>
        <w:t>名古屋商工会議所</w:t>
      </w:r>
      <w:r w:rsidRPr="005217A3">
        <w:rPr>
          <w:rFonts w:ascii="ＭＳ 明朝" w:hAnsi="ＭＳ 明朝" w:cs="ＭＳ Ｐゴシック" w:hint="eastAsia"/>
          <w:color w:val="000000"/>
          <w:kern w:val="0"/>
          <w:sz w:val="22"/>
        </w:rPr>
        <w:t>では『廃棄物コンプライアンスセミナー』を開催します。廃棄物の専門家から、排出事業者の責務、処理基準をはじめ、</w:t>
      </w:r>
    </w:p>
    <w:p w:rsidR="00933373" w:rsidRDefault="00933373" w:rsidP="00E90482">
      <w:pPr>
        <w:spacing w:line="280" w:lineRule="exact"/>
        <w:ind w:rightChars="1754" w:right="3683"/>
        <w:rPr>
          <w:rFonts w:ascii="ＭＳ 明朝" w:hAnsi="ＭＳ 明朝" w:cs="ＭＳ Ｐゴシック"/>
          <w:color w:val="000000"/>
          <w:kern w:val="0"/>
          <w:sz w:val="22"/>
        </w:rPr>
      </w:pPr>
      <w:r w:rsidRPr="005217A3">
        <w:rPr>
          <w:rFonts w:ascii="ＭＳ 明朝" w:hAnsi="ＭＳ 明朝" w:cs="ＭＳ Ｐゴシック" w:hint="eastAsia"/>
          <w:color w:val="000000"/>
          <w:kern w:val="0"/>
          <w:sz w:val="22"/>
        </w:rPr>
        <w:t>法改正に関する情報、違反事例などについて丁寧に解説いただきます。</w:t>
      </w:r>
    </w:p>
    <w:p w:rsidR="00E90482" w:rsidRDefault="00933373" w:rsidP="00E90482">
      <w:pPr>
        <w:spacing w:line="280" w:lineRule="exact"/>
        <w:ind w:rightChars="1754" w:right="3683" w:firstLineChars="100" w:firstLine="220"/>
        <w:jc w:val="distribute"/>
        <w:rPr>
          <w:rFonts w:ascii="ＭＳ 明朝" w:hAnsi="ＭＳ 明朝" w:cs="ＭＳ Ｐゴシック"/>
          <w:color w:val="000000"/>
          <w:kern w:val="0"/>
          <w:sz w:val="22"/>
        </w:rPr>
      </w:pPr>
      <w:r w:rsidRPr="005217A3">
        <w:rPr>
          <w:rFonts w:ascii="ＭＳ 明朝" w:hAnsi="ＭＳ 明朝" w:cs="ＭＳ Ｐゴシック" w:hint="eastAsia"/>
          <w:color w:val="000000"/>
          <w:kern w:val="0"/>
          <w:sz w:val="22"/>
        </w:rPr>
        <w:t>排出事業者から処理事業者まで参考にしていただけるセミナーと</w:t>
      </w:r>
    </w:p>
    <w:p w:rsidR="00933373" w:rsidRDefault="00933373" w:rsidP="00E90482">
      <w:pPr>
        <w:spacing w:line="280" w:lineRule="exact"/>
        <w:ind w:rightChars="1754" w:right="3683"/>
        <w:rPr>
          <w:rFonts w:ascii="ＭＳ 明朝" w:hAnsi="ＭＳ 明朝" w:cs="ＭＳ Ｐゴシック"/>
          <w:color w:val="000000"/>
          <w:kern w:val="0"/>
          <w:sz w:val="22"/>
        </w:rPr>
      </w:pPr>
      <w:r w:rsidRPr="005217A3">
        <w:rPr>
          <w:rFonts w:ascii="ＭＳ 明朝" w:hAnsi="ＭＳ 明朝" w:cs="ＭＳ Ｐゴシック" w:hint="eastAsia"/>
          <w:color w:val="000000"/>
          <w:kern w:val="0"/>
          <w:sz w:val="22"/>
        </w:rPr>
        <w:t>なっております。</w:t>
      </w:r>
    </w:p>
    <w:p w:rsidR="00933373" w:rsidRDefault="00771A7B" w:rsidP="00F46ABD">
      <w:pPr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62230</wp:posOffset>
                </wp:positionV>
                <wp:extent cx="2089150" cy="323850"/>
                <wp:effectExtent l="0" t="0" r="635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F6D" w:rsidRDefault="00933373" w:rsidP="00933373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13201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本</w:t>
                            </w:r>
                            <w:r w:rsidRPr="0013201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セミナーは</w:t>
                            </w:r>
                            <w:r w:rsidRPr="0013201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ＳＤＧ</w:t>
                            </w:r>
                            <w:r w:rsidRPr="0013201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ｓ（</w:t>
                            </w:r>
                            <w:r w:rsidRPr="0013201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国連</w:t>
                            </w:r>
                            <w:r w:rsidRPr="0013201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持続可能な</w:t>
                            </w:r>
                          </w:p>
                          <w:p w:rsidR="00933373" w:rsidRPr="00132016" w:rsidRDefault="00933373" w:rsidP="00933373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13201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開発目標）</w:t>
                            </w:r>
                            <w:r w:rsidRPr="0013201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の目標</w:t>
                            </w:r>
                            <w:r w:rsidRPr="0013201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11、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12等</w:t>
                            </w:r>
                            <w:r w:rsidRPr="0013201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に関連します。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62.4pt;margin-top:4.9pt;width:164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" stroked="f">
                <v:textbox inset="5.85pt,.7pt,5.85pt,.7pt">
                  <w:txbxContent>
                    <w:p w:rsidR="00EA5F6D" w:rsidRDefault="00933373" w:rsidP="00933373">
                      <w:pPr>
                        <w:spacing w:line="200" w:lineRule="exac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13201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本</w:t>
                      </w:r>
                      <w:r w:rsidRPr="00132016">
                        <w:rPr>
                          <w:rFonts w:ascii="ＭＳ 明朝" w:hAnsi="ＭＳ 明朝"/>
                          <w:sz w:val="16"/>
                          <w:szCs w:val="16"/>
                        </w:rPr>
                        <w:t>セミナーは</w:t>
                      </w:r>
                      <w:r w:rsidRPr="0013201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ＳＤＧ</w:t>
                      </w:r>
                      <w:r w:rsidRPr="00132016">
                        <w:rPr>
                          <w:rFonts w:ascii="ＭＳ 明朝" w:hAnsi="ＭＳ 明朝"/>
                          <w:sz w:val="16"/>
                          <w:szCs w:val="16"/>
                        </w:rPr>
                        <w:t>ｓ（</w:t>
                      </w:r>
                      <w:r w:rsidRPr="0013201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国連</w:t>
                      </w:r>
                      <w:r w:rsidRPr="00132016">
                        <w:rPr>
                          <w:rFonts w:ascii="ＭＳ 明朝" w:hAnsi="ＭＳ 明朝"/>
                          <w:sz w:val="16"/>
                          <w:szCs w:val="16"/>
                        </w:rPr>
                        <w:t>持続可能な</w:t>
                      </w:r>
                    </w:p>
                    <w:p w:rsidR="00933373" w:rsidRPr="00132016" w:rsidRDefault="00933373" w:rsidP="00933373">
                      <w:pPr>
                        <w:spacing w:line="200" w:lineRule="exac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132016">
                        <w:rPr>
                          <w:rFonts w:ascii="ＭＳ 明朝" w:hAnsi="ＭＳ 明朝"/>
                          <w:sz w:val="16"/>
                          <w:szCs w:val="16"/>
                        </w:rPr>
                        <w:t>開発目標）</w:t>
                      </w:r>
                      <w:r w:rsidRPr="0013201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の目標</w:t>
                      </w:r>
                      <w:r w:rsidRPr="00132016">
                        <w:rPr>
                          <w:rFonts w:ascii="ＭＳ 明朝" w:hAnsi="ＭＳ 明朝"/>
                          <w:sz w:val="16"/>
                          <w:szCs w:val="16"/>
                        </w:rPr>
                        <w:t>11、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12等</w:t>
                      </w:r>
                      <w:r w:rsidRPr="00132016">
                        <w:rPr>
                          <w:rFonts w:ascii="ＭＳ 明朝" w:hAnsi="ＭＳ 明朝"/>
                          <w:sz w:val="16"/>
                          <w:szCs w:val="16"/>
                        </w:rPr>
                        <w:t>に関連します。</w:t>
                      </w:r>
                    </w:p>
                  </w:txbxContent>
                </v:textbox>
              </v:shape>
            </w:pict>
          </mc:Fallback>
        </mc:AlternateContent>
      </w:r>
      <w:r w:rsidR="00933373">
        <w:rPr>
          <w:rFonts w:hint="eastAsia"/>
        </w:rPr>
        <w:t xml:space="preserve">　　　　　　　　　　　　　　　　　　記</w:t>
      </w:r>
    </w:p>
    <w:p w:rsidR="00771A7B" w:rsidRPr="00771A7B" w:rsidRDefault="00771A7B" w:rsidP="00F46ABD">
      <w:pPr>
        <w:spacing w:line="280" w:lineRule="exact"/>
      </w:pPr>
    </w:p>
    <w:p w:rsidR="00933373" w:rsidRPr="008733DD" w:rsidRDefault="00933373" w:rsidP="00F46ABD">
      <w:pPr>
        <w:widowControl/>
        <w:spacing w:line="280" w:lineRule="exact"/>
        <w:rPr>
          <w:rFonts w:ascii="ＭＳ 明朝" w:hAnsi="ＭＳ 明朝"/>
          <w:szCs w:val="21"/>
        </w:rPr>
      </w:pPr>
      <w:r w:rsidRPr="008733DD">
        <w:rPr>
          <w:rFonts w:ascii="ＭＳ 明朝" w:hAnsi="ＭＳ 明朝" w:hint="eastAsia"/>
          <w:szCs w:val="21"/>
        </w:rPr>
        <w:t>１.</w:t>
      </w:r>
      <w:r w:rsidRPr="00933373">
        <w:rPr>
          <w:rFonts w:ascii="ＭＳ 明朝" w:hAnsi="ＭＳ 明朝" w:hint="eastAsia"/>
          <w:spacing w:val="270"/>
          <w:kern w:val="0"/>
          <w:szCs w:val="21"/>
          <w:fitText w:val="960" w:id="1775377152"/>
        </w:rPr>
        <w:t>日</w:t>
      </w:r>
      <w:r w:rsidRPr="00933373">
        <w:rPr>
          <w:rFonts w:ascii="ＭＳ 明朝" w:hAnsi="ＭＳ 明朝" w:hint="eastAsia"/>
          <w:kern w:val="0"/>
          <w:szCs w:val="21"/>
          <w:fitText w:val="960" w:id="1775377152"/>
        </w:rPr>
        <w:t>時</w:t>
      </w:r>
      <w:r w:rsidRPr="008733DD">
        <w:rPr>
          <w:rFonts w:ascii="ＭＳ 明朝" w:hAnsi="ＭＳ 明朝" w:hint="eastAsia"/>
          <w:szCs w:val="21"/>
        </w:rPr>
        <w:t xml:space="preserve">　</w:t>
      </w:r>
      <w:r w:rsidRPr="008733DD">
        <w:rPr>
          <w:rFonts w:ascii="ＭＳ 明朝" w:hAnsi="ＭＳ 明朝" w:hint="eastAsia"/>
          <w:b/>
          <w:szCs w:val="21"/>
        </w:rPr>
        <w:t xml:space="preserve">　　</w:t>
      </w:r>
      <w:r w:rsidRPr="00301FF3">
        <w:rPr>
          <w:rFonts w:asciiTheme="majorEastAsia" w:eastAsiaTheme="majorEastAsia" w:hAnsiTheme="majorEastAsia" w:hint="eastAsia"/>
          <w:szCs w:val="21"/>
        </w:rPr>
        <w:t>平成３０年１２月１１日（火）１４：００～１７：００</w:t>
      </w:r>
    </w:p>
    <w:p w:rsidR="00933373" w:rsidRPr="005217A3" w:rsidRDefault="00933373" w:rsidP="00F46ABD">
      <w:pPr>
        <w:spacing w:line="280" w:lineRule="exact"/>
        <w:jc w:val="left"/>
        <w:rPr>
          <w:rFonts w:ascii="ＭＳ 明朝" w:hAnsi="ＭＳ 明朝"/>
          <w:szCs w:val="21"/>
        </w:rPr>
      </w:pPr>
      <w:r w:rsidRPr="008733DD">
        <w:rPr>
          <w:rFonts w:ascii="ＭＳ 明朝" w:hAnsi="ＭＳ 明朝" w:hint="eastAsia"/>
          <w:szCs w:val="21"/>
        </w:rPr>
        <w:t>２.</w:t>
      </w:r>
      <w:r w:rsidRPr="00933373">
        <w:rPr>
          <w:rFonts w:ascii="ＭＳ 明朝" w:hAnsi="ＭＳ 明朝" w:hint="eastAsia"/>
          <w:spacing w:val="270"/>
          <w:kern w:val="0"/>
          <w:szCs w:val="21"/>
          <w:fitText w:val="960" w:id="1775377153"/>
        </w:rPr>
        <w:t>会</w:t>
      </w:r>
      <w:r w:rsidRPr="00933373">
        <w:rPr>
          <w:rFonts w:ascii="ＭＳ 明朝" w:hAnsi="ＭＳ 明朝" w:hint="eastAsia"/>
          <w:kern w:val="0"/>
          <w:szCs w:val="21"/>
          <w:fitText w:val="960" w:id="1775377153"/>
        </w:rPr>
        <w:t>場</w:t>
      </w:r>
      <w:r w:rsidRPr="008733DD">
        <w:rPr>
          <w:rFonts w:ascii="ＭＳ 明朝" w:hAnsi="ＭＳ 明朝" w:hint="eastAsia"/>
          <w:szCs w:val="21"/>
        </w:rPr>
        <w:t xml:space="preserve">　</w:t>
      </w:r>
      <w:r w:rsidRPr="008733DD">
        <w:rPr>
          <w:rFonts w:ascii="ＭＳ 明朝" w:hAnsi="ＭＳ 明朝" w:hint="eastAsia"/>
          <w:b/>
          <w:szCs w:val="21"/>
        </w:rPr>
        <w:t xml:space="preserve">　　</w:t>
      </w:r>
      <w:r w:rsidRPr="00301FF3">
        <w:rPr>
          <w:rFonts w:asciiTheme="majorEastAsia" w:eastAsiaTheme="majorEastAsia" w:hAnsiTheme="majorEastAsia" w:hint="eastAsia"/>
          <w:szCs w:val="21"/>
        </w:rPr>
        <w:t>名古屋商工会議所　３階　第５会議室</w:t>
      </w:r>
      <w:r>
        <w:rPr>
          <w:rFonts w:ascii="ＭＳ 明朝" w:hAnsi="ＭＳ 明朝" w:hint="eastAsia"/>
          <w:szCs w:val="21"/>
        </w:rPr>
        <w:t>（名古屋市中区栄２－１０－１９）</w:t>
      </w:r>
    </w:p>
    <w:p w:rsidR="00933373" w:rsidRPr="008733DD" w:rsidRDefault="00933373" w:rsidP="00F46ABD">
      <w:pPr>
        <w:spacing w:line="280" w:lineRule="exact"/>
        <w:jc w:val="left"/>
        <w:rPr>
          <w:rFonts w:ascii="ＭＳ 明朝" w:hAnsi="ＭＳ 明朝"/>
          <w:szCs w:val="21"/>
        </w:rPr>
      </w:pPr>
      <w:r w:rsidRPr="008733DD">
        <w:rPr>
          <w:rFonts w:ascii="ＭＳ 明朝" w:hAnsi="ＭＳ 明朝" w:hint="eastAsia"/>
          <w:szCs w:val="21"/>
        </w:rPr>
        <w:t>３.</w:t>
      </w:r>
      <w:r w:rsidRPr="00933373">
        <w:rPr>
          <w:rFonts w:ascii="ＭＳ 明朝" w:hAnsi="ＭＳ 明朝" w:hint="eastAsia"/>
          <w:spacing w:val="270"/>
          <w:kern w:val="0"/>
          <w:szCs w:val="21"/>
          <w:fitText w:val="960" w:id="1775377154"/>
        </w:rPr>
        <w:t>定</w:t>
      </w:r>
      <w:r w:rsidRPr="00933373">
        <w:rPr>
          <w:rFonts w:ascii="ＭＳ 明朝" w:hAnsi="ＭＳ 明朝" w:hint="eastAsia"/>
          <w:kern w:val="0"/>
          <w:szCs w:val="21"/>
          <w:fitText w:val="960" w:id="1775377154"/>
        </w:rPr>
        <w:t>員</w:t>
      </w:r>
      <w:r w:rsidRPr="008733DD">
        <w:rPr>
          <w:rFonts w:ascii="ＭＳ 明朝" w:hAnsi="ＭＳ 明朝" w:hint="eastAsia"/>
          <w:szCs w:val="21"/>
        </w:rPr>
        <w:t xml:space="preserve">　　　</w:t>
      </w:r>
      <w:r w:rsidR="00301FF3">
        <w:rPr>
          <w:rFonts w:ascii="ＭＳ 明朝" w:hAnsi="ＭＳ 明朝" w:hint="eastAsia"/>
          <w:szCs w:val="21"/>
        </w:rPr>
        <w:t>１００</w:t>
      </w:r>
      <w:r w:rsidRPr="008733DD">
        <w:rPr>
          <w:rFonts w:ascii="ＭＳ 明朝" w:hAnsi="ＭＳ 明朝" w:hint="eastAsia"/>
          <w:szCs w:val="21"/>
        </w:rPr>
        <w:t>名（先着順）</w:t>
      </w:r>
    </w:p>
    <w:p w:rsidR="00933373" w:rsidRPr="00301FF3" w:rsidRDefault="00933373" w:rsidP="00F46ABD">
      <w:pPr>
        <w:spacing w:line="280" w:lineRule="exact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8733DD">
        <w:rPr>
          <w:rFonts w:ascii="ＭＳ 明朝" w:hAnsi="ＭＳ 明朝" w:hint="eastAsia"/>
          <w:szCs w:val="21"/>
        </w:rPr>
        <w:t>４.</w:t>
      </w:r>
      <w:r w:rsidR="00301FF3">
        <w:rPr>
          <w:rFonts w:ascii="ＭＳ 明朝" w:hAnsi="ＭＳ 明朝" w:hint="eastAsia"/>
          <w:szCs w:val="21"/>
        </w:rPr>
        <w:t>参</w:t>
      </w:r>
      <w:r w:rsidR="00301FF3" w:rsidRPr="00301FF3">
        <w:rPr>
          <w:rFonts w:ascii="ＭＳ 明朝" w:hAnsi="ＭＳ 明朝" w:hint="eastAsia"/>
          <w:sz w:val="16"/>
          <w:szCs w:val="16"/>
        </w:rPr>
        <w:t xml:space="preserve">　</w:t>
      </w:r>
      <w:r w:rsidR="00301FF3">
        <w:rPr>
          <w:rFonts w:ascii="ＭＳ 明朝" w:hAnsi="ＭＳ 明朝" w:hint="eastAsia"/>
          <w:szCs w:val="21"/>
        </w:rPr>
        <w:t>加</w:t>
      </w:r>
      <w:r w:rsidR="00301FF3" w:rsidRPr="00301FF3">
        <w:rPr>
          <w:rFonts w:ascii="ＭＳ 明朝" w:hAnsi="ＭＳ 明朝" w:hint="eastAsia"/>
          <w:sz w:val="16"/>
          <w:szCs w:val="16"/>
        </w:rPr>
        <w:t xml:space="preserve">　</w:t>
      </w:r>
      <w:r w:rsidR="00301FF3">
        <w:rPr>
          <w:rFonts w:ascii="ＭＳ 明朝" w:hAnsi="ＭＳ 明朝" w:hint="eastAsia"/>
          <w:szCs w:val="21"/>
        </w:rPr>
        <w:t>費</w:t>
      </w:r>
      <w:r>
        <w:rPr>
          <w:rFonts w:ascii="ＭＳ 明朝" w:hAnsi="ＭＳ 明朝" w:hint="eastAsia"/>
          <w:szCs w:val="21"/>
        </w:rPr>
        <w:t xml:space="preserve">　　　</w:t>
      </w:r>
      <w:r w:rsidRPr="00301FF3">
        <w:rPr>
          <w:rFonts w:asciiTheme="majorEastAsia" w:eastAsiaTheme="majorEastAsia" w:hAnsiTheme="majorEastAsia" w:hint="eastAsia"/>
          <w:szCs w:val="21"/>
        </w:rPr>
        <w:t>名古屋商工会議所会員</w:t>
      </w:r>
      <w:r w:rsidRPr="00301FF3">
        <w:rPr>
          <w:rFonts w:asciiTheme="majorEastAsia" w:eastAsiaTheme="majorEastAsia" w:hAnsiTheme="majorEastAsia" w:hint="eastAsia"/>
          <w:szCs w:val="21"/>
          <w:u w:val="single"/>
        </w:rPr>
        <w:t>無料</w:t>
      </w:r>
    </w:p>
    <w:p w:rsidR="00933373" w:rsidRPr="008733DD" w:rsidRDefault="00933373" w:rsidP="00F46ABD">
      <w:pPr>
        <w:spacing w:line="280" w:lineRule="exact"/>
        <w:rPr>
          <w:rFonts w:ascii="ＭＳ 明朝" w:hAnsi="ＭＳ 明朝"/>
          <w:szCs w:val="21"/>
          <w:shd w:val="clear" w:color="auto" w:fill="92D050"/>
        </w:rPr>
      </w:pPr>
      <w:r w:rsidRPr="008733DD">
        <w:rPr>
          <w:rFonts w:ascii="ＭＳ 明朝" w:hAnsi="ＭＳ 明朝" w:hint="eastAsia"/>
          <w:szCs w:val="21"/>
        </w:rPr>
        <w:t>５.</w:t>
      </w:r>
      <w:r w:rsidRPr="00AD0BE6">
        <w:rPr>
          <w:rFonts w:ascii="ＭＳ 明朝" w:hAnsi="ＭＳ 明朝" w:hint="eastAsia"/>
          <w:w w:val="91"/>
          <w:kern w:val="0"/>
          <w:szCs w:val="21"/>
          <w:fitText w:val="960" w:id="1775377156"/>
        </w:rPr>
        <w:t>プログラム</w:t>
      </w:r>
    </w:p>
    <w:p w:rsidR="00933373" w:rsidRDefault="00F46ABD" w:rsidP="00137D90">
      <w:pPr>
        <w:spacing w:line="280" w:lineRule="exact"/>
        <w:ind w:leftChars="228" w:left="2999" w:hangingChars="1200" w:hanging="25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3903345</wp:posOffset>
                </wp:positionH>
                <wp:positionV relativeFrom="paragraph">
                  <wp:posOffset>8890</wp:posOffset>
                </wp:positionV>
                <wp:extent cx="2638425" cy="8001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373" w:rsidRPr="00771A7B" w:rsidRDefault="00933373" w:rsidP="00301FF3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771A7B">
                              <w:rPr>
                                <w:rFonts w:ascii="ＭＳ 明朝" w:hAnsi="ＭＳ 明朝" w:hint="eastAsia"/>
                                <w:szCs w:val="21"/>
                              </w:rPr>
                              <w:t>行政書士バードアイ大里事務所</w:t>
                            </w:r>
                          </w:p>
                          <w:p w:rsidR="00933373" w:rsidRPr="00771A7B" w:rsidRDefault="00933373" w:rsidP="00AD0BE6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771A7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（業務内容）</w:t>
                            </w:r>
                          </w:p>
                          <w:p w:rsidR="00AD0BE6" w:rsidRDefault="00933373" w:rsidP="00AD0BE6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771A7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行政書士による許認可・届出の代行業務に係る</w:t>
                            </w:r>
                          </w:p>
                          <w:p w:rsidR="00AD0BE6" w:rsidRDefault="00933373" w:rsidP="00AD0BE6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771A7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「廃棄物処理法・公害防止法・建設業法及び関連法」</w:t>
                            </w:r>
                          </w:p>
                          <w:p w:rsidR="00AD0BE6" w:rsidRDefault="00933373" w:rsidP="00AD0BE6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771A7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に関し、「法令対応相談・法令学習支援」等を行う。</w:t>
                            </w:r>
                          </w:p>
                          <w:p w:rsidR="00933373" w:rsidRPr="00771A7B" w:rsidRDefault="00933373" w:rsidP="00AD0BE6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771A7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ＨＰ：h</w:t>
                            </w:r>
                            <w:r w:rsidRPr="00771A7B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ttp://www.birdeye-office.com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07.35pt;margin-top:.7pt;width:207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">
                <v:textbox inset="5.85pt,.7pt,5.85pt,.7pt">
                  <w:txbxContent>
                    <w:p w:rsidR="00933373" w:rsidRPr="00771A7B" w:rsidRDefault="00933373" w:rsidP="00301FF3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771A7B">
                        <w:rPr>
                          <w:rFonts w:ascii="ＭＳ 明朝" w:hAnsi="ＭＳ 明朝" w:hint="eastAsia"/>
                          <w:szCs w:val="21"/>
                        </w:rPr>
                        <w:t>行政書士バードアイ大里事務所</w:t>
                      </w:r>
                    </w:p>
                    <w:p w:rsidR="00933373" w:rsidRPr="00771A7B" w:rsidRDefault="00933373" w:rsidP="00AD0BE6">
                      <w:pPr>
                        <w:spacing w:line="200" w:lineRule="exact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771A7B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（業務内容）</w:t>
                      </w:r>
                    </w:p>
                    <w:p w:rsidR="00AD0BE6" w:rsidRDefault="00933373" w:rsidP="00AD0BE6">
                      <w:pPr>
                        <w:spacing w:line="200" w:lineRule="exact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771A7B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行政書士による許認可・届出の代行業務に係る</w:t>
                      </w:r>
                    </w:p>
                    <w:p w:rsidR="00AD0BE6" w:rsidRDefault="00933373" w:rsidP="00AD0BE6">
                      <w:pPr>
                        <w:spacing w:line="200" w:lineRule="exact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771A7B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「廃棄物処理法・公害防止法・建設業法及び関連法」</w:t>
                      </w:r>
                    </w:p>
                    <w:p w:rsidR="00AD0BE6" w:rsidRDefault="00933373" w:rsidP="00AD0BE6">
                      <w:pPr>
                        <w:spacing w:line="200" w:lineRule="exact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771A7B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に関し、「法令対応相談・法令学習支援」等を行う。</w:t>
                      </w:r>
                    </w:p>
                    <w:p w:rsidR="00933373" w:rsidRPr="00771A7B" w:rsidRDefault="00933373" w:rsidP="00AD0BE6">
                      <w:pPr>
                        <w:spacing w:line="200" w:lineRule="exact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771A7B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ＨＰ：h</w:t>
                      </w:r>
                      <w:r w:rsidRPr="00771A7B">
                        <w:rPr>
                          <w:rFonts w:ascii="ＭＳ 明朝" w:hAnsi="ＭＳ 明朝"/>
                          <w:sz w:val="16"/>
                          <w:szCs w:val="16"/>
                        </w:rPr>
                        <w:t>ttp://www.birdeye-office.com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373">
        <w:rPr>
          <w:rFonts w:ascii="ＭＳ 明朝" w:hAnsi="ＭＳ 明朝" w:hint="eastAsia"/>
          <w:szCs w:val="21"/>
        </w:rPr>
        <w:t>１４：００　ご挨拶（名古屋商工会議所環境取組の紹介）</w:t>
      </w:r>
    </w:p>
    <w:p w:rsidR="00933373" w:rsidRDefault="00933373" w:rsidP="00137D90">
      <w:pPr>
        <w:spacing w:line="280" w:lineRule="exact"/>
        <w:ind w:leftChars="228" w:left="2999" w:hangingChars="1200" w:hanging="25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１４</w:t>
      </w:r>
      <w:r w:rsidRPr="008733DD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１０</w:t>
      </w:r>
      <w:r w:rsidRPr="008733D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第一部</w:t>
      </w:r>
    </w:p>
    <w:p w:rsidR="00933373" w:rsidRDefault="00137D90" w:rsidP="00137D90">
      <w:pPr>
        <w:spacing w:line="280" w:lineRule="exact"/>
        <w:ind w:leftChars="228" w:left="2999" w:hangingChars="1200" w:hanging="25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933373" w:rsidRPr="008733DD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 xml:space="preserve">　　　</w:t>
      </w:r>
      <w:r w:rsidR="00933373" w:rsidRPr="00301FF3">
        <w:rPr>
          <w:rFonts w:asciiTheme="majorEastAsia" w:eastAsiaTheme="majorEastAsia" w:hAnsiTheme="majorEastAsia" w:hint="eastAsia"/>
          <w:szCs w:val="21"/>
        </w:rPr>
        <w:t>行政書士バードアイ大里事務所</w:t>
      </w:r>
    </w:p>
    <w:p w:rsidR="00933373" w:rsidRPr="00301FF3" w:rsidRDefault="00137D90" w:rsidP="00137D90">
      <w:pPr>
        <w:spacing w:line="280" w:lineRule="exact"/>
        <w:ind w:leftChars="228" w:left="2999" w:hangingChars="1200" w:hanging="25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="ＭＳ 明朝" w:hAnsi="ＭＳ 明朝" w:hint="eastAsia"/>
          <w:szCs w:val="21"/>
        </w:rPr>
        <w:t>１５</w:t>
      </w:r>
      <w:r w:rsidRPr="008733DD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 xml:space="preserve">５０  </w:t>
      </w:r>
      <w:r w:rsidR="00933373" w:rsidRPr="00301FF3">
        <w:rPr>
          <w:rFonts w:asciiTheme="majorEastAsia" w:eastAsiaTheme="majorEastAsia" w:hAnsiTheme="majorEastAsia" w:hint="eastAsia"/>
          <w:szCs w:val="21"/>
        </w:rPr>
        <w:t>所長／行政書士　河口　秀夫　氏</w:t>
      </w:r>
    </w:p>
    <w:p w:rsidR="00933373" w:rsidRPr="00AD0BE6" w:rsidRDefault="00933373" w:rsidP="00137D90">
      <w:pPr>
        <w:spacing w:line="280" w:lineRule="exact"/>
        <w:ind w:leftChars="228" w:left="2999" w:hangingChars="1200" w:hanging="2520"/>
        <w:jc w:val="left"/>
        <w:rPr>
          <w:rFonts w:asciiTheme="minorEastAsia" w:eastAsiaTheme="minorEastAsia" w:hAnsiTheme="minorEastAsia"/>
          <w:szCs w:val="21"/>
        </w:rPr>
      </w:pPr>
      <w:r w:rsidRPr="00AD0BE6">
        <w:rPr>
          <w:rFonts w:asciiTheme="minorEastAsia" w:eastAsiaTheme="minorEastAsia" w:hAnsiTheme="minorEastAsia" w:hint="eastAsia"/>
          <w:szCs w:val="21"/>
        </w:rPr>
        <w:t xml:space="preserve">　　　　　　　　〈内容〉</w:t>
      </w:r>
    </w:p>
    <w:p w:rsidR="00933373" w:rsidRPr="00301FF3" w:rsidRDefault="00933373" w:rsidP="00137D90">
      <w:pPr>
        <w:spacing w:line="280" w:lineRule="exact"/>
        <w:ind w:leftChars="228" w:left="2999" w:hangingChars="1200" w:hanging="2520"/>
        <w:jc w:val="left"/>
        <w:rPr>
          <w:rFonts w:asciiTheme="majorEastAsia" w:eastAsiaTheme="majorEastAsia" w:hAnsiTheme="majorEastAsia"/>
          <w:szCs w:val="21"/>
        </w:rPr>
      </w:pPr>
      <w:r w:rsidRPr="00301FF3">
        <w:rPr>
          <w:rFonts w:asciiTheme="majorEastAsia" w:eastAsiaTheme="majorEastAsia" w:hAnsiTheme="majorEastAsia" w:hint="eastAsia"/>
          <w:szCs w:val="21"/>
        </w:rPr>
        <w:t xml:space="preserve">　　　　　　　　・廃棄物適正処理に必要な基本知識の全体像</w:t>
      </w:r>
    </w:p>
    <w:p w:rsidR="00933373" w:rsidRPr="00301FF3" w:rsidRDefault="00933373" w:rsidP="00137D90">
      <w:pPr>
        <w:spacing w:line="280" w:lineRule="exact"/>
        <w:ind w:leftChars="228" w:left="2999" w:hangingChars="1200" w:hanging="2520"/>
        <w:jc w:val="left"/>
        <w:rPr>
          <w:rFonts w:asciiTheme="majorEastAsia" w:eastAsiaTheme="majorEastAsia" w:hAnsiTheme="majorEastAsia"/>
          <w:szCs w:val="21"/>
        </w:rPr>
      </w:pPr>
      <w:r w:rsidRPr="00301FF3">
        <w:rPr>
          <w:rFonts w:asciiTheme="majorEastAsia" w:eastAsiaTheme="majorEastAsia" w:hAnsiTheme="majorEastAsia" w:hint="eastAsia"/>
          <w:szCs w:val="21"/>
        </w:rPr>
        <w:t xml:space="preserve">　　　　　　　　・近年の廃棄物処理法改正のポイント</w:t>
      </w:r>
    </w:p>
    <w:p w:rsidR="00933373" w:rsidRPr="00301FF3" w:rsidRDefault="00933373" w:rsidP="00137D90">
      <w:pPr>
        <w:spacing w:line="280" w:lineRule="exact"/>
        <w:ind w:leftChars="228" w:left="2999" w:hangingChars="1200" w:hanging="2520"/>
        <w:jc w:val="left"/>
        <w:rPr>
          <w:rFonts w:asciiTheme="majorEastAsia" w:eastAsiaTheme="majorEastAsia" w:hAnsiTheme="majorEastAsia"/>
          <w:szCs w:val="21"/>
        </w:rPr>
      </w:pPr>
      <w:r w:rsidRPr="00301FF3">
        <w:rPr>
          <w:rFonts w:asciiTheme="majorEastAsia" w:eastAsiaTheme="majorEastAsia" w:hAnsiTheme="majorEastAsia" w:hint="eastAsia"/>
          <w:szCs w:val="21"/>
        </w:rPr>
        <w:t xml:space="preserve">　　　　　　　　・関連法</w:t>
      </w:r>
      <w:r w:rsidR="00771A7B">
        <w:rPr>
          <w:rFonts w:asciiTheme="majorEastAsia" w:eastAsiaTheme="majorEastAsia" w:hAnsiTheme="majorEastAsia" w:hint="eastAsia"/>
          <w:szCs w:val="21"/>
        </w:rPr>
        <w:t>（</w:t>
      </w:r>
      <w:r w:rsidRPr="00301FF3">
        <w:rPr>
          <w:rFonts w:asciiTheme="majorEastAsia" w:eastAsiaTheme="majorEastAsia" w:hAnsiTheme="majorEastAsia" w:hint="eastAsia"/>
          <w:szCs w:val="21"/>
        </w:rPr>
        <w:t>家電･建設</w:t>
      </w:r>
      <w:r w:rsidR="00771A7B">
        <w:rPr>
          <w:rFonts w:asciiTheme="majorEastAsia" w:eastAsiaTheme="majorEastAsia" w:hAnsiTheme="majorEastAsia" w:hint="eastAsia"/>
          <w:szCs w:val="21"/>
        </w:rPr>
        <w:t>リサイクル</w:t>
      </w:r>
      <w:r w:rsidRPr="00301FF3">
        <w:rPr>
          <w:rFonts w:asciiTheme="majorEastAsia" w:eastAsiaTheme="majorEastAsia" w:hAnsiTheme="majorEastAsia" w:hint="eastAsia"/>
          <w:szCs w:val="21"/>
        </w:rPr>
        <w:t>法、</w:t>
      </w:r>
      <w:r w:rsidR="00771A7B">
        <w:rPr>
          <w:rFonts w:asciiTheme="majorEastAsia" w:eastAsiaTheme="majorEastAsia" w:hAnsiTheme="majorEastAsia" w:hint="eastAsia"/>
          <w:szCs w:val="21"/>
        </w:rPr>
        <w:t>アスベスト</w:t>
      </w:r>
      <w:r w:rsidRPr="00301FF3">
        <w:rPr>
          <w:rFonts w:asciiTheme="majorEastAsia" w:eastAsiaTheme="majorEastAsia" w:hAnsiTheme="majorEastAsia" w:hint="eastAsia"/>
          <w:szCs w:val="21"/>
        </w:rPr>
        <w:t>対応等</w:t>
      </w:r>
      <w:r w:rsidR="00771A7B">
        <w:rPr>
          <w:rFonts w:asciiTheme="majorEastAsia" w:eastAsiaTheme="majorEastAsia" w:hAnsiTheme="majorEastAsia" w:hint="eastAsia"/>
          <w:szCs w:val="21"/>
        </w:rPr>
        <w:t>）</w:t>
      </w:r>
      <w:r w:rsidR="00784863" w:rsidRPr="00301FF3">
        <w:rPr>
          <w:rFonts w:asciiTheme="majorEastAsia" w:eastAsiaTheme="majorEastAsia" w:hAnsiTheme="majorEastAsia" w:hint="eastAsia"/>
          <w:szCs w:val="21"/>
        </w:rPr>
        <w:t xml:space="preserve">　</w:t>
      </w:r>
      <w:r w:rsidR="008073E2" w:rsidRPr="00AD0BE6">
        <w:rPr>
          <w:rFonts w:asciiTheme="minorEastAsia" w:eastAsiaTheme="minorEastAsia" w:hAnsiTheme="minorEastAsia" w:hint="eastAsia"/>
          <w:szCs w:val="21"/>
        </w:rPr>
        <w:t>他</w:t>
      </w:r>
    </w:p>
    <w:p w:rsidR="00933373" w:rsidRDefault="00771A7B" w:rsidP="00137D90">
      <w:pPr>
        <w:spacing w:line="280" w:lineRule="exact"/>
        <w:ind w:leftChars="228" w:left="2999" w:hangingChars="1200" w:hanging="25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3893820</wp:posOffset>
                </wp:positionH>
                <wp:positionV relativeFrom="paragraph">
                  <wp:posOffset>123190</wp:posOffset>
                </wp:positionV>
                <wp:extent cx="2638425" cy="80962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373" w:rsidRPr="00771A7B" w:rsidRDefault="00933373" w:rsidP="00301FF3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771A7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株式会社ＪＥＭＳ</w:t>
                            </w:r>
                          </w:p>
                          <w:p w:rsidR="00933373" w:rsidRPr="00771A7B" w:rsidRDefault="00933373" w:rsidP="00AD0BE6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771A7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（業務内容）</w:t>
                            </w:r>
                          </w:p>
                          <w:p w:rsidR="00AD0BE6" w:rsidRDefault="00933373" w:rsidP="00AD0BE6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771A7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株式会社エジソンとして20年以上廃棄物業界に特化</w:t>
                            </w:r>
                          </w:p>
                          <w:p w:rsidR="00AD0BE6" w:rsidRDefault="00933373" w:rsidP="00AD0BE6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771A7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して蓄積したノウハウをベースに、廃棄物コンプライ</w:t>
                            </w:r>
                          </w:p>
                          <w:p w:rsidR="00AD0BE6" w:rsidRDefault="00933373" w:rsidP="00AD0BE6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771A7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アンスシステムとアウトソーシングを提供。</w:t>
                            </w:r>
                          </w:p>
                          <w:p w:rsidR="00933373" w:rsidRPr="00771A7B" w:rsidRDefault="00933373" w:rsidP="00AD0BE6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771A7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ＨＰ：</w:t>
                            </w:r>
                            <w:r w:rsidRPr="00771A7B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http://www.jems-net.com/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306.6pt;margin-top:9.7pt;width:207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">
                <v:textbox inset="5.85pt,.7pt,5.85pt,.7pt">
                  <w:txbxContent>
                    <w:p w:rsidR="00933373" w:rsidRPr="00771A7B" w:rsidRDefault="00933373" w:rsidP="00301FF3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771A7B">
                        <w:rPr>
                          <w:rFonts w:ascii="ＭＳ 明朝" w:hAnsi="ＭＳ 明朝" w:hint="eastAsia"/>
                          <w:szCs w:val="21"/>
                        </w:rPr>
                        <w:t>株式会社ＪＥＭＳ</w:t>
                      </w:r>
                    </w:p>
                    <w:p w:rsidR="00933373" w:rsidRPr="00771A7B" w:rsidRDefault="00933373" w:rsidP="00AD0BE6">
                      <w:pPr>
                        <w:spacing w:line="200" w:lineRule="exact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771A7B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（業務内容）</w:t>
                      </w:r>
                    </w:p>
                    <w:p w:rsidR="00AD0BE6" w:rsidRDefault="00933373" w:rsidP="00AD0BE6">
                      <w:pPr>
                        <w:spacing w:line="200" w:lineRule="exact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771A7B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株式会社エジソンとして20年以上廃棄物業界に特化</w:t>
                      </w:r>
                    </w:p>
                    <w:p w:rsidR="00AD0BE6" w:rsidRDefault="00933373" w:rsidP="00AD0BE6">
                      <w:pPr>
                        <w:spacing w:line="200" w:lineRule="exact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771A7B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して蓄積したノウハウをベースに、廃棄物コンプライ</w:t>
                      </w:r>
                    </w:p>
                    <w:p w:rsidR="00AD0BE6" w:rsidRDefault="00933373" w:rsidP="00AD0BE6">
                      <w:pPr>
                        <w:spacing w:line="200" w:lineRule="exact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771A7B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アンスシステムとアウトソーシングを提供。</w:t>
                      </w:r>
                    </w:p>
                    <w:p w:rsidR="00933373" w:rsidRPr="00771A7B" w:rsidRDefault="00933373" w:rsidP="00AD0BE6">
                      <w:pPr>
                        <w:spacing w:line="200" w:lineRule="exact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771A7B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ＨＰ：</w:t>
                      </w:r>
                      <w:r w:rsidRPr="00771A7B">
                        <w:rPr>
                          <w:rFonts w:ascii="ＭＳ 明朝" w:hAnsi="ＭＳ 明朝"/>
                          <w:sz w:val="16"/>
                          <w:szCs w:val="16"/>
                        </w:rPr>
                        <w:t>http://www.jems-net.com/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373">
        <w:rPr>
          <w:rFonts w:ascii="ＭＳ 明朝" w:hAnsi="ＭＳ 明朝"/>
          <w:szCs w:val="21"/>
        </w:rPr>
        <w:t xml:space="preserve">          </w:t>
      </w:r>
      <w:r w:rsidR="00933373">
        <w:rPr>
          <w:rFonts w:ascii="ＭＳ 明朝" w:hAnsi="ＭＳ 明朝" w:hint="eastAsia"/>
          <w:szCs w:val="21"/>
        </w:rPr>
        <w:t>〈休憩〉</w:t>
      </w:r>
    </w:p>
    <w:p w:rsidR="00933373" w:rsidRDefault="00933373" w:rsidP="00137D90">
      <w:pPr>
        <w:spacing w:line="280" w:lineRule="exact"/>
        <w:ind w:leftChars="228" w:left="2999" w:hangingChars="1200" w:hanging="25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１６：００　第二部（リスク</w:t>
      </w:r>
      <w:r w:rsidRPr="00197F7D">
        <w:rPr>
          <w:rFonts w:ascii="ＭＳ 明朝" w:hAnsi="ＭＳ 明朝" w:hint="eastAsia"/>
          <w:szCs w:val="21"/>
        </w:rPr>
        <w:t>＆システム対策</w:t>
      </w:r>
      <w:r>
        <w:rPr>
          <w:rFonts w:ascii="ＭＳ 明朝" w:hAnsi="ＭＳ 明朝" w:hint="eastAsia"/>
          <w:szCs w:val="21"/>
        </w:rPr>
        <w:t>）</w:t>
      </w:r>
    </w:p>
    <w:p w:rsidR="00933373" w:rsidRPr="00301FF3" w:rsidRDefault="00137D90" w:rsidP="00137D90">
      <w:pPr>
        <w:spacing w:line="280" w:lineRule="exact"/>
        <w:ind w:leftChars="228" w:left="2999" w:hangingChars="1200" w:hanging="25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="ＭＳ 明朝" w:hAnsi="ＭＳ 明朝" w:hint="eastAsia"/>
          <w:szCs w:val="21"/>
        </w:rPr>
        <w:t xml:space="preserve">　  </w:t>
      </w:r>
      <w:r w:rsidR="00933373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 xml:space="preserve">      </w:t>
      </w:r>
      <w:r w:rsidR="00933373" w:rsidRPr="00301FF3">
        <w:rPr>
          <w:rFonts w:asciiTheme="majorEastAsia" w:eastAsiaTheme="majorEastAsia" w:hAnsiTheme="majorEastAsia" w:hint="eastAsia"/>
          <w:szCs w:val="21"/>
        </w:rPr>
        <w:t>株式会社</w:t>
      </w:r>
      <w:bookmarkStart w:id="1" w:name="_Hlk504816304"/>
      <w:r w:rsidR="00933373" w:rsidRPr="00301FF3">
        <w:rPr>
          <w:rFonts w:asciiTheme="majorEastAsia" w:eastAsiaTheme="majorEastAsia" w:hAnsiTheme="majorEastAsia" w:hint="eastAsia"/>
          <w:szCs w:val="21"/>
        </w:rPr>
        <w:t>ＪＥＭＳ</w:t>
      </w:r>
      <w:bookmarkEnd w:id="1"/>
    </w:p>
    <w:p w:rsidR="00933373" w:rsidRPr="00AD0BE6" w:rsidRDefault="00137D90" w:rsidP="00137D90">
      <w:pPr>
        <w:spacing w:line="280" w:lineRule="exact"/>
        <w:ind w:leftChars="228" w:left="2999" w:hangingChars="1200" w:hanging="25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１７：００</w:t>
      </w:r>
      <w:r w:rsidR="00933373" w:rsidRPr="00AD0BE6">
        <w:rPr>
          <w:rFonts w:asciiTheme="minorEastAsia" w:eastAsiaTheme="minorEastAsia" w:hAnsiTheme="minorEastAsia" w:hint="eastAsia"/>
          <w:szCs w:val="21"/>
        </w:rPr>
        <w:t xml:space="preserve">　　　〈内容〉</w:t>
      </w:r>
    </w:p>
    <w:p w:rsidR="00933373" w:rsidRPr="00AD0BE6" w:rsidRDefault="00933373" w:rsidP="00137D90">
      <w:pPr>
        <w:spacing w:line="280" w:lineRule="exact"/>
        <w:ind w:leftChars="228" w:left="2999" w:hangingChars="1200" w:hanging="2520"/>
        <w:jc w:val="left"/>
        <w:rPr>
          <w:rFonts w:asciiTheme="majorEastAsia" w:eastAsiaTheme="majorEastAsia" w:hAnsiTheme="majorEastAsia"/>
          <w:szCs w:val="21"/>
        </w:rPr>
      </w:pPr>
      <w:r w:rsidRPr="00301FF3">
        <w:rPr>
          <w:rFonts w:asciiTheme="majorEastAsia" w:eastAsiaTheme="majorEastAsia" w:hAnsiTheme="majorEastAsia" w:hint="eastAsia"/>
          <w:szCs w:val="21"/>
        </w:rPr>
        <w:t xml:space="preserve">　　　　　　　　・</w:t>
      </w:r>
      <w:r w:rsidRPr="00AD0BE6">
        <w:rPr>
          <w:rFonts w:asciiTheme="majorEastAsia" w:eastAsiaTheme="majorEastAsia" w:hAnsiTheme="majorEastAsia" w:hint="eastAsia"/>
          <w:szCs w:val="21"/>
        </w:rPr>
        <w:t>廃棄物処理における違反事例</w:t>
      </w:r>
    </w:p>
    <w:p w:rsidR="00933373" w:rsidRPr="00AD0BE6" w:rsidRDefault="00933373" w:rsidP="00137D90">
      <w:pPr>
        <w:spacing w:line="280" w:lineRule="exact"/>
        <w:ind w:leftChars="228" w:left="2999" w:hangingChars="1200" w:hanging="2520"/>
        <w:jc w:val="left"/>
        <w:rPr>
          <w:rFonts w:asciiTheme="majorEastAsia" w:eastAsiaTheme="majorEastAsia" w:hAnsiTheme="majorEastAsia"/>
          <w:szCs w:val="21"/>
        </w:rPr>
      </w:pPr>
      <w:r w:rsidRPr="00AD0BE6">
        <w:rPr>
          <w:rFonts w:asciiTheme="majorEastAsia" w:eastAsiaTheme="majorEastAsia" w:hAnsiTheme="majorEastAsia" w:hint="eastAsia"/>
          <w:szCs w:val="21"/>
        </w:rPr>
        <w:t xml:space="preserve">　　　　　　　　・フロン排出抑制法</w:t>
      </w:r>
    </w:p>
    <w:p w:rsidR="00933373" w:rsidRPr="00AD0BE6" w:rsidRDefault="00933373" w:rsidP="00137D90">
      <w:pPr>
        <w:spacing w:line="280" w:lineRule="exact"/>
        <w:ind w:leftChars="228" w:left="2999" w:hangingChars="1200" w:hanging="2520"/>
        <w:jc w:val="left"/>
        <w:rPr>
          <w:rFonts w:asciiTheme="majorEastAsia" w:eastAsiaTheme="majorEastAsia" w:hAnsiTheme="majorEastAsia"/>
          <w:szCs w:val="21"/>
        </w:rPr>
      </w:pPr>
      <w:r w:rsidRPr="00AD0BE6">
        <w:rPr>
          <w:rFonts w:asciiTheme="majorEastAsia" w:eastAsiaTheme="majorEastAsia" w:hAnsiTheme="majorEastAsia" w:hint="eastAsia"/>
          <w:szCs w:val="21"/>
        </w:rPr>
        <w:t xml:space="preserve">　　　　　　　　・電子</w:t>
      </w:r>
      <w:r w:rsidR="00771A7B" w:rsidRPr="00AD0BE6">
        <w:rPr>
          <w:rFonts w:asciiTheme="majorEastAsia" w:eastAsiaTheme="majorEastAsia" w:hAnsiTheme="majorEastAsia" w:hint="eastAsia"/>
          <w:color w:val="333333"/>
          <w:sz w:val="23"/>
          <w:szCs w:val="23"/>
        </w:rPr>
        <w:t>マニフェスト</w:t>
      </w:r>
      <w:r w:rsidRPr="00AD0BE6">
        <w:rPr>
          <w:rFonts w:asciiTheme="majorEastAsia" w:eastAsiaTheme="majorEastAsia" w:hAnsiTheme="majorEastAsia" w:hint="eastAsia"/>
          <w:szCs w:val="21"/>
        </w:rPr>
        <w:t xml:space="preserve">化、電子契約化への対策　</w:t>
      </w:r>
      <w:r w:rsidRPr="00AD0BE6">
        <w:rPr>
          <w:rFonts w:asciiTheme="minorEastAsia" w:eastAsiaTheme="minorEastAsia" w:hAnsiTheme="minorEastAsia" w:hint="eastAsia"/>
          <w:szCs w:val="21"/>
        </w:rPr>
        <w:t>他</w:t>
      </w:r>
    </w:p>
    <w:p w:rsidR="00933373" w:rsidRDefault="00933373" w:rsidP="00F46ABD">
      <w:pPr>
        <w:spacing w:line="280" w:lineRule="exact"/>
        <w:jc w:val="left"/>
        <w:rPr>
          <w:rFonts w:ascii="ＭＳ 明朝" w:hAnsi="ＭＳ 明朝"/>
          <w:szCs w:val="21"/>
        </w:rPr>
      </w:pPr>
    </w:p>
    <w:p w:rsidR="00933373" w:rsidRDefault="00933373" w:rsidP="0020736C">
      <w:pPr>
        <w:spacing w:line="280" w:lineRule="exact"/>
        <w:ind w:leftChars="-133" w:left="286" w:rightChars="53" w:right="111" w:hangingChars="269" w:hanging="56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※更に理解を深めたい方を対象に、行政書士バードアイ大里事務所によるＥラーニング【無料】を用意しております。学習状況の確認・知識定着を目的にセミナー後に受講できます（受講期間：セミナー後約2週間）。受講を希望される方は、下の申込書「受講後Ｅラーニング」の欄で「希望する」に○を記載願います。</w:t>
      </w:r>
    </w:p>
    <w:p w:rsidR="00AD0BE6" w:rsidRDefault="00AD0BE6" w:rsidP="00F46ABD">
      <w:pPr>
        <w:spacing w:line="280" w:lineRule="exact"/>
        <w:jc w:val="left"/>
        <w:rPr>
          <w:rFonts w:ascii="ＭＳ 明朝" w:hAnsi="ＭＳ 明朝"/>
          <w:szCs w:val="21"/>
        </w:rPr>
      </w:pPr>
    </w:p>
    <w:p w:rsidR="00AD0BE6" w:rsidRDefault="00AD0BE6" w:rsidP="00F46ABD">
      <w:pPr>
        <w:spacing w:line="28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６．お申込み・　</w:t>
      </w:r>
      <w:r w:rsidR="00F612BD">
        <w:rPr>
          <w:rFonts w:ascii="ＭＳ 明朝" w:hAnsi="ＭＳ 明朝" w:hint="eastAsia"/>
          <w:szCs w:val="21"/>
        </w:rPr>
        <w:t>下</w:t>
      </w:r>
      <w:r w:rsidRPr="008733DD">
        <w:rPr>
          <w:rFonts w:ascii="ＭＳ 明朝" w:hAnsi="ＭＳ 明朝" w:hint="eastAsia"/>
          <w:szCs w:val="21"/>
        </w:rPr>
        <w:t>の参加申込書にご記入の上、FAX</w:t>
      </w:r>
      <w:r w:rsidR="00F612BD">
        <w:rPr>
          <w:rFonts w:ascii="ＭＳ 明朝" w:hAnsi="ＭＳ 明朝" w:hint="eastAsia"/>
          <w:szCs w:val="21"/>
        </w:rPr>
        <w:t>又は</w:t>
      </w:r>
      <w:r w:rsidRPr="008733DD">
        <w:rPr>
          <w:rFonts w:ascii="ＭＳ 明朝" w:hAnsi="ＭＳ 明朝" w:hint="eastAsia"/>
          <w:szCs w:val="21"/>
        </w:rPr>
        <w:t>e-mailにてお申込みください</w:t>
      </w:r>
      <w:r w:rsidRPr="00F612BD">
        <w:rPr>
          <w:rFonts w:ascii="ＭＳ 明朝" w:hAnsi="ＭＳ 明朝" w:hint="eastAsia"/>
          <w:szCs w:val="21"/>
        </w:rPr>
        <w:t>（申込期限12</w:t>
      </w:r>
      <w:r w:rsidR="00137D90" w:rsidRPr="00F612BD">
        <w:rPr>
          <w:rFonts w:ascii="ＭＳ 明朝" w:hAnsi="ＭＳ 明朝" w:hint="eastAsia"/>
          <w:szCs w:val="21"/>
        </w:rPr>
        <w:t>月4日</w:t>
      </w:r>
      <w:r w:rsidRPr="00F612BD">
        <w:rPr>
          <w:rFonts w:ascii="ＭＳ 明朝" w:hAnsi="ＭＳ 明朝" w:hint="eastAsia"/>
          <w:szCs w:val="21"/>
        </w:rPr>
        <w:t>）。</w:t>
      </w:r>
    </w:p>
    <w:p w:rsidR="00AD0BE6" w:rsidRDefault="00AD0BE6" w:rsidP="00F46ABD">
      <w:pPr>
        <w:spacing w:line="28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お問合せ　</w:t>
      </w:r>
      <w:r w:rsidR="00933373" w:rsidRPr="008733DD">
        <w:rPr>
          <w:rFonts w:ascii="ＭＳ 明朝" w:hAnsi="ＭＳ 明朝" w:hint="eastAsia"/>
          <w:szCs w:val="21"/>
        </w:rPr>
        <w:t xml:space="preserve"> </w:t>
      </w:r>
      <w:r w:rsidR="00F46ABD">
        <w:rPr>
          <w:rFonts w:ascii="ＭＳ 明朝" w:hAnsi="ＭＳ 明朝" w:hint="eastAsia"/>
          <w:szCs w:val="21"/>
        </w:rPr>
        <w:t xml:space="preserve"> </w:t>
      </w:r>
      <w:r w:rsidR="00933373" w:rsidRPr="008733DD">
        <w:rPr>
          <w:rFonts w:ascii="ＭＳ 明朝" w:hAnsi="ＭＳ 明朝" w:hint="eastAsia"/>
          <w:szCs w:val="21"/>
        </w:rPr>
        <w:t xml:space="preserve">名古屋商工会議所　</w:t>
      </w:r>
      <w:r w:rsidR="00933373">
        <w:rPr>
          <w:rFonts w:ascii="ＭＳ 明朝" w:hAnsi="ＭＳ 明朝" w:hint="eastAsia"/>
          <w:szCs w:val="21"/>
        </w:rPr>
        <w:t>産業振興部</w:t>
      </w:r>
      <w:r w:rsidR="00933373" w:rsidRPr="008733DD">
        <w:rPr>
          <w:rFonts w:ascii="ＭＳ 明朝" w:hAnsi="ＭＳ 明朝" w:hint="eastAsia"/>
          <w:szCs w:val="21"/>
        </w:rPr>
        <w:t xml:space="preserve">　</w:t>
      </w:r>
      <w:r w:rsidR="00933373">
        <w:rPr>
          <w:rFonts w:ascii="ＭＳ 明朝" w:hAnsi="ＭＳ 明朝" w:hint="eastAsia"/>
          <w:szCs w:val="21"/>
        </w:rPr>
        <w:t>モノづくり・イノベーションユニット</w:t>
      </w:r>
      <w:r w:rsidR="00933373" w:rsidRPr="008733DD">
        <w:rPr>
          <w:rFonts w:ascii="ＭＳ 明朝" w:hAnsi="ＭＳ 明朝" w:hint="eastAsia"/>
          <w:szCs w:val="21"/>
        </w:rPr>
        <w:t xml:space="preserve">　山本</w:t>
      </w:r>
    </w:p>
    <w:p w:rsidR="00F46ABD" w:rsidRDefault="00933373" w:rsidP="00F46ABD">
      <w:pPr>
        <w:adjustRightInd w:val="0"/>
        <w:snapToGrid w:val="0"/>
        <w:spacing w:line="280" w:lineRule="exact"/>
        <w:ind w:leftChars="117" w:left="246" w:rightChars="-81" w:right="-170" w:firstLineChars="700" w:firstLine="1470"/>
        <w:jc w:val="left"/>
        <w:rPr>
          <w:rFonts w:ascii="ＭＳ 明朝" w:hAnsi="ＭＳ 明朝"/>
          <w:szCs w:val="21"/>
        </w:rPr>
      </w:pPr>
      <w:r w:rsidRPr="008733DD">
        <w:rPr>
          <w:rFonts w:ascii="ＭＳ 明朝" w:hAnsi="ＭＳ 明朝" w:hint="eastAsia"/>
          <w:szCs w:val="21"/>
        </w:rPr>
        <w:t>ＴＥＬ</w:t>
      </w:r>
      <w:r>
        <w:rPr>
          <w:rFonts w:ascii="ＭＳ 明朝" w:hAnsi="ＭＳ 明朝" w:hint="eastAsia"/>
          <w:szCs w:val="21"/>
        </w:rPr>
        <w:t>：</w:t>
      </w:r>
      <w:r w:rsidRPr="008733DD">
        <w:rPr>
          <w:rFonts w:ascii="ＭＳ 明朝" w:hAnsi="ＭＳ 明朝" w:hint="eastAsia"/>
          <w:szCs w:val="21"/>
        </w:rPr>
        <w:t>０５２－２２３－６７４９　ＦＡＸ</w:t>
      </w:r>
      <w:r>
        <w:rPr>
          <w:rFonts w:ascii="ＭＳ 明朝" w:hAnsi="ＭＳ 明朝" w:hint="eastAsia"/>
          <w:szCs w:val="21"/>
        </w:rPr>
        <w:t>：</w:t>
      </w:r>
      <w:r w:rsidRPr="008733DD">
        <w:rPr>
          <w:rFonts w:ascii="ＭＳ 明朝" w:hAnsi="ＭＳ 明朝" w:hint="eastAsia"/>
          <w:szCs w:val="21"/>
        </w:rPr>
        <w:t>０５２―</w:t>
      </w:r>
      <w:r>
        <w:rPr>
          <w:rFonts w:ascii="ＭＳ 明朝" w:hAnsi="ＭＳ 明朝" w:hint="eastAsia"/>
          <w:szCs w:val="21"/>
        </w:rPr>
        <w:t>２３２</w:t>
      </w:r>
      <w:r w:rsidRPr="008733DD">
        <w:rPr>
          <w:rFonts w:ascii="ＭＳ 明朝" w:hAnsi="ＭＳ 明朝" w:hint="eastAsia"/>
          <w:szCs w:val="21"/>
        </w:rPr>
        <w:t>―</w:t>
      </w:r>
      <w:r>
        <w:rPr>
          <w:rFonts w:ascii="ＭＳ 明朝" w:hAnsi="ＭＳ 明朝" w:hint="eastAsia"/>
          <w:szCs w:val="21"/>
        </w:rPr>
        <w:t>５７５２</w:t>
      </w:r>
    </w:p>
    <w:p w:rsidR="00933373" w:rsidRPr="00F46ABD" w:rsidRDefault="00933373" w:rsidP="00F46ABD">
      <w:pPr>
        <w:adjustRightInd w:val="0"/>
        <w:snapToGrid w:val="0"/>
        <w:spacing w:line="280" w:lineRule="exact"/>
        <w:ind w:rightChars="-81" w:right="-170"/>
        <w:jc w:val="left"/>
        <w:rPr>
          <w:rFonts w:ascii="ＭＳ 明朝" w:hAnsi="ＭＳ 明朝"/>
          <w:szCs w:val="21"/>
        </w:rPr>
      </w:pPr>
      <w:r w:rsidRPr="008733DD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133985</wp:posOffset>
                </wp:positionV>
                <wp:extent cx="6797040" cy="0"/>
                <wp:effectExtent l="13335" t="5080" r="9525" b="1397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85C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4.05pt;margin-top:10.55pt;width:53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">
                <v:stroke dashstyle="dash"/>
              </v:shape>
            </w:pict>
          </mc:Fallback>
        </mc:AlternateContent>
      </w:r>
    </w:p>
    <w:p w:rsidR="00933373" w:rsidRPr="008733DD" w:rsidRDefault="00933373" w:rsidP="00F46ABD">
      <w:pPr>
        <w:spacing w:beforeLines="50" w:before="180" w:line="280" w:lineRule="exact"/>
        <w:rPr>
          <w:rFonts w:ascii="ＭＳ 明朝" w:hAnsi="ＭＳ 明朝"/>
          <w:kern w:val="0"/>
          <w:szCs w:val="21"/>
        </w:rPr>
      </w:pPr>
      <w:r w:rsidRPr="008733DD">
        <w:rPr>
          <w:rFonts w:ascii="ＭＳ 明朝" w:hAnsi="ＭＳ 明朝" w:hint="eastAsia"/>
          <w:kern w:val="0"/>
          <w:szCs w:val="21"/>
        </w:rPr>
        <w:t>ＦＡＸ：０５２－</w:t>
      </w:r>
      <w:r>
        <w:rPr>
          <w:rFonts w:ascii="ＭＳ 明朝" w:hAnsi="ＭＳ 明朝" w:hint="eastAsia"/>
          <w:kern w:val="0"/>
          <w:szCs w:val="21"/>
        </w:rPr>
        <w:t>２３２</w:t>
      </w:r>
      <w:r w:rsidRPr="008733DD">
        <w:rPr>
          <w:rFonts w:ascii="ＭＳ 明朝" w:hAnsi="ＭＳ 明朝" w:hint="eastAsia"/>
          <w:kern w:val="0"/>
          <w:szCs w:val="21"/>
        </w:rPr>
        <w:t>－</w:t>
      </w:r>
      <w:r>
        <w:rPr>
          <w:rFonts w:ascii="ＭＳ 明朝" w:hAnsi="ＭＳ 明朝" w:hint="eastAsia"/>
          <w:kern w:val="0"/>
          <w:szCs w:val="21"/>
        </w:rPr>
        <w:t>５７５２</w:t>
      </w:r>
      <w:r w:rsidRPr="008733DD">
        <w:rPr>
          <w:rFonts w:ascii="ＭＳ 明朝" w:hAnsi="ＭＳ 明朝" w:hint="eastAsia"/>
          <w:kern w:val="0"/>
          <w:szCs w:val="21"/>
        </w:rPr>
        <w:t xml:space="preserve">　　　e-mail： ecoclub@nagoya-cci.or.jp</w:t>
      </w:r>
    </w:p>
    <w:p w:rsidR="00933373" w:rsidRPr="008733DD" w:rsidRDefault="00933373" w:rsidP="00F46ABD">
      <w:pPr>
        <w:spacing w:line="280" w:lineRule="exact"/>
        <w:jc w:val="center"/>
        <w:rPr>
          <w:rFonts w:ascii="ＭＳ 明朝" w:hAnsi="ＭＳ 明朝"/>
          <w:kern w:val="0"/>
          <w:szCs w:val="21"/>
        </w:rPr>
      </w:pPr>
      <w:r w:rsidRPr="008733DD">
        <w:rPr>
          <w:rFonts w:ascii="ＭＳ 明朝" w:hAnsi="ＭＳ 明朝" w:hint="eastAsia"/>
          <w:kern w:val="0"/>
          <w:szCs w:val="21"/>
        </w:rPr>
        <w:t>「</w:t>
      </w:r>
      <w:r>
        <w:rPr>
          <w:rFonts w:ascii="ＭＳ 明朝" w:hAnsi="ＭＳ 明朝" w:hint="eastAsia"/>
          <w:kern w:val="0"/>
          <w:szCs w:val="21"/>
        </w:rPr>
        <w:t>廃棄物コンプライアンスセミナー</w:t>
      </w:r>
      <w:r w:rsidRPr="008733DD">
        <w:rPr>
          <w:rFonts w:ascii="ＭＳ 明朝" w:hAnsi="ＭＳ 明朝" w:hint="eastAsia"/>
          <w:kern w:val="0"/>
          <w:szCs w:val="21"/>
        </w:rPr>
        <w:t>」（</w:t>
      </w:r>
      <w:r w:rsidR="00137D90">
        <w:rPr>
          <w:rFonts w:ascii="ＭＳ 明朝" w:hAnsi="ＭＳ 明朝" w:hint="eastAsia"/>
          <w:kern w:val="0"/>
          <w:szCs w:val="21"/>
        </w:rPr>
        <w:t>平成３０年</w:t>
      </w:r>
      <w:r>
        <w:rPr>
          <w:rFonts w:ascii="ＭＳ 明朝" w:hAnsi="ＭＳ 明朝" w:hint="eastAsia"/>
          <w:kern w:val="0"/>
          <w:szCs w:val="21"/>
        </w:rPr>
        <w:t>１２</w:t>
      </w:r>
      <w:r w:rsidRPr="008733DD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１１</w:t>
      </w:r>
      <w:r w:rsidRPr="008733DD">
        <w:rPr>
          <w:rFonts w:ascii="ＭＳ 明朝" w:hAnsi="ＭＳ 明朝" w:hint="eastAsia"/>
          <w:szCs w:val="21"/>
        </w:rPr>
        <w:t>日</w:t>
      </w:r>
      <w:r w:rsidRPr="008733DD">
        <w:rPr>
          <w:rFonts w:ascii="ＭＳ 明朝" w:hAnsi="ＭＳ 明朝" w:hint="eastAsia"/>
          <w:kern w:val="0"/>
          <w:szCs w:val="21"/>
        </w:rPr>
        <w:t>）参加申込書</w:t>
      </w:r>
      <w:r>
        <w:rPr>
          <w:rFonts w:ascii="ＭＳ 明朝" w:hAnsi="ＭＳ 明朝" w:hint="eastAsia"/>
          <w:kern w:val="0"/>
          <w:szCs w:val="21"/>
        </w:rPr>
        <w:t>（申込期限12</w:t>
      </w:r>
      <w:r w:rsidR="00137D90">
        <w:rPr>
          <w:rFonts w:ascii="ＭＳ 明朝" w:hAnsi="ＭＳ 明朝" w:hint="eastAsia"/>
          <w:kern w:val="0"/>
          <w:szCs w:val="21"/>
        </w:rPr>
        <w:t>月</w:t>
      </w:r>
      <w:r>
        <w:rPr>
          <w:rFonts w:ascii="ＭＳ 明朝" w:hAnsi="ＭＳ 明朝" w:hint="eastAsia"/>
          <w:kern w:val="0"/>
          <w:szCs w:val="21"/>
        </w:rPr>
        <w:t>4</w:t>
      </w:r>
      <w:r w:rsidR="00137D90">
        <w:rPr>
          <w:rFonts w:ascii="ＭＳ 明朝" w:hAnsi="ＭＳ 明朝" w:hint="eastAsia"/>
          <w:kern w:val="0"/>
          <w:szCs w:val="21"/>
        </w:rPr>
        <w:t>日</w:t>
      </w:r>
      <w:r>
        <w:rPr>
          <w:rFonts w:ascii="ＭＳ 明朝" w:hAnsi="ＭＳ 明朝" w:hint="eastAsia"/>
          <w:kern w:val="0"/>
          <w:szCs w:val="21"/>
        </w:rPr>
        <w:t>）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5"/>
        <w:gridCol w:w="972"/>
        <w:gridCol w:w="2126"/>
        <w:gridCol w:w="850"/>
        <w:gridCol w:w="709"/>
        <w:gridCol w:w="1276"/>
        <w:gridCol w:w="709"/>
        <w:gridCol w:w="2580"/>
      </w:tblGrid>
      <w:tr w:rsidR="00933373" w:rsidRPr="008733DD" w:rsidTr="00771A7B">
        <w:trPr>
          <w:trHeight w:val="390"/>
        </w:trPr>
        <w:tc>
          <w:tcPr>
            <w:tcW w:w="1155" w:type="dxa"/>
            <w:shd w:val="clear" w:color="auto" w:fill="auto"/>
            <w:vAlign w:val="center"/>
          </w:tcPr>
          <w:p w:rsidR="00933373" w:rsidRPr="008733DD" w:rsidRDefault="00933373" w:rsidP="00F46ABD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8733DD">
              <w:rPr>
                <w:rFonts w:ascii="ＭＳ 明朝" w:hAnsi="ＭＳ 明朝" w:hint="eastAsia"/>
                <w:szCs w:val="21"/>
              </w:rPr>
              <w:t>会社名</w:t>
            </w:r>
          </w:p>
        </w:tc>
        <w:tc>
          <w:tcPr>
            <w:tcW w:w="4657" w:type="dxa"/>
            <w:gridSpan w:val="4"/>
            <w:shd w:val="clear" w:color="auto" w:fill="auto"/>
            <w:vAlign w:val="center"/>
          </w:tcPr>
          <w:p w:rsidR="00933373" w:rsidRDefault="00933373" w:rsidP="000C5D3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3373" w:rsidRPr="008733DD" w:rsidRDefault="00933373" w:rsidP="00F46AB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会員番号</w:t>
            </w:r>
          </w:p>
        </w:tc>
        <w:tc>
          <w:tcPr>
            <w:tcW w:w="3289" w:type="dxa"/>
            <w:gridSpan w:val="2"/>
          </w:tcPr>
          <w:p w:rsidR="00933373" w:rsidRPr="008733DD" w:rsidRDefault="00933373" w:rsidP="000C5D3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933373" w:rsidRPr="008733DD" w:rsidTr="00771A7B">
        <w:trPr>
          <w:trHeight w:val="390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373" w:rsidRPr="008733DD" w:rsidRDefault="00933373" w:rsidP="00F46ABD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参加者①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373" w:rsidRPr="008733DD" w:rsidRDefault="00933373" w:rsidP="00F46ABD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</w:tcPr>
          <w:p w:rsidR="00933373" w:rsidRDefault="00933373" w:rsidP="000C5D3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373" w:rsidRDefault="00933373" w:rsidP="00F46AB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</w:tcPr>
          <w:p w:rsidR="00933373" w:rsidRPr="008733DD" w:rsidRDefault="00933373" w:rsidP="000C5D3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373" w:rsidRPr="008733DD" w:rsidRDefault="00933373" w:rsidP="00F46AB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受講後Ｅラーニング</w:t>
            </w:r>
          </w:p>
        </w:tc>
      </w:tr>
      <w:tr w:rsidR="00933373" w:rsidRPr="008733DD" w:rsidTr="00771A7B">
        <w:trPr>
          <w:trHeight w:val="390"/>
        </w:trPr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373" w:rsidRPr="008733DD" w:rsidRDefault="00933373" w:rsidP="00F46ABD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7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373" w:rsidRPr="008733DD" w:rsidRDefault="00933373" w:rsidP="00F46ABD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ＴＥＬ</w:t>
            </w:r>
          </w:p>
        </w:tc>
        <w:tc>
          <w:tcPr>
            <w:tcW w:w="2126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73" w:rsidRPr="008733DD" w:rsidRDefault="00933373" w:rsidP="000C5D3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373" w:rsidRDefault="00933373" w:rsidP="00F46AB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8733DD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2694" w:type="dxa"/>
            <w:gridSpan w:val="3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73" w:rsidRPr="008733DD" w:rsidRDefault="00933373" w:rsidP="000C5D3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580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373" w:rsidRPr="00771A7B" w:rsidRDefault="00933373" w:rsidP="00F46ABD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1A7B">
              <w:rPr>
                <w:rFonts w:ascii="ＭＳ 明朝" w:hAnsi="ＭＳ 明朝" w:hint="eastAsia"/>
                <w:sz w:val="18"/>
                <w:szCs w:val="18"/>
              </w:rPr>
              <w:t>希望する　・　希望しない</w:t>
            </w:r>
          </w:p>
        </w:tc>
      </w:tr>
      <w:tr w:rsidR="00933373" w:rsidRPr="008733DD" w:rsidTr="00771A7B">
        <w:trPr>
          <w:trHeight w:val="390"/>
        </w:trPr>
        <w:tc>
          <w:tcPr>
            <w:tcW w:w="1155" w:type="dxa"/>
            <w:vMerge w:val="restart"/>
            <w:shd w:val="clear" w:color="auto" w:fill="auto"/>
            <w:vAlign w:val="center"/>
          </w:tcPr>
          <w:p w:rsidR="00933373" w:rsidRPr="008733DD" w:rsidRDefault="00933373" w:rsidP="00F46ABD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参加者②</w:t>
            </w:r>
          </w:p>
        </w:tc>
        <w:tc>
          <w:tcPr>
            <w:tcW w:w="97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933373" w:rsidRPr="008733DD" w:rsidRDefault="00933373" w:rsidP="00F46ABD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2126" w:type="dxa"/>
            <w:tcBorders>
              <w:bottom w:val="dotDash" w:sz="4" w:space="0" w:color="auto"/>
            </w:tcBorders>
          </w:tcPr>
          <w:p w:rsidR="00933373" w:rsidRDefault="00933373" w:rsidP="000C5D3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933373" w:rsidRDefault="00933373" w:rsidP="00F46AB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694" w:type="dxa"/>
            <w:gridSpan w:val="3"/>
            <w:tcBorders>
              <w:bottom w:val="dotDash" w:sz="4" w:space="0" w:color="auto"/>
            </w:tcBorders>
          </w:tcPr>
          <w:p w:rsidR="00933373" w:rsidRPr="008733DD" w:rsidRDefault="00933373" w:rsidP="000C5D3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58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933373" w:rsidRPr="008733DD" w:rsidRDefault="00933373" w:rsidP="00F46AB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受講後Ｅラーニング</w:t>
            </w:r>
          </w:p>
        </w:tc>
      </w:tr>
      <w:tr w:rsidR="00933373" w:rsidRPr="008733DD" w:rsidTr="00771A7B">
        <w:trPr>
          <w:trHeight w:val="390"/>
        </w:trPr>
        <w:tc>
          <w:tcPr>
            <w:tcW w:w="1155" w:type="dxa"/>
            <w:vMerge/>
            <w:shd w:val="clear" w:color="auto" w:fill="auto"/>
            <w:vAlign w:val="center"/>
          </w:tcPr>
          <w:p w:rsidR="00933373" w:rsidRPr="008733DD" w:rsidRDefault="00933373" w:rsidP="00F46ABD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7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933373" w:rsidRPr="008733DD" w:rsidRDefault="00933373" w:rsidP="00F46ABD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ＴＥＬ</w:t>
            </w:r>
          </w:p>
        </w:tc>
        <w:tc>
          <w:tcPr>
            <w:tcW w:w="2126" w:type="dxa"/>
            <w:tcBorders>
              <w:top w:val="dotDash" w:sz="4" w:space="0" w:color="auto"/>
            </w:tcBorders>
          </w:tcPr>
          <w:p w:rsidR="00933373" w:rsidRPr="008733DD" w:rsidRDefault="00933373" w:rsidP="000C5D3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933373" w:rsidRDefault="00933373" w:rsidP="00F46AB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8733DD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2694" w:type="dxa"/>
            <w:gridSpan w:val="3"/>
            <w:tcBorders>
              <w:top w:val="dotDash" w:sz="4" w:space="0" w:color="auto"/>
            </w:tcBorders>
          </w:tcPr>
          <w:p w:rsidR="00933373" w:rsidRPr="008733DD" w:rsidRDefault="00933373" w:rsidP="000C5D3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58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933373" w:rsidRPr="00771A7B" w:rsidRDefault="00933373" w:rsidP="00F46ABD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1A7B">
              <w:rPr>
                <w:rFonts w:ascii="ＭＳ 明朝" w:hAnsi="ＭＳ 明朝" w:hint="eastAsia"/>
                <w:sz w:val="18"/>
                <w:szCs w:val="18"/>
              </w:rPr>
              <w:t>希望する　・　希望しない</w:t>
            </w:r>
          </w:p>
        </w:tc>
      </w:tr>
    </w:tbl>
    <w:p w:rsidR="00A42B31" w:rsidRPr="00933373" w:rsidRDefault="00933373" w:rsidP="00F46ABD">
      <w:pPr>
        <w:spacing w:line="280" w:lineRule="exact"/>
        <w:ind w:leftChars="67" w:left="286" w:hangingChars="69" w:hanging="145"/>
        <w:jc w:val="left"/>
        <w:rPr>
          <w:rFonts w:ascii="ＭＳ 明朝" w:hAnsi="ＭＳ 明朝"/>
          <w:szCs w:val="21"/>
        </w:rPr>
      </w:pPr>
      <w:r w:rsidRPr="008733DD">
        <w:rPr>
          <w:rFonts w:ascii="ＭＳ 明朝" w:hAnsi="ＭＳ 明朝" w:hint="eastAsia"/>
          <w:szCs w:val="21"/>
        </w:rPr>
        <w:t>※ご記入いただきました情報は、名古屋商工会議所からの各種連絡・情報提供に利用させていただきます。</w:t>
      </w:r>
    </w:p>
    <w:sectPr w:rsidR="00A42B31" w:rsidRPr="00933373" w:rsidSect="00F46ABD">
      <w:pgSz w:w="11906" w:h="16838" w:code="9"/>
      <w:pgMar w:top="1418" w:right="56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FF3" w:rsidRDefault="00301FF3" w:rsidP="00301FF3">
      <w:r>
        <w:separator/>
      </w:r>
    </w:p>
  </w:endnote>
  <w:endnote w:type="continuationSeparator" w:id="0">
    <w:p w:rsidR="00301FF3" w:rsidRDefault="00301FF3" w:rsidP="0030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FF3" w:rsidRDefault="00301FF3" w:rsidP="00301FF3">
      <w:r>
        <w:separator/>
      </w:r>
    </w:p>
  </w:footnote>
  <w:footnote w:type="continuationSeparator" w:id="0">
    <w:p w:rsidR="00301FF3" w:rsidRDefault="00301FF3" w:rsidP="00301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73"/>
    <w:rsid w:val="000C5D38"/>
    <w:rsid w:val="00115B86"/>
    <w:rsid w:val="00137D90"/>
    <w:rsid w:val="0020736C"/>
    <w:rsid w:val="00301FF3"/>
    <w:rsid w:val="004E0940"/>
    <w:rsid w:val="00771A7B"/>
    <w:rsid w:val="00784863"/>
    <w:rsid w:val="008073E2"/>
    <w:rsid w:val="00933373"/>
    <w:rsid w:val="00A42B31"/>
    <w:rsid w:val="00AD0BE6"/>
    <w:rsid w:val="00C87DAF"/>
    <w:rsid w:val="00E90482"/>
    <w:rsid w:val="00EA5F6D"/>
    <w:rsid w:val="00F46ABD"/>
    <w:rsid w:val="00F612BD"/>
    <w:rsid w:val="00F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1374A2-C389-475E-B489-FFB6D4D2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37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333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4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48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FF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301F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FF3"/>
    <w:rPr>
      <w:rFonts w:ascii="Century" w:eastAsia="ＭＳ 明朝" w:hAnsi="Century"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771A7B"/>
    <w:pPr>
      <w:jc w:val="center"/>
    </w:pPr>
    <w:rPr>
      <w:noProof/>
    </w:rPr>
  </w:style>
  <w:style w:type="character" w:customStyle="1" w:styleId="aa">
    <w:name w:val="記 (文字)"/>
    <w:basedOn w:val="a0"/>
    <w:link w:val="a9"/>
    <w:uiPriority w:val="99"/>
    <w:rsid w:val="00771A7B"/>
    <w:rPr>
      <w:rFonts w:ascii="Century" w:eastAsia="ＭＳ 明朝" w:hAnsi="Century" w:cs="Times New Roman"/>
      <w:noProof/>
    </w:rPr>
  </w:style>
  <w:style w:type="paragraph" w:styleId="ab">
    <w:name w:val="Closing"/>
    <w:basedOn w:val="a"/>
    <w:link w:val="ac"/>
    <w:uiPriority w:val="99"/>
    <w:unhideWhenUsed/>
    <w:rsid w:val="00771A7B"/>
    <w:pPr>
      <w:jc w:val="right"/>
    </w:pPr>
    <w:rPr>
      <w:noProof/>
    </w:rPr>
  </w:style>
  <w:style w:type="character" w:customStyle="1" w:styleId="ac">
    <w:name w:val="結語 (文字)"/>
    <w:basedOn w:val="a0"/>
    <w:link w:val="ab"/>
    <w:uiPriority w:val="99"/>
    <w:rsid w:val="00771A7B"/>
    <w:rPr>
      <w:rFonts w:ascii="Century" w:eastAsia="ＭＳ 明朝" w:hAnsi="Century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75ABC211.dotm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名古屋商工会議所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修</dc:creator>
  <cp:keywords/>
  <dc:description/>
  <cp:lastModifiedBy>山本 修</cp:lastModifiedBy>
  <cp:revision>2</cp:revision>
  <cp:lastPrinted>2018-09-27T00:45:00Z</cp:lastPrinted>
  <dcterms:created xsi:type="dcterms:W3CDTF">2018-11-02T02:14:00Z</dcterms:created>
  <dcterms:modified xsi:type="dcterms:W3CDTF">2018-11-02T02:14:00Z</dcterms:modified>
</cp:coreProperties>
</file>