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B2" w:rsidRDefault="00C2341A" w:rsidP="00640782">
      <w:pPr>
        <w:rPr>
          <w:rStyle w:val="contentpicture"/>
          <w:rFonts w:ascii="HGSｺﾞｼｯｸM" w:eastAsia="HGSｺﾞｼｯｸM" w:hAnsi="ＭＳ ゴシック"/>
          <w:b/>
          <w:spacing w:val="20"/>
          <w:sz w:val="24"/>
          <w:shd w:val="pct15" w:color="auto" w:fill="FFFFFF"/>
        </w:rPr>
      </w:pPr>
      <w:r>
        <w:rPr>
          <w:rFonts w:ascii="HGSｺﾞｼｯｸM" w:eastAsia="HGSｺﾞｼｯｸM" w:hint="eastAsia"/>
          <w:noProof/>
        </w:rPr>
        <mc:AlternateContent>
          <mc:Choice Requires="wps">
            <w:drawing>
              <wp:anchor distT="0" distB="0" distL="114300" distR="114300" simplePos="0" relativeHeight="251656704" behindDoc="0" locked="0" layoutInCell="1" allowOverlap="1" wp14:anchorId="726FB5AA" wp14:editId="42993890">
                <wp:simplePos x="0" y="0"/>
                <wp:positionH relativeFrom="column">
                  <wp:posOffset>67309</wp:posOffset>
                </wp:positionH>
                <wp:positionV relativeFrom="paragraph">
                  <wp:posOffset>219710</wp:posOffset>
                </wp:positionV>
                <wp:extent cx="5210175" cy="447675"/>
                <wp:effectExtent l="0" t="0" r="28575" b="2857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447675"/>
                        </a:xfrm>
                        <a:prstGeom prst="rect">
                          <a:avLst/>
                        </a:prstGeom>
                        <a:solidFill>
                          <a:srgbClr val="002060"/>
                        </a:solidFill>
                        <a:ln w="9525" algn="ctr">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1DF" w:rsidRDefault="00F142A9" w:rsidP="00F961DF">
                            <w:pPr>
                              <w:ind w:leftChars="100" w:left="210"/>
                              <w:jc w:val="center"/>
                              <w:rPr>
                                <w:rStyle w:val="contentpicture"/>
                                <w:rFonts w:ascii="HGSｺﾞｼｯｸM" w:eastAsia="HGSｺﾞｼｯｸM" w:hAnsi="ＭＳ ゴシック"/>
                                <w:b/>
                                <w:color w:val="FFFFFF"/>
                                <w:spacing w:val="20"/>
                                <w:sz w:val="24"/>
                              </w:rPr>
                            </w:pPr>
                            <w:r>
                              <w:rPr>
                                <w:rStyle w:val="contentpicture"/>
                                <w:rFonts w:ascii="HGSｺﾞｼｯｸM" w:eastAsia="HGSｺﾞｼｯｸM" w:hAnsi="ＭＳ ゴシック" w:hint="eastAsia"/>
                                <w:b/>
                                <w:color w:val="FFFFFF"/>
                                <w:spacing w:val="20"/>
                                <w:sz w:val="24"/>
                              </w:rPr>
                              <w:t>2019</w:t>
                            </w:r>
                            <w:r w:rsidR="00A4126C" w:rsidRPr="00C91FC1">
                              <w:rPr>
                                <w:rStyle w:val="contentpicture"/>
                                <w:rFonts w:ascii="HGSｺﾞｼｯｸM" w:eastAsia="HGSｺﾞｼｯｸM" w:hAnsi="ＭＳ ゴシック" w:hint="eastAsia"/>
                                <w:b/>
                                <w:color w:val="FFFFFF"/>
                                <w:spacing w:val="20"/>
                                <w:sz w:val="24"/>
                              </w:rPr>
                              <w:t>年度</w:t>
                            </w:r>
                            <w:r w:rsidR="00F961DF">
                              <w:rPr>
                                <w:rStyle w:val="contentpicture"/>
                                <w:rFonts w:ascii="HGSｺﾞｼｯｸM" w:eastAsia="HGSｺﾞｼｯｸM" w:hAnsi="ＭＳ ゴシック" w:hint="eastAsia"/>
                                <w:b/>
                                <w:color w:val="FFFFFF"/>
                                <w:spacing w:val="20"/>
                                <w:sz w:val="24"/>
                              </w:rPr>
                              <w:t xml:space="preserve">　</w:t>
                            </w:r>
                            <w:r w:rsidR="00F961DF">
                              <w:rPr>
                                <w:rStyle w:val="contentpicture"/>
                                <w:rFonts w:ascii="HGSｺﾞｼｯｸM" w:eastAsia="HGSｺﾞｼｯｸM" w:hAnsi="ＭＳ ゴシック"/>
                                <w:b/>
                                <w:color w:val="FFFFFF"/>
                                <w:spacing w:val="20"/>
                                <w:sz w:val="24"/>
                              </w:rPr>
                              <w:t>中小企業大学校</w:t>
                            </w:r>
                          </w:p>
                          <w:p w:rsidR="00A4126C" w:rsidRPr="00C91FC1" w:rsidRDefault="00A4126C" w:rsidP="00F961DF">
                            <w:pPr>
                              <w:ind w:leftChars="100" w:left="210"/>
                              <w:jc w:val="center"/>
                              <w:rPr>
                                <w:rFonts w:ascii="HGSｺﾞｼｯｸM" w:eastAsia="HGSｺﾞｼｯｸM"/>
                              </w:rPr>
                            </w:pPr>
                            <w:r w:rsidRPr="00C91FC1">
                              <w:rPr>
                                <w:rStyle w:val="contentpicture"/>
                                <w:rFonts w:ascii="HGSｺﾞｼｯｸM" w:eastAsia="HGSｺﾞｼｯｸM" w:hAnsi="ＭＳ ゴシック" w:hint="eastAsia"/>
                                <w:b/>
                                <w:color w:val="FFFFFF"/>
                                <w:spacing w:val="20"/>
                                <w:sz w:val="24"/>
                              </w:rPr>
                              <w:t>中小企業会計啓発・普及セミナーのご案内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FB5AA" id="Rectangle 5" o:spid="_x0000_s1026" style="position:absolute;left:0;text-align:left;margin-left:5.3pt;margin-top:17.3pt;width:410.2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" fillcolor="#002060" strokecolor="#036">
                <v:textbox inset="5.85pt,.7pt,5.85pt,.7pt">
                  <w:txbxContent>
                    <w:p w:rsidR="00F961DF" w:rsidRDefault="00F142A9" w:rsidP="00F961DF">
                      <w:pPr>
                        <w:ind w:leftChars="100" w:left="210"/>
                        <w:jc w:val="center"/>
                        <w:rPr>
                          <w:rStyle w:val="contentpicture"/>
                          <w:rFonts w:ascii="HGSｺﾞｼｯｸM" w:eastAsia="HGSｺﾞｼｯｸM" w:hAnsi="ＭＳ ゴシック"/>
                          <w:b/>
                          <w:color w:val="FFFFFF"/>
                          <w:spacing w:val="20"/>
                          <w:sz w:val="24"/>
                        </w:rPr>
                      </w:pPr>
                      <w:r>
                        <w:rPr>
                          <w:rStyle w:val="contentpicture"/>
                          <w:rFonts w:ascii="HGSｺﾞｼｯｸM" w:eastAsia="HGSｺﾞｼｯｸM" w:hAnsi="ＭＳ ゴシック" w:hint="eastAsia"/>
                          <w:b/>
                          <w:color w:val="FFFFFF"/>
                          <w:spacing w:val="20"/>
                          <w:sz w:val="24"/>
                        </w:rPr>
                        <w:t>2019</w:t>
                      </w:r>
                      <w:bookmarkStart w:id="1" w:name="_GoBack"/>
                      <w:bookmarkEnd w:id="1"/>
                      <w:r w:rsidR="00A4126C" w:rsidRPr="00C91FC1">
                        <w:rPr>
                          <w:rStyle w:val="contentpicture"/>
                          <w:rFonts w:ascii="HGSｺﾞｼｯｸM" w:eastAsia="HGSｺﾞｼｯｸM" w:hAnsi="ＭＳ ゴシック" w:hint="eastAsia"/>
                          <w:b/>
                          <w:color w:val="FFFFFF"/>
                          <w:spacing w:val="20"/>
                          <w:sz w:val="24"/>
                        </w:rPr>
                        <w:t>年度</w:t>
                      </w:r>
                      <w:r w:rsidR="00F961DF">
                        <w:rPr>
                          <w:rStyle w:val="contentpicture"/>
                          <w:rFonts w:ascii="HGSｺﾞｼｯｸM" w:eastAsia="HGSｺﾞｼｯｸM" w:hAnsi="ＭＳ ゴシック" w:hint="eastAsia"/>
                          <w:b/>
                          <w:color w:val="FFFFFF"/>
                          <w:spacing w:val="20"/>
                          <w:sz w:val="24"/>
                        </w:rPr>
                        <w:t xml:space="preserve">　</w:t>
                      </w:r>
                      <w:r w:rsidR="00F961DF">
                        <w:rPr>
                          <w:rStyle w:val="contentpicture"/>
                          <w:rFonts w:ascii="HGSｺﾞｼｯｸM" w:eastAsia="HGSｺﾞｼｯｸM" w:hAnsi="ＭＳ ゴシック"/>
                          <w:b/>
                          <w:color w:val="FFFFFF"/>
                          <w:spacing w:val="20"/>
                          <w:sz w:val="24"/>
                        </w:rPr>
                        <w:t>中小企業大学校</w:t>
                      </w:r>
                    </w:p>
                    <w:p w:rsidR="00A4126C" w:rsidRPr="00C91FC1" w:rsidRDefault="00A4126C" w:rsidP="00F961DF">
                      <w:pPr>
                        <w:ind w:leftChars="100" w:left="210"/>
                        <w:jc w:val="center"/>
                        <w:rPr>
                          <w:rFonts w:ascii="HGSｺﾞｼｯｸM" w:eastAsia="HGSｺﾞｼｯｸM"/>
                        </w:rPr>
                      </w:pPr>
                      <w:r w:rsidRPr="00C91FC1">
                        <w:rPr>
                          <w:rStyle w:val="contentpicture"/>
                          <w:rFonts w:ascii="HGSｺﾞｼｯｸM" w:eastAsia="HGSｺﾞｼｯｸM" w:hAnsi="ＭＳ ゴシック" w:hint="eastAsia"/>
                          <w:b/>
                          <w:color w:val="FFFFFF"/>
                          <w:spacing w:val="20"/>
                          <w:sz w:val="24"/>
                        </w:rPr>
                        <w:t>中小企業会計啓発・普及セミナーのご案内</w:t>
                      </w:r>
                    </w:p>
                  </w:txbxContent>
                </v:textbox>
              </v:rect>
            </w:pict>
          </mc:Fallback>
        </mc:AlternateContent>
      </w:r>
      <w:r w:rsidR="0001406A">
        <w:rPr>
          <w:rFonts w:ascii="HGSｺﾞｼｯｸM" w:eastAsia="HGSｺﾞｼｯｸM" w:hint="eastAsia"/>
          <w:noProof/>
        </w:rPr>
        <mc:AlternateContent>
          <mc:Choice Requires="wpg">
            <w:drawing>
              <wp:anchor distT="0" distB="0" distL="114300" distR="114300" simplePos="0" relativeHeight="251655680" behindDoc="0" locked="0" layoutInCell="1" allowOverlap="1" wp14:anchorId="6EED7BB8" wp14:editId="27B03529">
                <wp:simplePos x="0" y="0"/>
                <wp:positionH relativeFrom="column">
                  <wp:posOffset>5525135</wp:posOffset>
                </wp:positionH>
                <wp:positionV relativeFrom="paragraph">
                  <wp:posOffset>104775</wp:posOffset>
                </wp:positionV>
                <wp:extent cx="914400" cy="914400"/>
                <wp:effectExtent l="9525" t="9525" r="9525" b="9525"/>
                <wp:wrapNone/>
                <wp:docPr id="3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9589" y="1005"/>
                          <a:chExt cx="1440" cy="1440"/>
                        </a:xfrm>
                      </wpg:grpSpPr>
                      <wps:wsp>
                        <wps:cNvPr id="31" name="Oval 3"/>
                        <wps:cNvSpPr>
                          <a:spLocks noChangeArrowheads="1"/>
                        </wps:cNvSpPr>
                        <wps:spPr bwMode="auto">
                          <a:xfrm>
                            <a:off x="9589" y="1005"/>
                            <a:ext cx="1440" cy="1440"/>
                          </a:xfrm>
                          <a:prstGeom prst="ellipse">
                            <a:avLst/>
                          </a:prstGeom>
                          <a:solidFill>
                            <a:srgbClr val="993366"/>
                          </a:solidFill>
                          <a:ln w="9525" algn="ctr">
                            <a:solidFill>
                              <a:srgbClr val="99336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126C" w:rsidRPr="003416BF" w:rsidRDefault="00A4126C" w:rsidP="00343948">
                              <w:pPr>
                                <w:jc w:val="center"/>
                                <w:rPr>
                                  <w:rFonts w:ascii="HGP創英角ﾎﾟｯﾌﾟ体" w:eastAsia="HGP創英角ﾎﾟｯﾌﾟ体"/>
                                  <w:color w:val="FFFFFF"/>
                                  <w:sz w:val="26"/>
                                  <w:szCs w:val="26"/>
                                </w:rPr>
                              </w:pPr>
                              <w:r w:rsidRPr="003416BF">
                                <w:rPr>
                                  <w:rFonts w:ascii="HGP創英角ﾎﾟｯﾌﾟ体" w:eastAsia="HGP創英角ﾎﾟｯﾌﾟ体" w:hint="eastAsia"/>
                                  <w:color w:val="FFFFFF"/>
                                  <w:sz w:val="26"/>
                                  <w:szCs w:val="26"/>
                                </w:rPr>
                                <w:t>受　講</w:t>
                              </w:r>
                            </w:p>
                            <w:p w:rsidR="00A4126C" w:rsidRPr="003416BF" w:rsidRDefault="00A4126C" w:rsidP="00343948">
                              <w:pPr>
                                <w:jc w:val="center"/>
                                <w:rPr>
                                  <w:rFonts w:ascii="HGP創英角ﾎﾟｯﾌﾟ体" w:eastAsia="HGP創英角ﾎﾟｯﾌﾟ体"/>
                                  <w:color w:val="FFFFFF"/>
                                  <w:sz w:val="26"/>
                                  <w:szCs w:val="26"/>
                                </w:rPr>
                              </w:pPr>
                              <w:r w:rsidRPr="003416BF">
                                <w:rPr>
                                  <w:rFonts w:ascii="HGP創英角ﾎﾟｯﾌﾟ体" w:eastAsia="HGP創英角ﾎﾟｯﾌﾟ体" w:hint="eastAsia"/>
                                  <w:color w:val="FFFFFF"/>
                                  <w:sz w:val="26"/>
                                  <w:szCs w:val="26"/>
                                </w:rPr>
                                <w:t>無</w:t>
                              </w:r>
                              <w:r>
                                <w:rPr>
                                  <w:rFonts w:ascii="HGP創英角ﾎﾟｯﾌﾟ体" w:eastAsia="HGP創英角ﾎﾟｯﾌﾟ体" w:hint="eastAsia"/>
                                  <w:color w:val="FFFFFF"/>
                                  <w:sz w:val="26"/>
                                  <w:szCs w:val="26"/>
                                </w:rPr>
                                <w:t xml:space="preserve">　</w:t>
                              </w:r>
                              <w:r w:rsidRPr="003416BF">
                                <w:rPr>
                                  <w:rFonts w:ascii="HGP創英角ﾎﾟｯﾌﾟ体" w:eastAsia="HGP創英角ﾎﾟｯﾌﾟ体" w:hint="eastAsia"/>
                                  <w:color w:val="FFFFFF"/>
                                  <w:sz w:val="26"/>
                                  <w:szCs w:val="26"/>
                                </w:rPr>
                                <w:t>料</w:t>
                              </w:r>
                            </w:p>
                          </w:txbxContent>
                        </wps:txbx>
                        <wps:bodyPr rot="0" vert="horz" wrap="square" lIns="74295" tIns="109800" rIns="74295" bIns="8890" anchor="t" anchorCtr="0" upright="1">
                          <a:noAutofit/>
                        </wps:bodyPr>
                      </wps:wsp>
                      <wps:wsp>
                        <wps:cNvPr id="32" name="Oval 4"/>
                        <wps:cNvSpPr>
                          <a:spLocks noChangeArrowheads="1"/>
                        </wps:cNvSpPr>
                        <wps:spPr bwMode="auto">
                          <a:xfrm>
                            <a:off x="9664" y="1080"/>
                            <a:ext cx="1293" cy="1293"/>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D7BB8" id="Group 45" o:spid="_x0000_s1027" style="position:absolute;left:0;text-align:left;margin-left:435.05pt;margin-top:8.25pt;width:1in;height:1in;z-index:251655680" coordorigin="9589,1005"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">
                <v:oval id="Oval 3" o:spid="_x0000_s1028" style="position:absolute;left:9589;top:1005;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cMEA&#10;AADbAAAADwAAAGRycy9kb3ducmV2LnhtbESPS2vCQBSF9wX/w3AFd3WSSItERxFBENxo2u4vmesk&#10;mLkTMpOH/94pFLo8nMfH2e4n24iBOl87VpAuExDEpdM1GwXfX6f3NQgfkDU2jknBkzzsd7O3Leba&#10;jXyjoQhGxBH2OSqoQmhzKX1ZkUW/dC1x9O6usxii7IzUHY5x3DYyS5JPabHmSKiwpWNF5aPobYSc&#10;kvWdzZR9/FyuZV8cD7fVYJRazKfDBkSgKfyH/9pnrWCVwu+X+AP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nfnDBAAAA2wAAAA8AAAAAAAAAAAAAAAAAmAIAAGRycy9kb3du&#10;cmV2LnhtbFBLBQYAAAAABAAEAPUAAACGAwAAAAA=&#10;" fillcolor="#936" strokecolor="#936">
                  <v:textbox inset="5.85pt,3.05mm,5.85pt,.7pt">
                    <w:txbxContent>
                      <w:p w:rsidR="00A4126C" w:rsidRPr="003416BF" w:rsidRDefault="00A4126C" w:rsidP="00343948">
                        <w:pPr>
                          <w:jc w:val="center"/>
                          <w:rPr>
                            <w:rFonts w:ascii="HGP創英角ﾎﾟｯﾌﾟ体" w:eastAsia="HGP創英角ﾎﾟｯﾌﾟ体"/>
                            <w:color w:val="FFFFFF"/>
                            <w:sz w:val="26"/>
                            <w:szCs w:val="26"/>
                          </w:rPr>
                        </w:pPr>
                        <w:r w:rsidRPr="003416BF">
                          <w:rPr>
                            <w:rFonts w:ascii="HGP創英角ﾎﾟｯﾌﾟ体" w:eastAsia="HGP創英角ﾎﾟｯﾌﾟ体" w:hint="eastAsia"/>
                            <w:color w:val="FFFFFF"/>
                            <w:sz w:val="26"/>
                            <w:szCs w:val="26"/>
                          </w:rPr>
                          <w:t>受　講</w:t>
                        </w:r>
                      </w:p>
                      <w:p w:rsidR="00A4126C" w:rsidRPr="003416BF" w:rsidRDefault="00A4126C" w:rsidP="00343948">
                        <w:pPr>
                          <w:jc w:val="center"/>
                          <w:rPr>
                            <w:rFonts w:ascii="HGP創英角ﾎﾟｯﾌﾟ体" w:eastAsia="HGP創英角ﾎﾟｯﾌﾟ体"/>
                            <w:color w:val="FFFFFF"/>
                            <w:sz w:val="26"/>
                            <w:szCs w:val="26"/>
                          </w:rPr>
                        </w:pPr>
                        <w:r w:rsidRPr="003416BF">
                          <w:rPr>
                            <w:rFonts w:ascii="HGP創英角ﾎﾟｯﾌﾟ体" w:eastAsia="HGP創英角ﾎﾟｯﾌﾟ体" w:hint="eastAsia"/>
                            <w:color w:val="FFFFFF"/>
                            <w:sz w:val="26"/>
                            <w:szCs w:val="26"/>
                          </w:rPr>
                          <w:t>無</w:t>
                        </w:r>
                        <w:r>
                          <w:rPr>
                            <w:rFonts w:ascii="HGP創英角ﾎﾟｯﾌﾟ体" w:eastAsia="HGP創英角ﾎﾟｯﾌﾟ体" w:hint="eastAsia"/>
                            <w:color w:val="FFFFFF"/>
                            <w:sz w:val="26"/>
                            <w:szCs w:val="26"/>
                          </w:rPr>
                          <w:t xml:space="preserve">　</w:t>
                        </w:r>
                        <w:r w:rsidRPr="003416BF">
                          <w:rPr>
                            <w:rFonts w:ascii="HGP創英角ﾎﾟｯﾌﾟ体" w:eastAsia="HGP創英角ﾎﾟｯﾌﾟ体" w:hint="eastAsia"/>
                            <w:color w:val="FFFFFF"/>
                            <w:sz w:val="26"/>
                            <w:szCs w:val="26"/>
                          </w:rPr>
                          <w:t>料</w:t>
                        </w:r>
                      </w:p>
                    </w:txbxContent>
                  </v:textbox>
                </v:oval>
                <v:oval id="Oval 4" o:spid="_x0000_s1029" style="position:absolute;left:9664;top:1080;width:1293;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PsQA&#10;AADbAAAADwAAAGRycy9kb3ducmV2LnhtbESPT2sCMRTE74V+h/CE3mpWK1VWo2wtotCTfw56e26e&#10;m+DmZdmkun77plDocZj5zTCzRedqcaM2WM8KBv0MBHHpteVKwWG/ep2ACBFZY+2ZFDwowGL+/DTD&#10;XPs7b+m2i5VIJRxyVGBibHIpQ2nIYej7hjh5F986jEm2ldQt3lO5q+Uwy96lQ8tpwWBDS0Pldfft&#10;FLx92Mv5uBp/FaNPs1m7ky30eqnUS68rpiAidfE//EdvdOKG8Psl/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j7EAAAA2wAAAA8AAAAAAAAAAAAAAAAAmAIAAGRycy9k&#10;b3ducmV2LnhtbFBLBQYAAAAABAAEAPUAAACJAwAAAAA=&#10;" filled="f" strokecolor="white" strokeweight="1pt">
                  <v:textbox inset="5.85pt,.7pt,5.85pt,.7pt"/>
                </v:oval>
              </v:group>
            </w:pict>
          </mc:Fallback>
        </mc:AlternateContent>
      </w:r>
    </w:p>
    <w:p w:rsidR="004028B2" w:rsidRDefault="004028B2" w:rsidP="004028B2">
      <w:pPr>
        <w:rPr>
          <w:rStyle w:val="contentpicture"/>
          <w:rFonts w:ascii="HGSｺﾞｼｯｸM" w:eastAsia="HGSｺﾞｼｯｸM" w:hAnsi="ＭＳ ゴシック"/>
          <w:b/>
          <w:spacing w:val="20"/>
          <w:sz w:val="24"/>
          <w:shd w:val="pct15" w:color="auto" w:fill="FFFFFF"/>
        </w:rPr>
      </w:pPr>
    </w:p>
    <w:p w:rsidR="004028B2" w:rsidRDefault="004028B2" w:rsidP="004028B2">
      <w:pPr>
        <w:rPr>
          <w:rStyle w:val="contentpicture"/>
          <w:rFonts w:ascii="HGSｺﾞｼｯｸM" w:eastAsia="HGSｺﾞｼｯｸM" w:hAnsi="ＭＳ ゴシック"/>
          <w:b/>
          <w:spacing w:val="20"/>
          <w:sz w:val="24"/>
          <w:shd w:val="pct15" w:color="auto" w:fill="FFFFFF"/>
        </w:rPr>
      </w:pPr>
    </w:p>
    <w:p w:rsidR="004028B2" w:rsidRPr="00F961DF" w:rsidRDefault="001D2276" w:rsidP="001D2276">
      <w:pPr>
        <w:ind w:firstLineChars="300" w:firstLine="1204"/>
        <w:rPr>
          <w:rFonts w:ascii="HGSｺﾞｼｯｸM" w:eastAsia="HGSｺﾞｼｯｸM" w:hAnsi="ＭＳ ゴシック"/>
          <w:b/>
          <w:spacing w:val="20"/>
          <w:sz w:val="36"/>
          <w:szCs w:val="36"/>
        </w:rPr>
      </w:pPr>
      <w:r>
        <w:rPr>
          <w:rFonts w:ascii="HGSｺﾞｼｯｸM" w:eastAsia="HGSｺﾞｼｯｸM" w:hAnsi="ＭＳ ゴシック" w:hint="eastAsia"/>
          <w:b/>
          <w:spacing w:val="20"/>
          <w:sz w:val="36"/>
          <w:szCs w:val="36"/>
        </w:rPr>
        <w:t>～</w:t>
      </w:r>
      <w:r w:rsidR="008E3CC3" w:rsidRPr="00F961DF">
        <w:rPr>
          <w:rFonts w:ascii="HGSｺﾞｼｯｸM" w:eastAsia="HGSｺﾞｼｯｸM" w:hAnsi="ＭＳ ゴシック" w:hint="eastAsia"/>
          <w:b/>
          <w:spacing w:val="20"/>
          <w:sz w:val="36"/>
          <w:szCs w:val="36"/>
        </w:rPr>
        <w:t>企業</w:t>
      </w:r>
      <w:r w:rsidR="00635A4F" w:rsidRPr="00F961DF">
        <w:rPr>
          <w:rFonts w:ascii="HGSｺﾞｼｯｸM" w:eastAsia="HGSｺﾞｼｯｸM" w:hAnsi="ＭＳ ゴシック" w:hint="eastAsia"/>
          <w:b/>
          <w:spacing w:val="20"/>
          <w:sz w:val="36"/>
          <w:szCs w:val="36"/>
        </w:rPr>
        <w:t>の</w:t>
      </w:r>
      <w:r w:rsidR="008108DA">
        <w:rPr>
          <w:rFonts w:ascii="HGSｺﾞｼｯｸM" w:eastAsia="HGSｺﾞｼｯｸM" w:hAnsi="ＭＳ ゴシック" w:hint="eastAsia"/>
          <w:b/>
          <w:spacing w:val="20"/>
          <w:sz w:val="36"/>
          <w:szCs w:val="36"/>
        </w:rPr>
        <w:t>経営力強化</w:t>
      </w:r>
      <w:r w:rsidR="00635A4F" w:rsidRPr="00F961DF">
        <w:rPr>
          <w:rFonts w:ascii="HGSｺﾞｼｯｸM" w:eastAsia="HGSｺﾞｼｯｸM" w:hAnsi="ＭＳ ゴシック" w:hint="eastAsia"/>
          <w:b/>
          <w:spacing w:val="20"/>
          <w:sz w:val="36"/>
          <w:szCs w:val="36"/>
        </w:rPr>
        <w:t>を目指す会計</w:t>
      </w:r>
      <w:r>
        <w:rPr>
          <w:rFonts w:ascii="HGSｺﾞｼｯｸM" w:eastAsia="HGSｺﾞｼｯｸM" w:hAnsi="ＭＳ ゴシック" w:hint="eastAsia"/>
          <w:b/>
          <w:spacing w:val="20"/>
          <w:sz w:val="36"/>
          <w:szCs w:val="36"/>
        </w:rPr>
        <w:t>～</w:t>
      </w:r>
    </w:p>
    <w:p w:rsidR="00FA2353" w:rsidRPr="00F961DF" w:rsidRDefault="00C71F08" w:rsidP="00C71F08">
      <w:pPr>
        <w:ind w:firstLineChars="200" w:firstLine="562"/>
        <w:rPr>
          <w:rFonts w:ascii="HGSｺﾞｼｯｸM" w:eastAsia="HGSｺﾞｼｯｸM" w:hAnsi="ＭＳ ゴシック"/>
          <w:b/>
          <w:spacing w:val="20"/>
          <w:sz w:val="24"/>
        </w:rPr>
      </w:pPr>
      <w:r>
        <w:rPr>
          <w:rFonts w:ascii="HGSｺﾞｼｯｸM" w:eastAsia="HGSｺﾞｼｯｸM" w:hAnsi="ＭＳ ゴシック" w:hint="eastAsia"/>
          <w:b/>
          <w:spacing w:val="20"/>
          <w:sz w:val="24"/>
        </w:rPr>
        <w:t>キャッシュフロー</w:t>
      </w:r>
      <w:r w:rsidR="002660E3">
        <w:rPr>
          <w:rFonts w:ascii="HGSｺﾞｼｯｸM" w:eastAsia="HGSｺﾞｼｯｸM" w:hAnsi="ＭＳ ゴシック" w:hint="eastAsia"/>
          <w:b/>
          <w:spacing w:val="20"/>
          <w:sz w:val="24"/>
        </w:rPr>
        <w:t>を理解し</w:t>
      </w:r>
      <w:r>
        <w:rPr>
          <w:rFonts w:ascii="HGSｺﾞｼｯｸM" w:eastAsia="HGSｺﾞｼｯｸM" w:hAnsi="ＭＳ ゴシック" w:hint="eastAsia"/>
          <w:b/>
          <w:spacing w:val="20"/>
          <w:sz w:val="24"/>
        </w:rPr>
        <w:t>、信用力のある決算書を作りましょう</w:t>
      </w:r>
    </w:p>
    <w:p w:rsidR="00343948" w:rsidRPr="00C91FC1" w:rsidRDefault="0001406A" w:rsidP="002E3111">
      <w:pPr>
        <w:spacing w:line="400" w:lineRule="exact"/>
        <w:ind w:leftChars="200" w:left="420"/>
        <w:jc w:val="left"/>
        <w:rPr>
          <w:rFonts w:ascii="HGSｺﾞｼｯｸM" w:eastAsia="HGSｺﾞｼｯｸM" w:hAnsi="ＭＳ Ｐゴシック"/>
          <w:b/>
          <w:spacing w:val="30"/>
          <w:sz w:val="36"/>
          <w:szCs w:val="36"/>
        </w:rPr>
      </w:pPr>
      <w:bookmarkStart w:id="0" w:name="_GoBack"/>
      <w:r>
        <w:rPr>
          <w:rFonts w:ascii="HGSｺﾞｼｯｸM" w:eastAsia="HGSｺﾞｼｯｸM" w:hint="eastAsia"/>
          <w:noProof/>
        </w:rPr>
        <mc:AlternateContent>
          <mc:Choice Requires="wpg">
            <w:drawing>
              <wp:anchor distT="0" distB="0" distL="114300" distR="114300" simplePos="0" relativeHeight="251657728" behindDoc="0" locked="0" layoutInCell="1" allowOverlap="1">
                <wp:simplePos x="0" y="0"/>
                <wp:positionH relativeFrom="column">
                  <wp:posOffset>77470</wp:posOffset>
                </wp:positionH>
                <wp:positionV relativeFrom="paragraph">
                  <wp:posOffset>20955</wp:posOffset>
                </wp:positionV>
                <wp:extent cx="6342380" cy="2282190"/>
                <wp:effectExtent l="10795" t="11430" r="9525" b="11430"/>
                <wp:wrapNone/>
                <wp:docPr id="1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2282190"/>
                          <a:chOff x="886" y="2445"/>
                          <a:chExt cx="9988" cy="3594"/>
                        </a:xfrm>
                      </wpg:grpSpPr>
                      <wps:wsp>
                        <wps:cNvPr id="14" name="AutoShape 6"/>
                        <wps:cNvSpPr>
                          <a:spLocks noChangeArrowheads="1"/>
                        </wps:cNvSpPr>
                        <wps:spPr bwMode="auto">
                          <a:xfrm>
                            <a:off x="886" y="2445"/>
                            <a:ext cx="9988" cy="3594"/>
                          </a:xfrm>
                          <a:prstGeom prst="roundRect">
                            <a:avLst>
                              <a:gd name="adj" fmla="val 6787"/>
                            </a:avLst>
                          </a:prstGeom>
                          <a:solidFill>
                            <a:srgbClr val="CCFFFF">
                              <a:alpha val="50195"/>
                            </a:srgbClr>
                          </a:solidFill>
                          <a:ln w="9525" algn="ctr">
                            <a:solidFill>
                              <a:srgbClr val="00336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 name="Text Box 7"/>
                        <wps:cNvSpPr txBox="1">
                          <a:spLocks noChangeArrowheads="1"/>
                        </wps:cNvSpPr>
                        <wps:spPr bwMode="auto">
                          <a:xfrm>
                            <a:off x="3281" y="3114"/>
                            <a:ext cx="410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8080"/>
                                </a:solidFill>
                                <a:miter lim="800000"/>
                                <a:headEnd/>
                                <a:tailEnd/>
                              </a14:hiddenLine>
                            </a:ext>
                          </a:extLst>
                        </wps:spPr>
                        <wps:txbx>
                          <w:txbxContent>
                            <w:p w:rsidR="00A4126C" w:rsidRPr="002B6449" w:rsidRDefault="00AD1135" w:rsidP="00343948">
                              <w:pPr>
                                <w:rPr>
                                  <w:rFonts w:ascii="HGSｺﾞｼｯｸM" w:eastAsia="HGSｺﾞｼｯｸM"/>
                                  <w:szCs w:val="21"/>
                                </w:rPr>
                              </w:pPr>
                              <w:r>
                                <w:rPr>
                                  <w:rFonts w:ascii="HGSｺﾞｼｯｸM" w:eastAsia="HGSｺﾞｼｯｸM" w:hint="eastAsia"/>
                                  <w:color w:val="000000"/>
                                  <w:kern w:val="0"/>
                                  <w:szCs w:val="21"/>
                                </w:rPr>
                                <w:t>経営者、財務担当者(社員</w:t>
                              </w:r>
                              <w:r>
                                <w:rPr>
                                  <w:rFonts w:ascii="HGSｺﾞｼｯｸM" w:eastAsia="HGSｺﾞｼｯｸM"/>
                                  <w:color w:val="000000"/>
                                  <w:kern w:val="0"/>
                                  <w:szCs w:val="21"/>
                                </w:rPr>
                                <w:t>研修にもどうそ</w:t>
                              </w:r>
                              <w:r>
                                <w:rPr>
                                  <w:rFonts w:ascii="HGSｺﾞｼｯｸM" w:eastAsia="HGSｺﾞｼｯｸM" w:hint="eastAsia"/>
                                  <w:color w:val="000000"/>
                                  <w:kern w:val="0"/>
                                  <w:szCs w:val="21"/>
                                </w:rPr>
                                <w:t>)</w:t>
                              </w:r>
                            </w:p>
                          </w:txbxContent>
                        </wps:txbx>
                        <wps:bodyPr rot="0" vert="horz" wrap="square" lIns="74295" tIns="9000" rIns="74295" bIns="37800" anchor="t" anchorCtr="0" upright="1">
                          <a:noAutofit/>
                        </wps:bodyPr>
                      </wps:wsp>
                      <wps:wsp>
                        <wps:cNvPr id="16" name="Text Box 8"/>
                        <wps:cNvSpPr txBox="1">
                          <a:spLocks noChangeArrowheads="1"/>
                        </wps:cNvSpPr>
                        <wps:spPr bwMode="auto">
                          <a:xfrm>
                            <a:off x="3298" y="3527"/>
                            <a:ext cx="410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8080"/>
                                </a:solidFill>
                                <a:miter lim="800000"/>
                                <a:headEnd/>
                                <a:tailEnd/>
                              </a14:hiddenLine>
                            </a:ext>
                          </a:extLst>
                        </wps:spPr>
                        <wps:txbx>
                          <w:txbxContent>
                            <w:p w:rsidR="00A4126C" w:rsidRPr="007309A2" w:rsidRDefault="00ED20A0" w:rsidP="00343948">
                              <w:pPr>
                                <w:rPr>
                                  <w:rFonts w:ascii="HGSｺﾞｼｯｸM" w:eastAsia="HGSｺﾞｼｯｸM"/>
                                  <w:szCs w:val="21"/>
                                </w:rPr>
                              </w:pPr>
                              <w:r w:rsidRPr="007309A2">
                                <w:rPr>
                                  <w:rFonts w:ascii="HGSｺﾞｼｯｸM" w:eastAsia="HGSｺﾞｼｯｸM" w:hint="eastAsia"/>
                                  <w:szCs w:val="21"/>
                                </w:rPr>
                                <w:t>12月5日（木</w:t>
                              </w:r>
                              <w:r w:rsidR="007A082E" w:rsidRPr="007309A2">
                                <w:rPr>
                                  <w:rFonts w:ascii="HGSｺﾞｼｯｸM" w:eastAsia="HGSｺﾞｼｯｸM" w:hint="eastAsia"/>
                                  <w:szCs w:val="21"/>
                                </w:rPr>
                                <w:t xml:space="preserve">曜）　</w:t>
                              </w:r>
                              <w:r w:rsidRPr="007309A2">
                                <w:rPr>
                                  <w:rFonts w:ascii="HGSｺﾞｼｯｸM" w:eastAsia="HGSｺﾞｼｯｸM"/>
                                  <w:bCs/>
                                  <w:u w:color="000000"/>
                                </w:rPr>
                                <w:t>13</w:t>
                              </w:r>
                              <w:r w:rsidR="007A082E" w:rsidRPr="007309A2">
                                <w:rPr>
                                  <w:rFonts w:ascii="HGSｺﾞｼｯｸM" w:eastAsia="HGSｺﾞｼｯｸM" w:hint="eastAsia"/>
                                  <w:szCs w:val="21"/>
                                </w:rPr>
                                <w:t>：</w:t>
                              </w:r>
                              <w:r w:rsidRPr="007309A2">
                                <w:rPr>
                                  <w:rFonts w:ascii="HGSｺﾞｼｯｸM" w:eastAsia="HGSｺﾞｼｯｸM"/>
                                  <w:szCs w:val="21"/>
                                </w:rPr>
                                <w:t>3</w:t>
                              </w:r>
                              <w:r w:rsidR="007A082E" w:rsidRPr="007309A2">
                                <w:rPr>
                                  <w:rFonts w:ascii="HGSｺﾞｼｯｸM" w:eastAsia="HGSｺﾞｼｯｸM" w:hint="eastAsia"/>
                                  <w:szCs w:val="21"/>
                                </w:rPr>
                                <w:t>0～</w:t>
                              </w:r>
                              <w:r w:rsidRPr="007309A2">
                                <w:rPr>
                                  <w:rFonts w:ascii="HGSｺﾞｼｯｸM" w:eastAsia="HGSｺﾞｼｯｸM"/>
                                  <w:bCs/>
                                  <w:u w:color="000000"/>
                                </w:rPr>
                                <w:t>15</w:t>
                              </w:r>
                              <w:r w:rsidR="007A082E" w:rsidRPr="007309A2">
                                <w:rPr>
                                  <w:rFonts w:ascii="HGSｺﾞｼｯｸM" w:eastAsia="HGSｺﾞｼｯｸM" w:hint="eastAsia"/>
                                  <w:szCs w:val="21"/>
                                </w:rPr>
                                <w:t>：</w:t>
                              </w:r>
                              <w:r w:rsidRPr="007309A2">
                                <w:rPr>
                                  <w:rFonts w:ascii="HGSｺﾞｼｯｸM" w:eastAsia="HGSｺﾞｼｯｸM"/>
                                  <w:bCs/>
                                  <w:u w:color="000000"/>
                                </w:rPr>
                                <w:t>30</w:t>
                              </w:r>
                            </w:p>
                          </w:txbxContent>
                        </wps:txbx>
                        <wps:bodyPr rot="0" vert="horz" wrap="square" lIns="74295" tIns="9000" rIns="74295" bIns="37800" anchor="t" anchorCtr="0" upright="1">
                          <a:noAutofit/>
                        </wps:bodyPr>
                      </wps:wsp>
                      <wps:wsp>
                        <wps:cNvPr id="17" name="Text Box 9"/>
                        <wps:cNvSpPr txBox="1">
                          <a:spLocks noChangeArrowheads="1"/>
                        </wps:cNvSpPr>
                        <wps:spPr bwMode="auto">
                          <a:xfrm>
                            <a:off x="3296" y="3940"/>
                            <a:ext cx="410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8080"/>
                                </a:solidFill>
                                <a:miter lim="800000"/>
                                <a:headEnd/>
                                <a:tailEnd/>
                              </a14:hiddenLine>
                            </a:ext>
                          </a:extLst>
                        </wps:spPr>
                        <wps:txbx>
                          <w:txbxContent>
                            <w:p w:rsidR="00A4126C" w:rsidRPr="007309A2" w:rsidRDefault="00ED20A0" w:rsidP="00343948">
                              <w:pPr>
                                <w:rPr>
                                  <w:rFonts w:ascii="HGSｺﾞｼｯｸM" w:eastAsia="HGSｺﾞｼｯｸM"/>
                                  <w:szCs w:val="21"/>
                                </w:rPr>
                              </w:pPr>
                              <w:r w:rsidRPr="007309A2">
                                <w:rPr>
                                  <w:rFonts w:ascii="HGSｺﾞｼｯｸM" w:eastAsia="HGSｺﾞｼｯｸM" w:hint="eastAsia"/>
                                  <w:szCs w:val="21"/>
                                </w:rPr>
                                <w:t>名鉄</w:t>
                              </w:r>
                              <w:r w:rsidRPr="007309A2">
                                <w:rPr>
                                  <w:rFonts w:ascii="HGSｺﾞｼｯｸM" w:eastAsia="HGSｺﾞｼｯｸM"/>
                                  <w:szCs w:val="21"/>
                                </w:rPr>
                                <w:t>グランドホテル　11階</w:t>
                              </w:r>
                              <w:r w:rsidRPr="007309A2">
                                <w:rPr>
                                  <w:rFonts w:ascii="HGSｺﾞｼｯｸM" w:eastAsia="HGSｺﾞｼｯｸM" w:hint="eastAsia"/>
                                  <w:szCs w:val="21"/>
                                </w:rPr>
                                <w:t xml:space="preserve">　柏</w:t>
                              </w:r>
                              <w:r w:rsidRPr="007309A2">
                                <w:rPr>
                                  <w:rFonts w:ascii="HGSｺﾞｼｯｸM" w:eastAsia="HGSｺﾞｼｯｸM"/>
                                  <w:szCs w:val="21"/>
                                </w:rPr>
                                <w:t>の間A</w:t>
                              </w:r>
                            </w:p>
                          </w:txbxContent>
                        </wps:txbx>
                        <wps:bodyPr rot="0" vert="horz" wrap="square" lIns="74295" tIns="9000" rIns="74295" bIns="37800" anchor="t" anchorCtr="0" upright="1">
                          <a:noAutofit/>
                        </wps:bodyPr>
                      </wps:wsp>
                      <wps:wsp>
                        <wps:cNvPr id="18" name="Text Box 10"/>
                        <wps:cNvSpPr txBox="1">
                          <a:spLocks noChangeArrowheads="1"/>
                        </wps:cNvSpPr>
                        <wps:spPr bwMode="auto">
                          <a:xfrm>
                            <a:off x="3311" y="4378"/>
                            <a:ext cx="410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8080"/>
                                </a:solidFill>
                                <a:miter lim="800000"/>
                                <a:headEnd/>
                                <a:tailEnd/>
                              </a14:hiddenLine>
                            </a:ext>
                          </a:extLst>
                        </wps:spPr>
                        <wps:txbx>
                          <w:txbxContent>
                            <w:p w:rsidR="00A4126C" w:rsidRPr="007309A2" w:rsidRDefault="00D50225" w:rsidP="00343948">
                              <w:pPr>
                                <w:rPr>
                                  <w:rFonts w:ascii="HGSｺﾞｼｯｸM" w:eastAsia="HGSｺﾞｼｯｸM"/>
                                  <w:szCs w:val="21"/>
                                </w:rPr>
                              </w:pPr>
                              <w:r>
                                <w:rPr>
                                  <w:rFonts w:ascii="HGSｺﾞｼｯｸM" w:eastAsia="HGSｺﾞｼｯｸM" w:hint="eastAsia"/>
                                  <w:szCs w:val="21"/>
                                </w:rPr>
                                <w:t>２０</w:t>
                              </w:r>
                              <w:r w:rsidR="007A082E" w:rsidRPr="007309A2">
                                <w:rPr>
                                  <w:rFonts w:ascii="HGSｺﾞｼｯｸM" w:eastAsia="HGSｺﾞｼｯｸM" w:hint="eastAsia"/>
                                  <w:szCs w:val="21"/>
                                </w:rPr>
                                <w:t>名</w:t>
                              </w:r>
                            </w:p>
                          </w:txbxContent>
                        </wps:txbx>
                        <wps:bodyPr rot="0" vert="horz" wrap="square" lIns="74295" tIns="9000" rIns="74295" bIns="37800" anchor="t" anchorCtr="0" upright="1">
                          <a:noAutofit/>
                        </wps:bodyPr>
                      </wps:wsp>
                      <wps:wsp>
                        <wps:cNvPr id="19" name="Text Box 11"/>
                        <wps:cNvSpPr txBox="1">
                          <a:spLocks noChangeArrowheads="1"/>
                        </wps:cNvSpPr>
                        <wps:spPr bwMode="auto">
                          <a:xfrm>
                            <a:off x="3326" y="4771"/>
                            <a:ext cx="410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8080"/>
                                </a:solidFill>
                                <a:miter lim="800000"/>
                                <a:headEnd/>
                                <a:tailEnd/>
                              </a14:hiddenLine>
                            </a:ext>
                          </a:extLst>
                        </wps:spPr>
                        <wps:txbx>
                          <w:txbxContent>
                            <w:p w:rsidR="00A4126C" w:rsidRPr="002B6449" w:rsidRDefault="00A4126C" w:rsidP="00343948">
                              <w:pPr>
                                <w:rPr>
                                  <w:rFonts w:ascii="HGSｺﾞｼｯｸM" w:eastAsia="HGSｺﾞｼｯｸM"/>
                                  <w:szCs w:val="21"/>
                                </w:rPr>
                              </w:pPr>
                              <w:r w:rsidRPr="002B6449">
                                <w:rPr>
                                  <w:rFonts w:ascii="HGSｺﾞｼｯｸM" w:eastAsia="HGSｺﾞｼｯｸM" w:hint="eastAsia"/>
                                  <w:color w:val="000000"/>
                                  <w:kern w:val="0"/>
                                  <w:szCs w:val="21"/>
                                </w:rPr>
                                <w:t>無　料（教材費含む）</w:t>
                              </w:r>
                            </w:p>
                          </w:txbxContent>
                        </wps:txbx>
                        <wps:bodyPr rot="0" vert="horz" wrap="square" lIns="74295" tIns="9000" rIns="74295" bIns="37800" anchor="t" anchorCtr="0" upright="1">
                          <a:noAutofit/>
                        </wps:bodyPr>
                      </wps:wsp>
                      <wps:wsp>
                        <wps:cNvPr id="20" name="Text Box 12"/>
                        <wps:cNvSpPr txBox="1">
                          <a:spLocks noChangeArrowheads="1"/>
                        </wps:cNvSpPr>
                        <wps:spPr bwMode="auto">
                          <a:xfrm>
                            <a:off x="3328" y="5202"/>
                            <a:ext cx="4564"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8080"/>
                                </a:solidFill>
                                <a:miter lim="800000"/>
                                <a:headEnd/>
                                <a:tailEnd/>
                              </a14:hiddenLine>
                            </a:ext>
                          </a:extLst>
                        </wps:spPr>
                        <wps:txbx>
                          <w:txbxContent>
                            <w:p w:rsidR="007A082E" w:rsidRPr="007309A2" w:rsidRDefault="00ED20A0" w:rsidP="00343948">
                              <w:pPr>
                                <w:rPr>
                                  <w:rFonts w:ascii="HGSｺﾞｼｯｸM" w:eastAsia="HGSｺﾞｼｯｸM"/>
                                  <w:kern w:val="0"/>
                                  <w:szCs w:val="21"/>
                                </w:rPr>
                              </w:pPr>
                              <w:r w:rsidRPr="007309A2">
                                <w:rPr>
                                  <w:rFonts w:ascii="HGSｺﾞｼｯｸM" w:eastAsia="HGSｺﾞｼｯｸM" w:hint="eastAsia"/>
                                  <w:kern w:val="0"/>
                                  <w:szCs w:val="21"/>
                                </w:rPr>
                                <w:t>名古屋商工会議所</w:t>
                              </w:r>
                              <w:r w:rsidRPr="007309A2">
                                <w:rPr>
                                  <w:rFonts w:ascii="HGSｺﾞｼｯｸM" w:eastAsia="HGSｺﾞｼｯｸM"/>
                                  <w:kern w:val="0"/>
                                  <w:szCs w:val="21"/>
                                </w:rPr>
                                <w:t>新瑞支部</w:t>
                              </w:r>
                              <w:r w:rsidR="007A082E" w:rsidRPr="007309A2">
                                <w:rPr>
                                  <w:rFonts w:ascii="HGSｺﾞｼｯｸM" w:eastAsia="HGSｺﾞｼｯｸM" w:hint="eastAsia"/>
                                  <w:kern w:val="0"/>
                                  <w:szCs w:val="21"/>
                                </w:rPr>
                                <w:t xml:space="preserve">　担当：</w:t>
                              </w:r>
                              <w:r w:rsidRPr="007309A2">
                                <w:rPr>
                                  <w:rFonts w:ascii="HGSｺﾞｼｯｸM" w:eastAsia="HGSｺﾞｼｯｸM" w:hint="eastAsia"/>
                                  <w:kern w:val="0"/>
                                  <w:szCs w:val="21"/>
                                </w:rPr>
                                <w:t>水崎</w:t>
                              </w:r>
                            </w:p>
                            <w:p w:rsidR="007A082E" w:rsidRPr="007309A2" w:rsidRDefault="007A082E" w:rsidP="007A082E">
                              <w:pPr>
                                <w:rPr>
                                  <w:rFonts w:ascii="HGSｺﾞｼｯｸM" w:eastAsia="HGSｺﾞｼｯｸM"/>
                                  <w:szCs w:val="21"/>
                                </w:rPr>
                              </w:pPr>
                              <w:r w:rsidRPr="002B6449">
                                <w:rPr>
                                  <w:rFonts w:ascii="HGSｺﾞｼｯｸM" w:eastAsia="HGSｺﾞｼｯｸM" w:hint="eastAsia"/>
                                  <w:szCs w:val="21"/>
                                </w:rPr>
                                <w:t>TEL：</w:t>
                              </w:r>
                              <w:r w:rsidR="00ED20A0" w:rsidRPr="007309A2">
                                <w:rPr>
                                  <w:rFonts w:ascii="HGSｺﾞｼｯｸM" w:eastAsia="HGSｺﾞｼｯｸM"/>
                                  <w:bCs/>
                                  <w:u w:color="000000"/>
                                </w:rPr>
                                <w:t>052-853-4543</w:t>
                              </w:r>
                              <w:r w:rsidR="00ED20A0" w:rsidRPr="007309A2">
                                <w:rPr>
                                  <w:rFonts w:ascii="HGSｺﾞｼｯｸM" w:eastAsia="HGSｺﾞｼｯｸM" w:hint="eastAsia"/>
                                  <w:bCs/>
                                  <w:u w:color="000000"/>
                                </w:rPr>
                                <w:t xml:space="preserve">　</w:t>
                              </w:r>
                              <w:r w:rsidRPr="007309A2">
                                <w:rPr>
                                  <w:rFonts w:ascii="HGSｺﾞｼｯｸM" w:eastAsia="HGSｺﾞｼｯｸM" w:hint="eastAsia"/>
                                  <w:bCs/>
                                  <w:u w:color="000000"/>
                                </w:rPr>
                                <w:t>FAX</w:t>
                              </w:r>
                              <w:r w:rsidRPr="007309A2">
                                <w:rPr>
                                  <w:rFonts w:ascii="HGSｺﾞｼｯｸM" w:eastAsia="HGSｺﾞｼｯｸM" w:hint="eastAsia"/>
                                  <w:szCs w:val="21"/>
                                </w:rPr>
                                <w:t>：</w:t>
                              </w:r>
                              <w:r w:rsidR="00ED20A0" w:rsidRPr="007309A2">
                                <w:rPr>
                                  <w:rFonts w:ascii="HGSｺﾞｼｯｸM" w:eastAsia="HGSｺﾞｼｯｸM"/>
                                  <w:bCs/>
                                  <w:u w:color="000000"/>
                                </w:rPr>
                                <w:t>052-859-1523</w:t>
                              </w:r>
                            </w:p>
                            <w:p w:rsidR="007A082E" w:rsidRPr="007309A2" w:rsidRDefault="007A082E" w:rsidP="00343948">
                              <w:pPr>
                                <w:rPr>
                                  <w:rFonts w:ascii="HGSｺﾞｼｯｸM" w:eastAsia="HGSｺﾞｼｯｸM"/>
                                  <w:szCs w:val="21"/>
                                </w:rPr>
                              </w:pPr>
                            </w:p>
                          </w:txbxContent>
                        </wps:txbx>
                        <wps:bodyPr rot="0" vert="horz" wrap="square" lIns="74295" tIns="9000" rIns="74295" bIns="37800" anchor="t" anchorCtr="0" upright="1">
                          <a:noAutofit/>
                        </wps:bodyPr>
                      </wps:wsp>
                      <wps:wsp>
                        <wps:cNvPr id="21" name="正方形/長方形 1"/>
                        <wps:cNvSpPr>
                          <a:spLocks noChangeArrowheads="1"/>
                        </wps:cNvSpPr>
                        <wps:spPr bwMode="auto">
                          <a:xfrm>
                            <a:off x="8086" y="2826"/>
                            <a:ext cx="2583" cy="3016"/>
                          </a:xfrm>
                          <a:prstGeom prst="rect">
                            <a:avLst/>
                          </a:prstGeom>
                          <a:solidFill>
                            <a:srgbClr val="4F81BD"/>
                          </a:solidFill>
                          <a:ln w="25400" algn="ctr">
                            <a:solidFill>
                              <a:srgbClr val="385D8A"/>
                            </a:solidFill>
                            <a:miter lim="800000"/>
                            <a:headEnd/>
                            <a:tailEnd/>
                          </a:ln>
                        </wps:spPr>
                        <wps:txbx>
                          <w:txbxContent>
                            <w:p w:rsidR="00FE455F" w:rsidRPr="002B6449" w:rsidRDefault="0001406A" w:rsidP="00FE455F">
                              <w:pPr>
                                <w:jc w:val="center"/>
                                <w:rPr>
                                  <w:rFonts w:ascii="HGSｺﾞｼｯｸM" w:eastAsia="HGSｺﾞｼｯｸM"/>
                                </w:rPr>
                              </w:pPr>
                              <w:r>
                                <w:rPr>
                                  <w:rFonts w:ascii="HGSｺﾞｼｯｸM" w:eastAsia="HGSｺﾞｼｯｸM" w:hint="eastAsia"/>
                                  <w:noProof/>
                                </w:rPr>
                                <w:drawing>
                                  <wp:inline distT="0" distB="0" distL="0" distR="0">
                                    <wp:extent cx="1155700" cy="1647825"/>
                                    <wp:effectExtent l="0" t="0" r="0" b="0"/>
                                    <wp:docPr id="1" name="図 32" descr="説明: C:\Users\nishida-y\Pictures\KYTebik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説明: C:\Users\nishida-y\Pictures\KYTebiki[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4782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2" name="Text Box 20"/>
                        <wps:cNvSpPr txBox="1">
                          <a:spLocks noChangeArrowheads="1"/>
                        </wps:cNvSpPr>
                        <wps:spPr bwMode="auto">
                          <a:xfrm>
                            <a:off x="1423" y="3112"/>
                            <a:ext cx="1589" cy="350"/>
                          </a:xfrm>
                          <a:prstGeom prst="rect">
                            <a:avLst/>
                          </a:prstGeom>
                          <a:solidFill>
                            <a:srgbClr val="666699"/>
                          </a:solidFill>
                          <a:ln w="9525">
                            <a:solidFill>
                              <a:srgbClr val="666699"/>
                            </a:solidFill>
                            <a:miter lim="800000"/>
                            <a:headEnd/>
                            <a:tailEnd/>
                          </a:ln>
                        </wps:spPr>
                        <wps:txbx>
                          <w:txbxContent>
                            <w:p w:rsidR="00A4126C" w:rsidRPr="002B6449" w:rsidRDefault="00A4126C" w:rsidP="00173617">
                              <w:pPr>
                                <w:ind w:firstLineChars="49" w:firstLine="103"/>
                                <w:rPr>
                                  <w:rFonts w:ascii="HGSｺﾞｼｯｸM" w:eastAsia="HGSｺﾞｼｯｸM"/>
                                  <w:b/>
                                  <w:color w:val="FFFFFF"/>
                                </w:rPr>
                              </w:pPr>
                              <w:r w:rsidRPr="002B6449">
                                <w:rPr>
                                  <w:rFonts w:ascii="HGSｺﾞｼｯｸM" w:eastAsia="HGSｺﾞｼｯｸM" w:hint="eastAsia"/>
                                  <w:b/>
                                  <w:color w:val="FFFFFF"/>
                                </w:rPr>
                                <w:t xml:space="preserve">受 講 対 象　　　</w:t>
                              </w:r>
                            </w:p>
                          </w:txbxContent>
                        </wps:txbx>
                        <wps:bodyPr rot="0" vert="horz" wrap="square" lIns="74295" tIns="8890" rIns="74295" bIns="1800" anchor="t" anchorCtr="0" upright="1">
                          <a:noAutofit/>
                        </wps:bodyPr>
                      </wps:wsp>
                      <wps:wsp>
                        <wps:cNvPr id="23" name="Text Box 21"/>
                        <wps:cNvSpPr txBox="1">
                          <a:spLocks noChangeArrowheads="1"/>
                        </wps:cNvSpPr>
                        <wps:spPr bwMode="auto">
                          <a:xfrm>
                            <a:off x="1423" y="3520"/>
                            <a:ext cx="1589" cy="350"/>
                          </a:xfrm>
                          <a:prstGeom prst="rect">
                            <a:avLst/>
                          </a:prstGeom>
                          <a:solidFill>
                            <a:srgbClr val="666699"/>
                          </a:solidFill>
                          <a:ln w="9525">
                            <a:solidFill>
                              <a:srgbClr val="666699"/>
                            </a:solidFill>
                            <a:miter lim="800000"/>
                            <a:headEnd/>
                            <a:tailEnd/>
                          </a:ln>
                        </wps:spPr>
                        <wps:txbx>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 xml:space="preserve">開 催 日 時   </w:t>
                              </w:r>
                            </w:p>
                          </w:txbxContent>
                        </wps:txbx>
                        <wps:bodyPr rot="0" vert="horz" wrap="square" lIns="74295" tIns="8890" rIns="74295" bIns="8890" anchor="t" anchorCtr="0" upright="1">
                          <a:noAutofit/>
                        </wps:bodyPr>
                      </wps:wsp>
                      <wps:wsp>
                        <wps:cNvPr id="24" name="Text Box 22"/>
                        <wps:cNvSpPr txBox="1">
                          <a:spLocks noChangeArrowheads="1"/>
                        </wps:cNvSpPr>
                        <wps:spPr bwMode="auto">
                          <a:xfrm>
                            <a:off x="1423" y="3933"/>
                            <a:ext cx="1589" cy="350"/>
                          </a:xfrm>
                          <a:prstGeom prst="rect">
                            <a:avLst/>
                          </a:prstGeom>
                          <a:solidFill>
                            <a:srgbClr val="666699"/>
                          </a:solidFill>
                          <a:ln w="9525">
                            <a:solidFill>
                              <a:srgbClr val="666699"/>
                            </a:solidFill>
                            <a:miter lim="800000"/>
                            <a:headEnd/>
                            <a:tailEnd/>
                          </a:ln>
                        </wps:spPr>
                        <wps:txbx>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 xml:space="preserve">会  　　場　</w:t>
                              </w:r>
                            </w:p>
                          </w:txbxContent>
                        </wps:txbx>
                        <wps:bodyPr rot="0" vert="horz" wrap="square" lIns="74295" tIns="8890" rIns="74295" bIns="8890" anchor="t" anchorCtr="0" upright="1">
                          <a:noAutofit/>
                        </wps:bodyPr>
                      </wps:wsp>
                      <wps:wsp>
                        <wps:cNvPr id="25" name="Text Box 23"/>
                        <wps:cNvSpPr txBox="1">
                          <a:spLocks noChangeArrowheads="1"/>
                        </wps:cNvSpPr>
                        <wps:spPr bwMode="auto">
                          <a:xfrm>
                            <a:off x="1423" y="4346"/>
                            <a:ext cx="1589" cy="350"/>
                          </a:xfrm>
                          <a:prstGeom prst="rect">
                            <a:avLst/>
                          </a:prstGeom>
                          <a:solidFill>
                            <a:srgbClr val="666699"/>
                          </a:solidFill>
                          <a:ln w="9525">
                            <a:solidFill>
                              <a:srgbClr val="666699"/>
                            </a:solidFill>
                            <a:miter lim="800000"/>
                            <a:headEnd/>
                            <a:tailEnd/>
                          </a:ln>
                        </wps:spPr>
                        <wps:txbx>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定</w:t>
                              </w:r>
                              <w:r w:rsidR="002B6449">
                                <w:rPr>
                                  <w:rFonts w:ascii="HGSｺﾞｼｯｸM" w:eastAsia="HGSｺﾞｼｯｸM" w:hint="eastAsia"/>
                                  <w:b/>
                                  <w:color w:val="FFFFFF"/>
                                </w:rPr>
                                <w:t xml:space="preserve">　　　</w:t>
                              </w:r>
                              <w:r w:rsidRPr="002B6449">
                                <w:rPr>
                                  <w:rFonts w:ascii="HGSｺﾞｼｯｸM" w:eastAsia="HGSｺﾞｼｯｸM" w:hint="eastAsia"/>
                                  <w:b/>
                                  <w:color w:val="FFFFFF"/>
                                </w:rPr>
                                <w:t>員</w:t>
                              </w:r>
                            </w:p>
                          </w:txbxContent>
                        </wps:txbx>
                        <wps:bodyPr rot="0" vert="horz" wrap="square" lIns="74295" tIns="8890" rIns="74295" bIns="8890" anchor="t" anchorCtr="0" upright="1">
                          <a:noAutofit/>
                        </wps:bodyPr>
                      </wps:wsp>
                      <wps:wsp>
                        <wps:cNvPr id="26" name="Text Box 24"/>
                        <wps:cNvSpPr txBox="1">
                          <a:spLocks noChangeArrowheads="1"/>
                        </wps:cNvSpPr>
                        <wps:spPr bwMode="auto">
                          <a:xfrm>
                            <a:off x="1442" y="5193"/>
                            <a:ext cx="1570" cy="738"/>
                          </a:xfrm>
                          <a:prstGeom prst="rect">
                            <a:avLst/>
                          </a:prstGeom>
                          <a:solidFill>
                            <a:srgbClr val="666699"/>
                          </a:solidFill>
                          <a:ln w="9525">
                            <a:solidFill>
                              <a:srgbClr val="666699"/>
                            </a:solidFill>
                            <a:miter lim="800000"/>
                            <a:headEnd/>
                            <a:tailEnd/>
                          </a:ln>
                        </wps:spPr>
                        <wps:txbx>
                          <w:txbxContent>
                            <w:p w:rsidR="007A082E"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申</w:t>
                              </w:r>
                              <w:r w:rsidR="007A082E">
                                <w:rPr>
                                  <w:rFonts w:ascii="HGSｺﾞｼｯｸM" w:eastAsia="HGSｺﾞｼｯｸM" w:hint="eastAsia"/>
                                  <w:b/>
                                  <w:color w:val="FFFFFF"/>
                                </w:rPr>
                                <w:t>し</w:t>
                              </w:r>
                              <w:r w:rsidRPr="002B6449">
                                <w:rPr>
                                  <w:rFonts w:ascii="HGSｺﾞｼｯｸM" w:eastAsia="HGSｺﾞｼｯｸM" w:hint="eastAsia"/>
                                  <w:b/>
                                  <w:color w:val="FFFFFF"/>
                                </w:rPr>
                                <w:t>込</w:t>
                              </w:r>
                              <w:r w:rsidR="007A082E">
                                <w:rPr>
                                  <w:rFonts w:ascii="HGSｺﾞｼｯｸM" w:eastAsia="HGSｺﾞｼｯｸM" w:hint="eastAsia"/>
                                  <w:b/>
                                  <w:color w:val="FFFFFF"/>
                                </w:rPr>
                                <w:t>み・</w:t>
                              </w:r>
                            </w:p>
                            <w:p w:rsidR="00A4126C" w:rsidRPr="002B6449" w:rsidRDefault="007A082E" w:rsidP="00343948">
                              <w:pPr>
                                <w:jc w:val="center"/>
                                <w:rPr>
                                  <w:rFonts w:ascii="HGSｺﾞｼｯｸM" w:eastAsia="HGSｺﾞｼｯｸM"/>
                                  <w:b/>
                                  <w:color w:val="FFFFFF"/>
                                </w:rPr>
                              </w:pPr>
                              <w:r>
                                <w:rPr>
                                  <w:rFonts w:ascii="HGSｺﾞｼｯｸM" w:eastAsia="HGSｺﾞｼｯｸM" w:hint="eastAsia"/>
                                  <w:b/>
                                  <w:color w:val="FFFFFF"/>
                                </w:rPr>
                                <w:t>問い合わせ先</w:t>
                              </w:r>
                            </w:p>
                          </w:txbxContent>
                        </wps:txbx>
                        <wps:bodyPr rot="0" vert="horz" wrap="square" lIns="74295" tIns="8890" rIns="74295" bIns="8890" anchor="t" anchorCtr="0" upright="1">
                          <a:noAutofit/>
                        </wps:bodyPr>
                      </wps:wsp>
                      <wps:wsp>
                        <wps:cNvPr id="27" name="Text Box 26"/>
                        <wps:cNvSpPr txBox="1">
                          <a:spLocks noChangeArrowheads="1"/>
                        </wps:cNvSpPr>
                        <wps:spPr bwMode="auto">
                          <a:xfrm>
                            <a:off x="1423" y="4769"/>
                            <a:ext cx="1589" cy="350"/>
                          </a:xfrm>
                          <a:prstGeom prst="rect">
                            <a:avLst/>
                          </a:prstGeom>
                          <a:solidFill>
                            <a:srgbClr val="666699"/>
                          </a:solidFill>
                          <a:ln w="9525">
                            <a:solidFill>
                              <a:srgbClr val="666699"/>
                            </a:solidFill>
                            <a:miter lim="800000"/>
                            <a:headEnd/>
                            <a:tailEnd/>
                          </a:ln>
                        </wps:spPr>
                        <wps:txbx>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費</w:t>
                              </w:r>
                              <w:r w:rsidR="002B6449">
                                <w:rPr>
                                  <w:rFonts w:ascii="HGSｺﾞｼｯｸM" w:eastAsia="HGSｺﾞｼｯｸM" w:hint="eastAsia"/>
                                  <w:b/>
                                  <w:color w:val="FFFFFF"/>
                                </w:rPr>
                                <w:t xml:space="preserve">　　　</w:t>
                              </w:r>
                              <w:r w:rsidRPr="002B6449">
                                <w:rPr>
                                  <w:rFonts w:ascii="HGSｺﾞｼｯｸM" w:eastAsia="HGSｺﾞｼｯｸM" w:hint="eastAsia"/>
                                  <w:b/>
                                  <w:color w:val="FFFFFF"/>
                                </w:rPr>
                                <w:t>用</w:t>
                              </w:r>
                            </w:p>
                          </w:txbxContent>
                        </wps:txbx>
                        <wps:bodyPr rot="0" vert="horz" wrap="square" lIns="74295" tIns="8890" rIns="74295" bIns="8890" anchor="t" anchorCtr="0" upright="1">
                          <a:noAutofit/>
                        </wps:bodyPr>
                      </wps:wsp>
                      <wps:wsp>
                        <wps:cNvPr id="28" name="Rectangle 5"/>
                        <wps:cNvSpPr>
                          <a:spLocks noChangeArrowheads="1"/>
                        </wps:cNvSpPr>
                        <wps:spPr bwMode="auto">
                          <a:xfrm>
                            <a:off x="3991" y="2624"/>
                            <a:ext cx="3423" cy="394"/>
                          </a:xfrm>
                          <a:prstGeom prst="rect">
                            <a:avLst/>
                          </a:prstGeom>
                          <a:solidFill>
                            <a:srgbClr val="002060"/>
                          </a:solidFill>
                          <a:ln w="9525" algn="ctr">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3CDC" w:rsidRPr="002B6449" w:rsidRDefault="00C23CDC" w:rsidP="00C23CDC">
                              <w:pPr>
                                <w:ind w:leftChars="100" w:left="210"/>
                                <w:jc w:val="center"/>
                                <w:rPr>
                                  <w:rFonts w:ascii="HGSｺﾞｼｯｸM" w:eastAsia="HGSｺﾞｼｯｸM"/>
                                </w:rPr>
                              </w:pPr>
                              <w:r w:rsidRPr="002B6449">
                                <w:rPr>
                                  <w:rStyle w:val="contentpicture"/>
                                  <w:rFonts w:ascii="HGSｺﾞｼｯｸM" w:eastAsia="HGSｺﾞｼｯｸM" w:hAnsi="ＭＳ ゴシック" w:hint="eastAsia"/>
                                  <w:b/>
                                  <w:color w:val="FFFFFF"/>
                                  <w:spacing w:val="20"/>
                                  <w:sz w:val="24"/>
                                </w:rPr>
                                <w:t>開　　催　　概　　要</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30" style="position:absolute;left:0;text-align:left;margin-left:6.1pt;margin-top:1.65pt;width:499.4pt;height:179.7pt;z-index:251657728" coordorigin="886,2445" coordsize="998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">
                <v:roundrect id="AutoShape 6" o:spid="_x0000_s1031" style="position:absolute;left:886;top:2445;width:9988;height:3594;visibility:visible;mso-wrap-style:square;v-text-anchor:top" arcsize="44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m6MIA&#10;AADbAAAADwAAAGRycy9kb3ducmV2LnhtbERPTYvCMBC9L/gfwgheljVdWUS6RhFRUA8VdS97G5qx&#10;LTaTkmRt9ddvBMHbPN7nTOedqcWVnK8sK/gcJiCIc6srLhT8nNYfExA+IGusLZOCG3mYz3pvU0y1&#10;bflA12MoRAxhn6KCMoQmldLnJRn0Q9sQR+5sncEQoSukdtjGcFPLUZKMpcGKY0OJDS1Lyi/HP6Ng&#10;dPfr8yTb7n/bonE7ucq22e5dqUG/W3yDCNSFl/jp3ug4/wsev8Q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2CbowgAAANsAAAAPAAAAAAAAAAAAAAAAAJgCAABkcnMvZG93&#10;bnJldi54bWxQSwUGAAAAAAQABAD1AAAAhwMAAAAA&#10;" fillcolor="#cff" strokecolor="#036">
                  <v:fill opacity="32896f"/>
                  <v:textbox inset="5.85pt,.7pt,5.85pt,.7pt"/>
                </v:roundrect>
                <v:shapetype id="_x0000_t202" coordsize="21600,21600" o:spt="202" path="m,l,21600r21600,l21600,xe">
                  <v:stroke joinstyle="miter"/>
                  <v:path gradientshapeok="t" o:connecttype="rect"/>
                </v:shapetype>
                <v:shape id="Text Box 7" o:spid="_x0000_s1032" type="#_x0000_t202" style="position:absolute;left:3281;top:3114;width:4103;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8B8IA&#10;AADbAAAADwAAAGRycy9kb3ducmV2LnhtbERPzWqDQBC+B/oOyxR6i2vTJCTWVaQQCCWHNs0DDO5E&#10;RXfWuGu0b98tFHqbj+930nw2nbjT4BrLCp6jGARxaXXDlYLL12G5A+E8ssbOMin4Jgd59rBIMdF2&#10;4k+6n30lQgi7BBXU3veJlK6syaCLbE8cuKsdDPoAh0rqAacQbjq5iuOtNNhwaKixp7eayvY8GgUv&#10;76bwp/a2OayPp4+R9/F63LZKPT3OxSsIT7P/F/+5jzrM38DvL+E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HwHwgAAANsAAAAPAAAAAAAAAAAAAAAAAJgCAABkcnMvZG93&#10;bnJldi54bWxQSwUGAAAAAAQABAD1AAAAhwMAAAAA&#10;" filled="f" stroked="f" strokecolor="teal" strokeweight="1pt">
                  <v:textbox inset="5.85pt,.25mm,5.85pt,1.05mm">
                    <w:txbxContent>
                      <w:p w:rsidR="00A4126C" w:rsidRPr="002B6449" w:rsidRDefault="00AD1135" w:rsidP="00343948">
                        <w:pPr>
                          <w:rPr>
                            <w:rFonts w:ascii="HGSｺﾞｼｯｸM" w:eastAsia="HGSｺﾞｼｯｸM"/>
                            <w:szCs w:val="21"/>
                          </w:rPr>
                        </w:pPr>
                        <w:r>
                          <w:rPr>
                            <w:rFonts w:ascii="HGSｺﾞｼｯｸM" w:eastAsia="HGSｺﾞｼｯｸM" w:hint="eastAsia"/>
                            <w:color w:val="000000"/>
                            <w:kern w:val="0"/>
                            <w:szCs w:val="21"/>
                          </w:rPr>
                          <w:t>経営者、財務担当者(社員</w:t>
                        </w:r>
                        <w:r>
                          <w:rPr>
                            <w:rFonts w:ascii="HGSｺﾞｼｯｸM" w:eastAsia="HGSｺﾞｼｯｸM"/>
                            <w:color w:val="000000"/>
                            <w:kern w:val="0"/>
                            <w:szCs w:val="21"/>
                          </w:rPr>
                          <w:t>研修にもどうそ</w:t>
                        </w:r>
                        <w:r>
                          <w:rPr>
                            <w:rFonts w:ascii="HGSｺﾞｼｯｸM" w:eastAsia="HGSｺﾞｼｯｸM" w:hint="eastAsia"/>
                            <w:color w:val="000000"/>
                            <w:kern w:val="0"/>
                            <w:szCs w:val="21"/>
                          </w:rPr>
                          <w:t>)</w:t>
                        </w:r>
                      </w:p>
                    </w:txbxContent>
                  </v:textbox>
                </v:shape>
                <v:shape id="Text Box 8" o:spid="_x0000_s1033" type="#_x0000_t202" style="position:absolute;left:3298;top:3527;width:4103;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icMEA&#10;AADbAAAADwAAAGRycy9kb3ducmV2LnhtbERPzYrCMBC+C75DmIW9abq7WrQaRRYEEQ/a3QcYmrEt&#10;bSa1SbW+vREEb/Px/c5y3ZtaXKl1pWUFX+MIBHFmdcm5gv+/7WgGwnlkjbVlUnAnB+vVcLDERNsb&#10;n+ia+lyEEHYJKii8bxIpXVaQQTe2DXHgzrY16ANsc6lbvIVwU8vvKIqlwZJDQ4EN/RaUVWlnFPzs&#10;zcYfqst0O9kdjh3Po0kXV0p9fvSbBQhPvX+LX+6dDvNjeP4SD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C4nDBAAAA2wAAAA8AAAAAAAAAAAAAAAAAmAIAAGRycy9kb3du&#10;cmV2LnhtbFBLBQYAAAAABAAEAPUAAACGAwAAAAA=&#10;" filled="f" stroked="f" strokecolor="teal" strokeweight="1pt">
                  <v:textbox inset="5.85pt,.25mm,5.85pt,1.05mm">
                    <w:txbxContent>
                      <w:p w:rsidR="00A4126C" w:rsidRPr="007309A2" w:rsidRDefault="00ED20A0" w:rsidP="00343948">
                        <w:pPr>
                          <w:rPr>
                            <w:rFonts w:ascii="HGSｺﾞｼｯｸM" w:eastAsia="HGSｺﾞｼｯｸM"/>
                            <w:szCs w:val="21"/>
                          </w:rPr>
                        </w:pPr>
                        <w:r w:rsidRPr="007309A2">
                          <w:rPr>
                            <w:rFonts w:ascii="HGSｺﾞｼｯｸM" w:eastAsia="HGSｺﾞｼｯｸM" w:hint="eastAsia"/>
                            <w:szCs w:val="21"/>
                          </w:rPr>
                          <w:t>12月5日（木</w:t>
                        </w:r>
                        <w:r w:rsidR="007A082E" w:rsidRPr="007309A2">
                          <w:rPr>
                            <w:rFonts w:ascii="HGSｺﾞｼｯｸM" w:eastAsia="HGSｺﾞｼｯｸM" w:hint="eastAsia"/>
                            <w:szCs w:val="21"/>
                          </w:rPr>
                          <w:t xml:space="preserve">曜）　</w:t>
                        </w:r>
                        <w:r w:rsidRPr="007309A2">
                          <w:rPr>
                            <w:rFonts w:ascii="HGSｺﾞｼｯｸM" w:eastAsia="HGSｺﾞｼｯｸM"/>
                            <w:bCs/>
                            <w:u w:color="000000"/>
                          </w:rPr>
                          <w:t>13</w:t>
                        </w:r>
                        <w:r w:rsidR="007A082E" w:rsidRPr="007309A2">
                          <w:rPr>
                            <w:rFonts w:ascii="HGSｺﾞｼｯｸM" w:eastAsia="HGSｺﾞｼｯｸM" w:hint="eastAsia"/>
                            <w:szCs w:val="21"/>
                          </w:rPr>
                          <w:t>：</w:t>
                        </w:r>
                        <w:r w:rsidRPr="007309A2">
                          <w:rPr>
                            <w:rFonts w:ascii="HGSｺﾞｼｯｸM" w:eastAsia="HGSｺﾞｼｯｸM"/>
                            <w:szCs w:val="21"/>
                          </w:rPr>
                          <w:t>3</w:t>
                        </w:r>
                        <w:r w:rsidR="007A082E" w:rsidRPr="007309A2">
                          <w:rPr>
                            <w:rFonts w:ascii="HGSｺﾞｼｯｸM" w:eastAsia="HGSｺﾞｼｯｸM" w:hint="eastAsia"/>
                            <w:szCs w:val="21"/>
                          </w:rPr>
                          <w:t>0～</w:t>
                        </w:r>
                        <w:r w:rsidRPr="007309A2">
                          <w:rPr>
                            <w:rFonts w:ascii="HGSｺﾞｼｯｸM" w:eastAsia="HGSｺﾞｼｯｸM"/>
                            <w:bCs/>
                            <w:u w:color="000000"/>
                          </w:rPr>
                          <w:t>15</w:t>
                        </w:r>
                        <w:r w:rsidR="007A082E" w:rsidRPr="007309A2">
                          <w:rPr>
                            <w:rFonts w:ascii="HGSｺﾞｼｯｸM" w:eastAsia="HGSｺﾞｼｯｸM" w:hint="eastAsia"/>
                            <w:szCs w:val="21"/>
                          </w:rPr>
                          <w:t>：</w:t>
                        </w:r>
                        <w:r w:rsidRPr="007309A2">
                          <w:rPr>
                            <w:rFonts w:ascii="HGSｺﾞｼｯｸM" w:eastAsia="HGSｺﾞｼｯｸM"/>
                            <w:bCs/>
                            <w:u w:color="000000"/>
                          </w:rPr>
                          <w:t>30</w:t>
                        </w:r>
                      </w:p>
                    </w:txbxContent>
                  </v:textbox>
                </v:shape>
                <v:shape id="Text Box 9" o:spid="_x0000_s1034" type="#_x0000_t202" style="position:absolute;left:3296;top:3940;width:4103;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5H68EA&#10;AADbAAAADwAAAGRycy9kb3ducmV2LnhtbERP24rCMBB9F/yHMIJva+pldbcaRQRBxAcv+wFDM9uW&#10;NpPapFr/3giCb3M411msWlOKG9Uut6xgOIhAECdW55wq+Ltsv35AOI+ssbRMCh7kYLXsdhYYa3vn&#10;E93OPhUhhF2MCjLvq1hKl2Rk0A1sRRy4f1sb9AHWqdQ13kO4KeUoiqbSYM6hIcOKNhklxbkxCsZ7&#10;s/aH4vq9newOx4Z/o0kzLZTq99r1HISn1n/Eb/dOh/kzeP0SD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OR+vBAAAA2wAAAA8AAAAAAAAAAAAAAAAAmAIAAGRycy9kb3du&#10;cmV2LnhtbFBLBQYAAAAABAAEAPUAAACGAwAAAAA=&#10;" filled="f" stroked="f" strokecolor="teal" strokeweight="1pt">
                  <v:textbox inset="5.85pt,.25mm,5.85pt,1.05mm">
                    <w:txbxContent>
                      <w:p w:rsidR="00A4126C" w:rsidRPr="007309A2" w:rsidRDefault="00ED20A0" w:rsidP="00343948">
                        <w:pPr>
                          <w:rPr>
                            <w:rFonts w:ascii="HGSｺﾞｼｯｸM" w:eastAsia="HGSｺﾞｼｯｸM"/>
                            <w:szCs w:val="21"/>
                          </w:rPr>
                        </w:pPr>
                        <w:r w:rsidRPr="007309A2">
                          <w:rPr>
                            <w:rFonts w:ascii="HGSｺﾞｼｯｸM" w:eastAsia="HGSｺﾞｼｯｸM" w:hint="eastAsia"/>
                            <w:szCs w:val="21"/>
                          </w:rPr>
                          <w:t>名鉄</w:t>
                        </w:r>
                        <w:r w:rsidRPr="007309A2">
                          <w:rPr>
                            <w:rFonts w:ascii="HGSｺﾞｼｯｸM" w:eastAsia="HGSｺﾞｼｯｸM"/>
                            <w:szCs w:val="21"/>
                          </w:rPr>
                          <w:t>グランドホテル　11階</w:t>
                        </w:r>
                        <w:r w:rsidRPr="007309A2">
                          <w:rPr>
                            <w:rFonts w:ascii="HGSｺﾞｼｯｸM" w:eastAsia="HGSｺﾞｼｯｸM" w:hint="eastAsia"/>
                            <w:szCs w:val="21"/>
                          </w:rPr>
                          <w:t xml:space="preserve">　柏</w:t>
                        </w:r>
                        <w:r w:rsidRPr="007309A2">
                          <w:rPr>
                            <w:rFonts w:ascii="HGSｺﾞｼｯｸM" w:eastAsia="HGSｺﾞｼｯｸM"/>
                            <w:szCs w:val="21"/>
                          </w:rPr>
                          <w:t>の間A</w:t>
                        </w:r>
                      </w:p>
                    </w:txbxContent>
                  </v:textbox>
                </v:shape>
                <v:shape id="Text Box 10" o:spid="_x0000_s1035" type="#_x0000_t202" style="position:absolute;left:3311;top:4378;width:4103;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TmcUA&#10;AADbAAAADwAAAGRycy9kb3ducmV2LnhtbESPzWrDQAyE74W8w6JAb826zQ+p63UIgUAIOaRpHkB4&#10;VdvYq3W968R9++hQ6E1iRjOfss3oWnWjPtSeDbzOElDEhbc1lwauX/uXNagQkS22nsnALwXY5JOn&#10;DFPr7/xJt0sslYRwSNFAFWOXah2KihyGme+IRfv2vcMoa19q2+Ndwl2r35JkpR3WLA0VdrSrqGgu&#10;gzMwP7ptPDU/y/3icDoP/J4shlVjzPN03H6AijTGf/Pf9cEKvsDKLzK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dOZxQAAANsAAAAPAAAAAAAAAAAAAAAAAJgCAABkcnMv&#10;ZG93bnJldi54bWxQSwUGAAAAAAQABAD1AAAAigMAAAAA&#10;" filled="f" stroked="f" strokecolor="teal" strokeweight="1pt">
                  <v:textbox inset="5.85pt,.25mm,5.85pt,1.05mm">
                    <w:txbxContent>
                      <w:p w:rsidR="00A4126C" w:rsidRPr="007309A2" w:rsidRDefault="00D50225" w:rsidP="00343948">
                        <w:pPr>
                          <w:rPr>
                            <w:rFonts w:ascii="HGSｺﾞｼｯｸM" w:eastAsia="HGSｺﾞｼｯｸM"/>
                            <w:szCs w:val="21"/>
                          </w:rPr>
                        </w:pPr>
                        <w:r>
                          <w:rPr>
                            <w:rFonts w:ascii="HGSｺﾞｼｯｸM" w:eastAsia="HGSｺﾞｼｯｸM" w:hint="eastAsia"/>
                            <w:szCs w:val="21"/>
                          </w:rPr>
                          <w:t>２０</w:t>
                        </w:r>
                        <w:r w:rsidR="007A082E" w:rsidRPr="007309A2">
                          <w:rPr>
                            <w:rFonts w:ascii="HGSｺﾞｼｯｸM" w:eastAsia="HGSｺﾞｼｯｸM" w:hint="eastAsia"/>
                            <w:szCs w:val="21"/>
                          </w:rPr>
                          <w:t>名</w:t>
                        </w:r>
                      </w:p>
                    </w:txbxContent>
                  </v:textbox>
                </v:shape>
                <v:shape id="Text Box 11" o:spid="_x0000_s1036" type="#_x0000_t202" style="position:absolute;left:3326;top:4771;width:4103;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12AsEA&#10;AADbAAAADwAAAGRycy9kb3ducmV2LnhtbERP24rCMBB9X/Afwgi+ralX1m5TEUGQxQcv+wFDM9uW&#10;NpPapFr/3iwIvs3hXCdZ96YWN2pdaVnBZByBIM6sLjlX8HvZfX6BcB5ZY22ZFDzIwTodfCQYa3vn&#10;E93OPhchhF2MCgrvm1hKlxVk0I1tQxy4P9sa9AG2udQt3kO4qeU0ipbSYMmhocCGtgVl1bkzCmY/&#10;ZuMP1XWxm+8Px45X0bxbVkqNhv3mG4Sn3r/FL/deh/kr+P8lHC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ddgLBAAAA2wAAAA8AAAAAAAAAAAAAAAAAmAIAAGRycy9kb3du&#10;cmV2LnhtbFBLBQYAAAAABAAEAPUAAACGAwAAAAA=&#10;" filled="f" stroked="f" strokecolor="teal" strokeweight="1pt">
                  <v:textbox inset="5.85pt,.25mm,5.85pt,1.05mm">
                    <w:txbxContent>
                      <w:p w:rsidR="00A4126C" w:rsidRPr="002B6449" w:rsidRDefault="00A4126C" w:rsidP="00343948">
                        <w:pPr>
                          <w:rPr>
                            <w:rFonts w:ascii="HGSｺﾞｼｯｸM" w:eastAsia="HGSｺﾞｼｯｸM"/>
                            <w:szCs w:val="21"/>
                          </w:rPr>
                        </w:pPr>
                        <w:r w:rsidRPr="002B6449">
                          <w:rPr>
                            <w:rFonts w:ascii="HGSｺﾞｼｯｸM" w:eastAsia="HGSｺﾞｼｯｸM" w:hint="eastAsia"/>
                            <w:color w:val="000000"/>
                            <w:kern w:val="0"/>
                            <w:szCs w:val="21"/>
                          </w:rPr>
                          <w:t>無　料（教材費含む）</w:t>
                        </w:r>
                      </w:p>
                    </w:txbxContent>
                  </v:textbox>
                </v:shape>
                <v:shape id="Text Box 12" o:spid="_x0000_s1037" type="#_x0000_t202" style="position:absolute;left:3328;top:5202;width:4564;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VIsEA&#10;AADbAAAADwAAAGRycy9kb3ducmV2LnhtbERPy2qDQBTdF/IPwy1k14y1VlrrGEIhICWL5vEBF+dW&#10;ReeOcUZj/r6zKHR5OO98u5hezDS61rKC500EgriyuuVaweW8f3oD4Tyyxt4yKbiTg22xesgx0/bG&#10;R5pPvhYhhF2GChrvh0xKVzVk0G3sQBy4Hzsa9AGOtdQj3kK46WUcRak02HJoaHCgz4aq7jQZBS9f&#10;ZucP3fV1n5SH74nfo2RKO6XWj8vuA4Snxf+L/9ylVhCH9eFL+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LFSLBAAAA2wAAAA8AAAAAAAAAAAAAAAAAmAIAAGRycy9kb3du&#10;cmV2LnhtbFBLBQYAAAAABAAEAPUAAACGAwAAAAA=&#10;" filled="f" stroked="f" strokecolor="teal" strokeweight="1pt">
                  <v:textbox inset="5.85pt,.25mm,5.85pt,1.05mm">
                    <w:txbxContent>
                      <w:p w:rsidR="007A082E" w:rsidRPr="007309A2" w:rsidRDefault="00ED20A0" w:rsidP="00343948">
                        <w:pPr>
                          <w:rPr>
                            <w:rFonts w:ascii="HGSｺﾞｼｯｸM" w:eastAsia="HGSｺﾞｼｯｸM"/>
                            <w:kern w:val="0"/>
                            <w:szCs w:val="21"/>
                          </w:rPr>
                        </w:pPr>
                        <w:r w:rsidRPr="007309A2">
                          <w:rPr>
                            <w:rFonts w:ascii="HGSｺﾞｼｯｸM" w:eastAsia="HGSｺﾞｼｯｸM" w:hint="eastAsia"/>
                            <w:kern w:val="0"/>
                            <w:szCs w:val="21"/>
                          </w:rPr>
                          <w:t>名古屋商工会議所</w:t>
                        </w:r>
                        <w:r w:rsidRPr="007309A2">
                          <w:rPr>
                            <w:rFonts w:ascii="HGSｺﾞｼｯｸM" w:eastAsia="HGSｺﾞｼｯｸM"/>
                            <w:kern w:val="0"/>
                            <w:szCs w:val="21"/>
                          </w:rPr>
                          <w:t>新瑞支部</w:t>
                        </w:r>
                        <w:r w:rsidR="007A082E" w:rsidRPr="007309A2">
                          <w:rPr>
                            <w:rFonts w:ascii="HGSｺﾞｼｯｸM" w:eastAsia="HGSｺﾞｼｯｸM" w:hint="eastAsia"/>
                            <w:kern w:val="0"/>
                            <w:szCs w:val="21"/>
                          </w:rPr>
                          <w:t xml:space="preserve">　担当：</w:t>
                        </w:r>
                        <w:r w:rsidRPr="007309A2">
                          <w:rPr>
                            <w:rFonts w:ascii="HGSｺﾞｼｯｸM" w:eastAsia="HGSｺﾞｼｯｸM" w:hint="eastAsia"/>
                            <w:kern w:val="0"/>
                            <w:szCs w:val="21"/>
                          </w:rPr>
                          <w:t>水崎</w:t>
                        </w:r>
                      </w:p>
                      <w:p w:rsidR="007A082E" w:rsidRPr="007309A2" w:rsidRDefault="007A082E" w:rsidP="007A082E">
                        <w:pPr>
                          <w:rPr>
                            <w:rFonts w:ascii="HGSｺﾞｼｯｸM" w:eastAsia="HGSｺﾞｼｯｸM"/>
                            <w:szCs w:val="21"/>
                          </w:rPr>
                        </w:pPr>
                        <w:r w:rsidRPr="002B6449">
                          <w:rPr>
                            <w:rFonts w:ascii="HGSｺﾞｼｯｸM" w:eastAsia="HGSｺﾞｼｯｸM" w:hint="eastAsia"/>
                            <w:szCs w:val="21"/>
                          </w:rPr>
                          <w:t>TEL：</w:t>
                        </w:r>
                        <w:r w:rsidR="00ED20A0" w:rsidRPr="007309A2">
                          <w:rPr>
                            <w:rFonts w:ascii="HGSｺﾞｼｯｸM" w:eastAsia="HGSｺﾞｼｯｸM"/>
                            <w:bCs/>
                            <w:u w:color="000000"/>
                          </w:rPr>
                          <w:t>052-853-4543</w:t>
                        </w:r>
                        <w:r w:rsidR="00ED20A0" w:rsidRPr="007309A2">
                          <w:rPr>
                            <w:rFonts w:ascii="HGSｺﾞｼｯｸM" w:eastAsia="HGSｺﾞｼｯｸM" w:hint="eastAsia"/>
                            <w:bCs/>
                            <w:u w:color="000000"/>
                          </w:rPr>
                          <w:t xml:space="preserve">　</w:t>
                        </w:r>
                        <w:r w:rsidRPr="007309A2">
                          <w:rPr>
                            <w:rFonts w:ascii="HGSｺﾞｼｯｸM" w:eastAsia="HGSｺﾞｼｯｸM" w:hint="eastAsia"/>
                            <w:bCs/>
                            <w:u w:color="000000"/>
                          </w:rPr>
                          <w:t>FAX</w:t>
                        </w:r>
                        <w:r w:rsidRPr="007309A2">
                          <w:rPr>
                            <w:rFonts w:ascii="HGSｺﾞｼｯｸM" w:eastAsia="HGSｺﾞｼｯｸM" w:hint="eastAsia"/>
                            <w:szCs w:val="21"/>
                          </w:rPr>
                          <w:t>：</w:t>
                        </w:r>
                        <w:r w:rsidR="00ED20A0" w:rsidRPr="007309A2">
                          <w:rPr>
                            <w:rFonts w:ascii="HGSｺﾞｼｯｸM" w:eastAsia="HGSｺﾞｼｯｸM"/>
                            <w:bCs/>
                            <w:u w:color="000000"/>
                          </w:rPr>
                          <w:t>052-859-1523</w:t>
                        </w:r>
                      </w:p>
                      <w:p w:rsidR="007A082E" w:rsidRPr="007309A2" w:rsidRDefault="007A082E" w:rsidP="00343948">
                        <w:pPr>
                          <w:rPr>
                            <w:rFonts w:ascii="HGSｺﾞｼｯｸM" w:eastAsia="HGSｺﾞｼｯｸM"/>
                            <w:szCs w:val="21"/>
                          </w:rPr>
                        </w:pPr>
                      </w:p>
                    </w:txbxContent>
                  </v:textbox>
                </v:shape>
                <v:rect id="正方形/長方形 1" o:spid="_x0000_s1038" style="position:absolute;left:8086;top:2826;width:2583;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DW28QA&#10;AADbAAAADwAAAGRycy9kb3ducmV2LnhtbESPT2sCMRTE7wW/Q3hCbzXrHrSuRhGpWChF/HPx9tw8&#10;N4ublyVJdfvtTaHgcZiZ3zCzRWcbcSMfascKhoMMBHHpdM2VguNh/fYOIkRkjY1jUvBLARbz3ssM&#10;C+3uvKPbPlYiQTgUqMDE2BZShtKQxTBwLXHyLs5bjEn6SmqP9wS3jcyzbCQt1pwWDLa0MlRe9z9W&#10;wfX0sf3eTo752urNOavjeGL8l1Kv/W45BRGpi8/wf/tTK8iH8Pcl/Q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g1tvEAAAA2wAAAA8AAAAAAAAAAAAAAAAAmAIAAGRycy9k&#10;b3ducmV2LnhtbFBLBQYAAAAABAAEAPUAAACJAwAAAAA=&#10;" fillcolor="#4f81bd" strokecolor="#385d8a" strokeweight="2pt">
                  <v:textbox>
                    <w:txbxContent>
                      <w:p w:rsidR="00FE455F" w:rsidRPr="002B6449" w:rsidRDefault="0001406A" w:rsidP="00FE455F">
                        <w:pPr>
                          <w:jc w:val="center"/>
                          <w:rPr>
                            <w:rFonts w:ascii="HGSｺﾞｼｯｸM" w:eastAsia="HGSｺﾞｼｯｸM"/>
                          </w:rPr>
                        </w:pPr>
                        <w:r>
                          <w:rPr>
                            <w:rFonts w:ascii="HGSｺﾞｼｯｸM" w:eastAsia="HGSｺﾞｼｯｸM" w:hint="eastAsia"/>
                            <w:noProof/>
                          </w:rPr>
                          <w:drawing>
                            <wp:inline distT="0" distB="0" distL="0" distR="0">
                              <wp:extent cx="1155700" cy="1647825"/>
                              <wp:effectExtent l="0" t="0" r="0" b="0"/>
                              <wp:docPr id="1" name="図 32" descr="説明: C:\Users\nishida-y\Pictures\KYTebik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説明: C:\Users\nishida-y\Pictures\KYTebiki[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47825"/>
                                      </a:xfrm>
                                      <a:prstGeom prst="rect">
                                        <a:avLst/>
                                      </a:prstGeom>
                                      <a:noFill/>
                                      <a:ln>
                                        <a:noFill/>
                                      </a:ln>
                                    </pic:spPr>
                                  </pic:pic>
                                </a:graphicData>
                              </a:graphic>
                            </wp:inline>
                          </w:drawing>
                        </w:r>
                      </w:p>
                    </w:txbxContent>
                  </v:textbox>
                </v:rect>
                <v:shape id="Text Box 20" o:spid="_x0000_s1039" type="#_x0000_t202" style="position:absolute;left:1423;top:3112;width:158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78MUA&#10;AADbAAAADwAAAGRycy9kb3ducmV2LnhtbESPQWvCQBSE70L/w/IKvYhujFgkukpbKhTxYiqCt0f2&#10;mQSzb8PuVlN/vSsIHoeZ+YaZLzvTiDM5X1tWMBomIIgLq2suFex+V4MpCB+QNTaWScE/eVguXnpz&#10;zLS98JbOeShFhLDPUEEVQptJ6YuKDPqhbYmjd7TOYIjSlVI7vES4aWSaJO/SYM1xocKWvioqTvmf&#10;UWDX0/1hNP6Uid6tfN/1/ffkulHq7bX7mIEI1IVn+NH+0QrS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fvwxQAAANsAAAAPAAAAAAAAAAAAAAAAAJgCAABkcnMv&#10;ZG93bnJldi54bWxQSwUGAAAAAAQABAD1AAAAigMAAAAA&#10;" fillcolor="#669" strokecolor="#669">
                  <v:textbox inset="5.85pt,.7pt,5.85pt,.05mm">
                    <w:txbxContent>
                      <w:p w:rsidR="00A4126C" w:rsidRPr="002B6449" w:rsidRDefault="00A4126C" w:rsidP="00173617">
                        <w:pPr>
                          <w:ind w:firstLineChars="49" w:firstLine="103"/>
                          <w:rPr>
                            <w:rFonts w:ascii="HGSｺﾞｼｯｸM" w:eastAsia="HGSｺﾞｼｯｸM"/>
                            <w:b/>
                            <w:color w:val="FFFFFF"/>
                          </w:rPr>
                        </w:pPr>
                        <w:r w:rsidRPr="002B6449">
                          <w:rPr>
                            <w:rFonts w:ascii="HGSｺﾞｼｯｸM" w:eastAsia="HGSｺﾞｼｯｸM" w:hint="eastAsia"/>
                            <w:b/>
                            <w:color w:val="FFFFFF"/>
                          </w:rPr>
                          <w:t xml:space="preserve">受 講 対 象　　　</w:t>
                        </w:r>
                      </w:p>
                    </w:txbxContent>
                  </v:textbox>
                </v:shape>
                <v:shape id="Text Box 21" o:spid="_x0000_s1040" type="#_x0000_t202" style="position:absolute;left:1423;top:3520;width:158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XOMEA&#10;AADbAAAADwAAAGRycy9kb3ducmV2LnhtbESPQYvCMBSE7wv+h/AEb2uqgkg1igoLiwdBLeweH82z&#10;rTYvJUm1/nsjCB6HmfmGWaw6U4sbOV9ZVjAaJiCIc6srLhRkp5/vGQgfkDXWlknBgzyslr2vBaba&#10;3vlAt2MoRISwT1FBGUKTSunzkgz6oW2Io3e2zmCI0hVSO7xHuKnlOEmm0mDFcaHEhrYl5ddjaxQU&#10;mTuxT0y2/9voy78dtWZ3aZUa9Lv1HESgLnzC7/avVjCe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01zjBAAAA2wAAAA8AAAAAAAAAAAAAAAAAmAIAAGRycy9kb3du&#10;cmV2LnhtbFBLBQYAAAAABAAEAPUAAACGAwAAAAA=&#10;" fillcolor="#669" strokecolor="#669">
                  <v:textbox inset="5.85pt,.7pt,5.85pt,.7pt">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 xml:space="preserve">開 催 日 時   </w:t>
                        </w:r>
                      </w:p>
                    </w:txbxContent>
                  </v:textbox>
                </v:shape>
                <v:shape id="Text Box 22" o:spid="_x0000_s1041" type="#_x0000_t202" style="position:absolute;left:1423;top:3933;width:158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PTMEA&#10;AADbAAAADwAAAGRycy9kb3ducmV2LnhtbESPQYvCMBSE7wv+h/AEb2uqiEg1igoLiwdBLeweH82z&#10;rTYvJUm1/nsjCB6HmfmGWaw6U4sbOV9ZVjAaJiCIc6srLhRkp5/vGQgfkDXWlknBgzyslr2vBaba&#10;3vlAt2MoRISwT1FBGUKTSunzkgz6oW2Io3e2zmCI0hVSO7xHuKnlOEmm0mDFcaHEhrYl5ddjaxQU&#10;mTuxT0y2/9voy78dtWZ3aZUa9Lv1HESgLnzC7/avVjCe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dT0zBAAAA2wAAAA8AAAAAAAAAAAAAAAAAmAIAAGRycy9kb3du&#10;cmV2LnhtbFBLBQYAAAAABAAEAPUAAACGAwAAAAA=&#10;" fillcolor="#669" strokecolor="#669">
                  <v:textbox inset="5.85pt,.7pt,5.85pt,.7pt">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 xml:space="preserve">会  　　場　</w:t>
                        </w:r>
                      </w:p>
                    </w:txbxContent>
                  </v:textbox>
                </v:shape>
                <v:shape id="Text Box 23" o:spid="_x0000_s1042" type="#_x0000_t202" style="position:absolute;left:1423;top:4346;width:158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q18EA&#10;AADbAAAADwAAAGRycy9kb3ducmV2LnhtbESPQYvCMBSE7wv+h/AEb2uqoEg1igoLiwdBLeweH82z&#10;rTYvJUm1/nsjCB6HmfmGWaw6U4sbOV9ZVjAaJiCIc6srLhRkp5/vGQgfkDXWlknBgzyslr2vBaba&#10;3vlAt2MoRISwT1FBGUKTSunzkgz6oW2Io3e2zmCI0hVSO7xHuKnlOEmm0mDFcaHEhrYl5ddjaxQU&#10;mTuxT0y2/9voy78dtWZ3aZUa9Lv1HESgLnzC7/avVjCe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R6tfBAAAA2wAAAA8AAAAAAAAAAAAAAAAAmAIAAGRycy9kb3du&#10;cmV2LnhtbFBLBQYAAAAABAAEAPUAAACGAwAAAAA=&#10;" fillcolor="#669" strokecolor="#669">
                  <v:textbox inset="5.85pt,.7pt,5.85pt,.7pt">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定</w:t>
                        </w:r>
                        <w:r w:rsidR="002B6449">
                          <w:rPr>
                            <w:rFonts w:ascii="HGSｺﾞｼｯｸM" w:eastAsia="HGSｺﾞｼｯｸM" w:hint="eastAsia"/>
                            <w:b/>
                            <w:color w:val="FFFFFF"/>
                          </w:rPr>
                          <w:t xml:space="preserve">　　　</w:t>
                        </w:r>
                        <w:r w:rsidRPr="002B6449">
                          <w:rPr>
                            <w:rFonts w:ascii="HGSｺﾞｼｯｸM" w:eastAsia="HGSｺﾞｼｯｸM" w:hint="eastAsia"/>
                            <w:b/>
                            <w:color w:val="FFFFFF"/>
                          </w:rPr>
                          <w:t>員</w:t>
                        </w:r>
                      </w:p>
                    </w:txbxContent>
                  </v:textbox>
                </v:shape>
                <v:shape id="Text Box 24" o:spid="_x0000_s1043" type="#_x0000_t202" style="position:absolute;left:1442;top:5193;width:1570;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0oMMA&#10;AADbAAAADwAAAGRycy9kb3ducmV2LnhtbESPQWvCQBSE74L/YXlCb7rRQ5DUVdpCoXgQTAJ6fGRf&#10;k9js27C7Mem/d4VCj8PMfMPsDpPpxJ2cby0rWK8SEMSV1S3XCsric7kF4QOyxs4yKfglD4f9fLbD&#10;TNuRz3TPQy0ihH2GCpoQ+kxKXzVk0K9sTxy9b+sMhihdLbXDMcJNJzdJkkqDLceFBnv6aKj6yQej&#10;oC5dwT4x5enyrm9Xux7M8TYo9bKY3l5BBJrCf/iv/aUVbFJ4fok/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N0oMMAAADbAAAADwAAAAAAAAAAAAAAAACYAgAAZHJzL2Rv&#10;d25yZXYueG1sUEsFBgAAAAAEAAQA9QAAAIgDAAAAAA==&#10;" fillcolor="#669" strokecolor="#669">
                  <v:textbox inset="5.85pt,.7pt,5.85pt,.7pt">
                    <w:txbxContent>
                      <w:p w:rsidR="007A082E"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申</w:t>
                        </w:r>
                        <w:r w:rsidR="007A082E">
                          <w:rPr>
                            <w:rFonts w:ascii="HGSｺﾞｼｯｸM" w:eastAsia="HGSｺﾞｼｯｸM" w:hint="eastAsia"/>
                            <w:b/>
                            <w:color w:val="FFFFFF"/>
                          </w:rPr>
                          <w:t>し</w:t>
                        </w:r>
                        <w:r w:rsidRPr="002B6449">
                          <w:rPr>
                            <w:rFonts w:ascii="HGSｺﾞｼｯｸM" w:eastAsia="HGSｺﾞｼｯｸM" w:hint="eastAsia"/>
                            <w:b/>
                            <w:color w:val="FFFFFF"/>
                          </w:rPr>
                          <w:t>込</w:t>
                        </w:r>
                        <w:r w:rsidR="007A082E">
                          <w:rPr>
                            <w:rFonts w:ascii="HGSｺﾞｼｯｸM" w:eastAsia="HGSｺﾞｼｯｸM" w:hint="eastAsia"/>
                            <w:b/>
                            <w:color w:val="FFFFFF"/>
                          </w:rPr>
                          <w:t>み・</w:t>
                        </w:r>
                      </w:p>
                      <w:p w:rsidR="00A4126C" w:rsidRPr="002B6449" w:rsidRDefault="007A082E" w:rsidP="00343948">
                        <w:pPr>
                          <w:jc w:val="center"/>
                          <w:rPr>
                            <w:rFonts w:ascii="HGSｺﾞｼｯｸM" w:eastAsia="HGSｺﾞｼｯｸM"/>
                            <w:b/>
                            <w:color w:val="FFFFFF"/>
                          </w:rPr>
                        </w:pPr>
                        <w:r>
                          <w:rPr>
                            <w:rFonts w:ascii="HGSｺﾞｼｯｸM" w:eastAsia="HGSｺﾞｼｯｸM" w:hint="eastAsia"/>
                            <w:b/>
                            <w:color w:val="FFFFFF"/>
                          </w:rPr>
                          <w:t>問い合わせ先</w:t>
                        </w:r>
                      </w:p>
                    </w:txbxContent>
                  </v:textbox>
                </v:shape>
                <v:shape id="Text Box 26" o:spid="_x0000_s1044" type="#_x0000_t202" style="position:absolute;left:1423;top:4769;width:1589;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O8EA&#10;AADbAAAADwAAAGRycy9kb3ducmV2LnhtbESPQYvCMBSE7wv+h/AEb2uqB5VqFBUWFg+CWtg9Pppn&#10;W21eSpJq/fdGEDwOM/MNs1h1phY3cr6yrGA0TEAQ51ZXXCjITj/fMxA+IGusLZOCB3lYLXtfC0y1&#10;vfOBbsdQiAhhn6KCMoQmldLnJRn0Q9sQR+9sncEQpSukdniPcFPLcZJMpMGK40KJDW1Lyq/H1igo&#10;Mndin5hs/7fRl387as3u0io16HfrOYhAXfiE3+1frWA8hde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P0TvBAAAA2wAAAA8AAAAAAAAAAAAAAAAAmAIAAGRycy9kb3du&#10;cmV2LnhtbFBLBQYAAAAABAAEAPUAAACGAwAAAAA=&#10;" fillcolor="#669" strokecolor="#669">
                  <v:textbox inset="5.85pt,.7pt,5.85pt,.7pt">
                    <w:txbxContent>
                      <w:p w:rsidR="00A4126C" w:rsidRPr="002B6449" w:rsidRDefault="00A4126C" w:rsidP="00343948">
                        <w:pPr>
                          <w:jc w:val="center"/>
                          <w:rPr>
                            <w:rFonts w:ascii="HGSｺﾞｼｯｸM" w:eastAsia="HGSｺﾞｼｯｸM"/>
                            <w:b/>
                            <w:color w:val="FFFFFF"/>
                          </w:rPr>
                        </w:pPr>
                        <w:r w:rsidRPr="002B6449">
                          <w:rPr>
                            <w:rFonts w:ascii="HGSｺﾞｼｯｸM" w:eastAsia="HGSｺﾞｼｯｸM" w:hint="eastAsia"/>
                            <w:b/>
                            <w:color w:val="FFFFFF"/>
                          </w:rPr>
                          <w:t>費</w:t>
                        </w:r>
                        <w:r w:rsidR="002B6449">
                          <w:rPr>
                            <w:rFonts w:ascii="HGSｺﾞｼｯｸM" w:eastAsia="HGSｺﾞｼｯｸM" w:hint="eastAsia"/>
                            <w:b/>
                            <w:color w:val="FFFFFF"/>
                          </w:rPr>
                          <w:t xml:space="preserve">　　　</w:t>
                        </w:r>
                        <w:r w:rsidRPr="002B6449">
                          <w:rPr>
                            <w:rFonts w:ascii="HGSｺﾞｼｯｸM" w:eastAsia="HGSｺﾞｼｯｸM" w:hint="eastAsia"/>
                            <w:b/>
                            <w:color w:val="FFFFFF"/>
                          </w:rPr>
                          <w:t>用</w:t>
                        </w:r>
                      </w:p>
                    </w:txbxContent>
                  </v:textbox>
                </v:shape>
                <v:rect id="_x0000_s1045" style="position:absolute;left:3991;top:2624;width:3423;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LLb8A&#10;AADbAAAADwAAAGRycy9kb3ducmV2LnhtbERPy2oCMRTdF/yHcIXuasaRioxGEUEo0kV9fMBlck1G&#10;Jzdhko7Tv28WgsvDea82g2tFT11sPCuYTgoQxLXXDRsFl/P+YwEiJmSNrWdS8EcRNuvR2wor7R98&#10;pP6UjMghHCtUYFMKlZSxtuQwTnwgztzVdw5Thp2RusNHDnetLItiLh02nBssBtpZqu+nX6dgMS2D&#10;NdfwM8TPwy7QLfZm9q3U+3jYLkEkGtJL/HR/aQVlHpu/5B8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tkstvwAAANsAAAAPAAAAAAAAAAAAAAAAAJgCAABkcnMvZG93bnJl&#10;di54bWxQSwUGAAAAAAQABAD1AAAAhAMAAAAA&#10;" fillcolor="#002060" strokecolor="#036">
                  <v:textbox style="mso-fit-shape-to-text:t" inset="5.85pt,.7pt,5.85pt,.7pt">
                    <w:txbxContent>
                      <w:p w:rsidR="00C23CDC" w:rsidRPr="002B6449" w:rsidRDefault="00C23CDC" w:rsidP="00C23CDC">
                        <w:pPr>
                          <w:ind w:leftChars="100" w:left="210"/>
                          <w:jc w:val="center"/>
                          <w:rPr>
                            <w:rFonts w:ascii="HGSｺﾞｼｯｸM" w:eastAsia="HGSｺﾞｼｯｸM"/>
                          </w:rPr>
                        </w:pPr>
                        <w:r w:rsidRPr="002B6449">
                          <w:rPr>
                            <w:rStyle w:val="contentpicture"/>
                            <w:rFonts w:ascii="HGSｺﾞｼｯｸM" w:eastAsia="HGSｺﾞｼｯｸM" w:hAnsi="ＭＳ ゴシック" w:hint="eastAsia"/>
                            <w:b/>
                            <w:color w:val="FFFFFF"/>
                            <w:spacing w:val="20"/>
                            <w:sz w:val="24"/>
                          </w:rPr>
                          <w:t>開　　催　　概　　要</w:t>
                        </w:r>
                      </w:p>
                    </w:txbxContent>
                  </v:textbox>
                </v:rect>
              </v:group>
            </w:pict>
          </mc:Fallback>
        </mc:AlternateContent>
      </w:r>
      <w:bookmarkEnd w:id="0"/>
      <w:r w:rsidR="00173617" w:rsidRPr="00C91FC1">
        <w:rPr>
          <w:rFonts w:ascii="HGSｺﾞｼｯｸM" w:eastAsia="HGSｺﾞｼｯｸM" w:hAnsi="ＭＳ Ｐゴシック" w:hint="eastAsia"/>
          <w:b/>
          <w:spacing w:val="30"/>
          <w:sz w:val="36"/>
          <w:szCs w:val="36"/>
        </w:rPr>
        <w:t xml:space="preserve">　　　　　　　　　</w:t>
      </w:r>
    </w:p>
    <w:p w:rsidR="00343948" w:rsidRPr="00C91FC1" w:rsidRDefault="00343948" w:rsidP="00C23CDC">
      <w:pPr>
        <w:ind w:firstLineChars="1100" w:firstLine="3534"/>
        <w:rPr>
          <w:rFonts w:ascii="HGSｺﾞｼｯｸM" w:eastAsia="HGSｺﾞｼｯｸM" w:hAnsi="ＭＳ ゴシック"/>
          <w:b/>
          <w:color w:val="FFFFFF"/>
          <w:sz w:val="28"/>
          <w:szCs w:val="28"/>
          <w:shd w:val="clear" w:color="auto" w:fill="333399"/>
        </w:rPr>
      </w:pPr>
      <w:r w:rsidRPr="00C91FC1">
        <w:rPr>
          <w:rFonts w:ascii="HGSｺﾞｼｯｸM" w:eastAsia="HGSｺﾞｼｯｸM" w:hAnsi="ＭＳ ゴシック" w:hint="eastAsia"/>
          <w:b/>
          <w:color w:val="FFFFFF"/>
          <w:sz w:val="32"/>
          <w:szCs w:val="32"/>
        </w:rPr>
        <w:t xml:space="preserve">　</w:t>
      </w:r>
    </w:p>
    <w:p w:rsidR="00343948" w:rsidRPr="00C91FC1" w:rsidRDefault="00343948" w:rsidP="00343948">
      <w:pPr>
        <w:rPr>
          <w:rFonts w:ascii="HGSｺﾞｼｯｸM" w:eastAsia="HGSｺﾞｼｯｸM"/>
          <w:sz w:val="22"/>
        </w:rPr>
      </w:pPr>
      <w:r w:rsidRPr="00C91FC1">
        <w:rPr>
          <w:rFonts w:ascii="HGSｺﾞｼｯｸM" w:eastAsia="HGSｺﾞｼｯｸM" w:hint="eastAsia"/>
          <w:sz w:val="22"/>
        </w:rPr>
        <w:t xml:space="preserve">　　　</w:t>
      </w:r>
    </w:p>
    <w:p w:rsidR="00343948" w:rsidRPr="00C91FC1" w:rsidRDefault="00343948" w:rsidP="00FE455F">
      <w:pPr>
        <w:tabs>
          <w:tab w:val="left" w:pos="7553"/>
        </w:tabs>
        <w:spacing w:line="60" w:lineRule="auto"/>
        <w:rPr>
          <w:rFonts w:ascii="HGSｺﾞｼｯｸM" w:eastAsia="HGSｺﾞｼｯｸM"/>
          <w:sz w:val="22"/>
        </w:rPr>
      </w:pPr>
      <w:r w:rsidRPr="00C91FC1">
        <w:rPr>
          <w:rFonts w:ascii="HGSｺﾞｼｯｸM" w:eastAsia="HGSｺﾞｼｯｸM" w:hint="eastAsia"/>
          <w:sz w:val="22"/>
        </w:rPr>
        <w:t xml:space="preserve">　　　</w:t>
      </w:r>
      <w:r w:rsidR="00FE455F" w:rsidRPr="00C91FC1">
        <w:rPr>
          <w:rFonts w:ascii="HGSｺﾞｼｯｸM" w:eastAsia="HGSｺﾞｼｯｸM" w:hint="eastAsia"/>
          <w:sz w:val="22"/>
        </w:rPr>
        <w:tab/>
      </w:r>
    </w:p>
    <w:p w:rsidR="00343948" w:rsidRPr="00C91FC1" w:rsidRDefault="00343948" w:rsidP="00343948">
      <w:pPr>
        <w:rPr>
          <w:rFonts w:ascii="HGSｺﾞｼｯｸM" w:eastAsia="HGSｺﾞｼｯｸM"/>
          <w:szCs w:val="21"/>
        </w:rPr>
      </w:pPr>
      <w:r w:rsidRPr="00C91FC1">
        <w:rPr>
          <w:rFonts w:ascii="HGSｺﾞｼｯｸM" w:eastAsia="HGSｺﾞｼｯｸM" w:hint="eastAsia"/>
          <w:sz w:val="22"/>
        </w:rPr>
        <w:t xml:space="preserve">　　　</w:t>
      </w:r>
    </w:p>
    <w:p w:rsidR="00343948" w:rsidRPr="00C91FC1" w:rsidRDefault="00343948" w:rsidP="00343948">
      <w:pPr>
        <w:rPr>
          <w:rFonts w:ascii="HGSｺﾞｼｯｸM" w:eastAsia="HGSｺﾞｼｯｸM"/>
          <w:szCs w:val="21"/>
        </w:rPr>
      </w:pPr>
      <w:r w:rsidRPr="00C91FC1">
        <w:rPr>
          <w:rFonts w:ascii="HGSｺﾞｼｯｸM" w:eastAsia="HGSｺﾞｼｯｸM" w:hint="eastAsia"/>
          <w:sz w:val="22"/>
        </w:rPr>
        <w:t xml:space="preserve">　　　</w:t>
      </w:r>
    </w:p>
    <w:p w:rsidR="00343948" w:rsidRPr="00C91FC1" w:rsidRDefault="00343948" w:rsidP="00343948">
      <w:pPr>
        <w:ind w:leftChars="205" w:left="430" w:rightChars="265" w:right="556"/>
        <w:rPr>
          <w:rFonts w:ascii="HGSｺﾞｼｯｸM" w:eastAsia="HGSｺﾞｼｯｸM"/>
          <w:sz w:val="22"/>
        </w:rPr>
      </w:pPr>
      <w:r w:rsidRPr="00C91FC1">
        <w:rPr>
          <w:rFonts w:ascii="HGSｺﾞｼｯｸM" w:eastAsia="HGSｺﾞｼｯｸM" w:hint="eastAsia"/>
          <w:sz w:val="22"/>
        </w:rPr>
        <w:t xml:space="preserve">　</w:t>
      </w:r>
    </w:p>
    <w:p w:rsidR="00343948" w:rsidRPr="00C91FC1" w:rsidRDefault="00343948" w:rsidP="00343948">
      <w:pPr>
        <w:rPr>
          <w:rFonts w:ascii="HGSｺﾞｼｯｸM" w:eastAsia="HGSｺﾞｼｯｸM"/>
          <w:szCs w:val="21"/>
        </w:rPr>
      </w:pPr>
      <w:r w:rsidRPr="00C91FC1">
        <w:rPr>
          <w:rFonts w:ascii="HGSｺﾞｼｯｸM" w:eastAsia="HGSｺﾞｼｯｸM" w:hint="eastAsia"/>
          <w:sz w:val="22"/>
        </w:rPr>
        <w:t xml:space="preserve">　　　</w:t>
      </w:r>
    </w:p>
    <w:p w:rsidR="00343948" w:rsidRPr="00C91FC1" w:rsidRDefault="00343948" w:rsidP="00343948">
      <w:pPr>
        <w:rPr>
          <w:rFonts w:ascii="HGSｺﾞｼｯｸM" w:eastAsia="HGSｺﾞｼｯｸM"/>
          <w:szCs w:val="21"/>
        </w:rPr>
      </w:pPr>
      <w:r w:rsidRPr="00C91FC1">
        <w:rPr>
          <w:rFonts w:ascii="HGSｺﾞｼｯｸM" w:eastAsia="HGSｺﾞｼｯｸM" w:hint="eastAsia"/>
          <w:sz w:val="22"/>
        </w:rPr>
        <w:t xml:space="preserve">　　　</w:t>
      </w:r>
    </w:p>
    <w:p w:rsidR="00343948" w:rsidRPr="00C91FC1" w:rsidRDefault="008A6B5B" w:rsidP="00343948">
      <w:pPr>
        <w:ind w:leftChars="205" w:left="430" w:rightChars="265" w:right="556"/>
        <w:rPr>
          <w:rFonts w:ascii="HGSｺﾞｼｯｸM" w:eastAsia="HGSｺﾞｼｯｸM"/>
          <w:sz w:val="22"/>
        </w:rPr>
      </w:pPr>
      <w:r>
        <w:rPr>
          <w:rFonts w:ascii="HGSｺﾞｼｯｸM" w:eastAsia="HGSｺﾞｼｯｸM" w:hint="eastAsia"/>
          <w:noProof/>
        </w:rPr>
        <mc:AlternateContent>
          <mc:Choice Requires="wpg">
            <w:drawing>
              <wp:anchor distT="0" distB="0" distL="114300" distR="114300" simplePos="0" relativeHeight="251659776" behindDoc="0" locked="0" layoutInCell="1" allowOverlap="1" wp14:anchorId="206A1393" wp14:editId="207DC0C0">
                <wp:simplePos x="0" y="0"/>
                <wp:positionH relativeFrom="column">
                  <wp:posOffset>111125</wp:posOffset>
                </wp:positionH>
                <wp:positionV relativeFrom="paragraph">
                  <wp:posOffset>108585</wp:posOffset>
                </wp:positionV>
                <wp:extent cx="6325235" cy="1295400"/>
                <wp:effectExtent l="0" t="0" r="18415" b="19050"/>
                <wp:wrapNone/>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95400"/>
                          <a:chOff x="913" y="6307"/>
                          <a:chExt cx="9961" cy="2040"/>
                        </a:xfrm>
                      </wpg:grpSpPr>
                      <wps:wsp>
                        <wps:cNvPr id="11" name="AutoShape 14"/>
                        <wps:cNvSpPr>
                          <a:spLocks noChangeArrowheads="1"/>
                        </wps:cNvSpPr>
                        <wps:spPr bwMode="auto">
                          <a:xfrm>
                            <a:off x="913" y="6307"/>
                            <a:ext cx="9961" cy="2040"/>
                          </a:xfrm>
                          <a:prstGeom prst="roundRect">
                            <a:avLst>
                              <a:gd name="adj" fmla="val 8949"/>
                            </a:avLst>
                          </a:prstGeom>
                          <a:solidFill>
                            <a:srgbClr val="CCFFFF">
                              <a:alpha val="50195"/>
                            </a:srgbClr>
                          </a:solidFill>
                          <a:ln w="9525" algn="ctr">
                            <a:solidFill>
                              <a:srgbClr val="00336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82E" w:rsidRDefault="007A082E" w:rsidP="007A082E">
                              <w:pPr>
                                <w:autoSpaceDE w:val="0"/>
                                <w:autoSpaceDN w:val="0"/>
                                <w:adjustRightInd w:val="0"/>
                                <w:jc w:val="left"/>
                                <w:rPr>
                                  <w:rFonts w:ascii="HGSｺﾞｼｯｸM" w:eastAsia="HGSｺﾞｼｯｸM" w:cs="HGSｺﾞｼｯｸM"/>
                                  <w:kern w:val="0"/>
                                  <w:sz w:val="22"/>
                                  <w:szCs w:val="22"/>
                                </w:rPr>
                              </w:pPr>
                            </w:p>
                            <w:p w:rsidR="00BE2CD6" w:rsidRDefault="00BE2CD6" w:rsidP="00BE2CD6">
                              <w:pPr>
                                <w:autoSpaceDE w:val="0"/>
                                <w:autoSpaceDN w:val="0"/>
                                <w:adjustRightInd w:val="0"/>
                                <w:jc w:val="left"/>
                                <w:rPr>
                                  <w:rFonts w:ascii="HGSｺﾞｼｯｸM" w:eastAsia="HGSｺﾞｼｯｸM" w:cs="HGSｺﾞｼｯｸM"/>
                                  <w:kern w:val="0"/>
                                  <w:sz w:val="2"/>
                                  <w:szCs w:val="22"/>
                                </w:rPr>
                              </w:pPr>
                            </w:p>
                            <w:p w:rsidR="00A4126C" w:rsidRPr="00D622ED" w:rsidRDefault="007A082E" w:rsidP="00BE2CD6">
                              <w:pPr>
                                <w:autoSpaceDE w:val="0"/>
                                <w:autoSpaceDN w:val="0"/>
                                <w:adjustRightInd w:val="0"/>
                                <w:jc w:val="left"/>
                                <w:rPr>
                                  <w:sz w:val="20"/>
                                </w:rPr>
                              </w:pPr>
                              <w:r w:rsidRPr="00D622ED">
                                <w:rPr>
                                  <w:rFonts w:ascii="HGSｺﾞｼｯｸM" w:eastAsia="HGSｺﾞｼｯｸM" w:cs="HGSｺﾞｼｯｸM" w:hint="eastAsia"/>
                                  <w:kern w:val="0"/>
                                  <w:szCs w:val="22"/>
                                </w:rPr>
                                <w:t>本セミナーは、中小企業の皆様が「中小</w:t>
                              </w:r>
                              <w:r w:rsidR="00C2341A">
                                <w:rPr>
                                  <w:rFonts w:ascii="HGSｺﾞｼｯｸM" w:eastAsia="HGSｺﾞｼｯｸM" w:cs="HGSｺﾞｼｯｸM" w:hint="eastAsia"/>
                                  <w:kern w:val="0"/>
                                  <w:szCs w:val="22"/>
                                </w:rPr>
                                <w:t>会計</w:t>
                              </w:r>
                              <w:r w:rsidR="00C2341A">
                                <w:rPr>
                                  <w:rFonts w:ascii="HGSｺﾞｼｯｸM" w:eastAsia="HGSｺﾞｼｯｸM" w:cs="HGSｺﾞｼｯｸM"/>
                                  <w:kern w:val="0"/>
                                  <w:szCs w:val="22"/>
                                </w:rPr>
                                <w:t>要領</w:t>
                              </w:r>
                              <w:r w:rsidRPr="00D622ED">
                                <w:rPr>
                                  <w:rFonts w:ascii="HGSｺﾞｼｯｸM" w:eastAsia="HGSｺﾞｼｯｸM" w:cs="HGSｺﾞｼｯｸM" w:hint="eastAsia"/>
                                  <w:kern w:val="0"/>
                                  <w:szCs w:val="22"/>
                                </w:rPr>
                                <w:t>」に則った決算書</w:t>
                              </w:r>
                              <w:r w:rsidR="00306D0A">
                                <w:rPr>
                                  <w:rFonts w:ascii="HGSｺﾞｼｯｸM" w:eastAsia="HGSｺﾞｼｯｸM" w:cs="HGSｺﾞｼｯｸM" w:hint="eastAsia"/>
                                  <w:kern w:val="0"/>
                                  <w:szCs w:val="22"/>
                                </w:rPr>
                                <w:t>を</w:t>
                              </w:r>
                              <w:r w:rsidRPr="00D622ED">
                                <w:rPr>
                                  <w:rFonts w:ascii="HGSｺﾞｼｯｸM" w:eastAsia="HGSｺﾞｼｯｸM" w:cs="HGSｺﾞｼｯｸM" w:hint="eastAsia"/>
                                  <w:kern w:val="0"/>
                                  <w:szCs w:val="22"/>
                                </w:rPr>
                                <w:t>作成する事の意義、財務情報の経営活動への活用方法等について理解を深めることにより、自社の経営状況を把握し、金融機関、取引先等からの資金調達力</w:t>
                              </w:r>
                              <w:r w:rsidR="00BE2CD6">
                                <w:rPr>
                                  <w:rFonts w:ascii="HGSｺﾞｼｯｸM" w:eastAsia="HGSｺﾞｼｯｸM" w:cs="HGSｺﾞｼｯｸM" w:hint="eastAsia"/>
                                  <w:kern w:val="0"/>
                                  <w:szCs w:val="22"/>
                                </w:rPr>
                                <w:t>の強化、受注拡大へのきっかけをつかんでいただくことを目的とし</w:t>
                              </w:r>
                              <w:r w:rsidRPr="00D622ED">
                                <w:rPr>
                                  <w:rFonts w:ascii="HGSｺﾞｼｯｸM" w:eastAsia="HGSｺﾞｼｯｸM" w:cs="HGSｺﾞｼｯｸM" w:hint="eastAsia"/>
                                  <w:kern w:val="0"/>
                                  <w:szCs w:val="22"/>
                                </w:rPr>
                                <w:t>ます。</w:t>
                              </w:r>
                            </w:p>
                          </w:txbxContent>
                        </wps:txbx>
                        <wps:bodyPr rot="0" vert="horz" wrap="square" lIns="74295" tIns="8890" rIns="74295" bIns="8890" anchor="t" anchorCtr="0" upright="1">
                          <a:noAutofit/>
                        </wps:bodyPr>
                      </wps:wsp>
                      <wps:wsp>
                        <wps:cNvPr id="12" name="Rectangle 5"/>
                        <wps:cNvSpPr>
                          <a:spLocks noChangeArrowheads="1"/>
                        </wps:cNvSpPr>
                        <wps:spPr bwMode="auto">
                          <a:xfrm>
                            <a:off x="3397" y="6467"/>
                            <a:ext cx="4680" cy="416"/>
                          </a:xfrm>
                          <a:prstGeom prst="rect">
                            <a:avLst/>
                          </a:prstGeom>
                          <a:solidFill>
                            <a:srgbClr val="002060"/>
                          </a:solidFill>
                          <a:ln w="9525" algn="ctr">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82E" w:rsidRPr="007A082E" w:rsidRDefault="007A082E" w:rsidP="007A082E">
                              <w:pPr>
                                <w:ind w:leftChars="100" w:left="210"/>
                                <w:jc w:val="center"/>
                                <w:rPr>
                                  <w:rFonts w:ascii="HGSｺﾞｼｯｸM" w:eastAsia="HGSｺﾞｼｯｸM"/>
                                  <w:b/>
                                  <w:sz w:val="24"/>
                                </w:rPr>
                              </w:pPr>
                              <w:r w:rsidRPr="007A082E">
                                <w:rPr>
                                  <w:rFonts w:ascii="HGSｺﾞｼｯｸM" w:eastAsia="HGSｺﾞｼｯｸM" w:hint="eastAsia"/>
                                  <w:b/>
                                  <w:sz w:val="24"/>
                                </w:rPr>
                                <w:t>セ</w:t>
                              </w:r>
                              <w:r>
                                <w:rPr>
                                  <w:rFonts w:ascii="HGSｺﾞｼｯｸM" w:eastAsia="HGSｺﾞｼｯｸM" w:hint="eastAsia"/>
                                  <w:b/>
                                  <w:sz w:val="24"/>
                                </w:rPr>
                                <w:t xml:space="preserve">　</w:t>
                              </w:r>
                              <w:r w:rsidRPr="007A082E">
                                <w:rPr>
                                  <w:rFonts w:ascii="HGSｺﾞｼｯｸM" w:eastAsia="HGSｺﾞｼｯｸM" w:hint="eastAsia"/>
                                  <w:b/>
                                  <w:sz w:val="24"/>
                                </w:rPr>
                                <w:t>ミ</w:t>
                              </w:r>
                              <w:r>
                                <w:rPr>
                                  <w:rFonts w:ascii="HGSｺﾞｼｯｸM" w:eastAsia="HGSｺﾞｼｯｸM" w:hint="eastAsia"/>
                                  <w:b/>
                                  <w:sz w:val="24"/>
                                </w:rPr>
                                <w:t xml:space="preserve">　</w:t>
                              </w:r>
                              <w:r w:rsidRPr="007A082E">
                                <w:rPr>
                                  <w:rFonts w:ascii="HGSｺﾞｼｯｸM" w:eastAsia="HGSｺﾞｼｯｸM" w:hint="eastAsia"/>
                                  <w:b/>
                                  <w:sz w:val="24"/>
                                </w:rPr>
                                <w:t>ナ</w:t>
                              </w:r>
                              <w:r>
                                <w:rPr>
                                  <w:rFonts w:ascii="HGSｺﾞｼｯｸM" w:eastAsia="HGSｺﾞｼｯｸM" w:hint="eastAsia"/>
                                  <w:b/>
                                  <w:sz w:val="24"/>
                                </w:rPr>
                                <w:t xml:space="preserve">　</w:t>
                              </w:r>
                              <w:r w:rsidRPr="007A082E">
                                <w:rPr>
                                  <w:rFonts w:ascii="HGSｺﾞｼｯｸM" w:eastAsia="HGSｺﾞｼｯｸM" w:hint="eastAsia"/>
                                  <w:b/>
                                  <w:sz w:val="24"/>
                                </w:rPr>
                                <w:t>ー</w:t>
                              </w:r>
                              <w:r>
                                <w:rPr>
                                  <w:rFonts w:ascii="HGSｺﾞｼｯｸM" w:eastAsia="HGSｺﾞｼｯｸM" w:hint="eastAsia"/>
                                  <w:b/>
                                  <w:sz w:val="24"/>
                                </w:rPr>
                                <w:t xml:space="preserve">　</w:t>
                              </w:r>
                              <w:r w:rsidRPr="007A082E">
                                <w:rPr>
                                  <w:rFonts w:ascii="HGSｺﾞｼｯｸM" w:eastAsia="HGSｺﾞｼｯｸM" w:hint="eastAsia"/>
                                  <w:b/>
                                  <w:sz w:val="24"/>
                                </w:rPr>
                                <w:t>の</w:t>
                              </w:r>
                              <w:r>
                                <w:rPr>
                                  <w:rFonts w:ascii="HGSｺﾞｼｯｸM" w:eastAsia="HGSｺﾞｼｯｸM" w:hint="eastAsia"/>
                                  <w:b/>
                                  <w:sz w:val="24"/>
                                </w:rPr>
                                <w:t xml:space="preserve">　</w:t>
                              </w:r>
                              <w:r w:rsidRPr="007A082E">
                                <w:rPr>
                                  <w:rFonts w:ascii="HGSｺﾞｼｯｸM" w:eastAsia="HGSｺﾞｼｯｸM" w:hint="eastAsia"/>
                                  <w:b/>
                                  <w:sz w:val="24"/>
                                </w:rPr>
                                <w:t>ね</w:t>
                              </w:r>
                              <w:r>
                                <w:rPr>
                                  <w:rFonts w:ascii="HGSｺﾞｼｯｸM" w:eastAsia="HGSｺﾞｼｯｸM" w:hint="eastAsia"/>
                                  <w:b/>
                                  <w:sz w:val="24"/>
                                </w:rPr>
                                <w:t xml:space="preserve">　</w:t>
                              </w:r>
                              <w:r w:rsidRPr="007A082E">
                                <w:rPr>
                                  <w:rFonts w:ascii="HGSｺﾞｼｯｸM" w:eastAsia="HGSｺﾞｼｯｸM" w:hint="eastAsia"/>
                                  <w:b/>
                                  <w:sz w:val="24"/>
                                </w:rPr>
                                <w:t>ら</w:t>
                              </w:r>
                              <w:r>
                                <w:rPr>
                                  <w:rFonts w:ascii="HGSｺﾞｼｯｸM" w:eastAsia="HGSｺﾞｼｯｸM" w:hint="eastAsia"/>
                                  <w:b/>
                                  <w:sz w:val="24"/>
                                </w:rPr>
                                <w:t xml:space="preserve">　</w:t>
                              </w:r>
                              <w:r w:rsidRPr="007A082E">
                                <w:rPr>
                                  <w:rFonts w:ascii="HGSｺﾞｼｯｸM" w:eastAsia="HGSｺﾞｼｯｸM" w:hint="eastAsia"/>
                                  <w:b/>
                                  <w:sz w:val="24"/>
                                </w:rPr>
                                <w:t>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A1393" id="Group 41" o:spid="_x0000_s1046" style="position:absolute;left:0;text-align:left;margin-left:8.75pt;margin-top:8.55pt;width:498.05pt;height:102pt;z-index:251659776" coordorigin="913,6307" coordsize="996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">
                <v:roundrect id="AutoShape 14" o:spid="_x0000_s1047" style="position:absolute;left:913;top:6307;width:9961;height:2040;visibility:visible;mso-wrap-style:square;v-text-anchor:top" arcsize="58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7VC8IA&#10;AADbAAAADwAAAGRycy9kb3ducmV2LnhtbERPyWrDMBC9F/oPYgq9lFhOSEviRAmlkKX0lMQfMLEm&#10;tok1MpLq5e+rQqG3ebx11tvBNKIj52vLCqZJCoK4sLrmUkF+2U0WIHxA1thYJgUjedhuHh/WmGnb&#10;84m6cyhFDGGfoYIqhDaT0hcVGfSJbYkjd7POYIjQlVI77GO4aeQsTd+kwZpjQ4UtfVRU3M/fRsFh&#10;zGl+/Lq+zk4v427v5jQsP0mp56fhfQUi0BD+xX/uo47zp/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ULwgAAANsAAAAPAAAAAAAAAAAAAAAAAJgCAABkcnMvZG93&#10;bnJldi54bWxQSwUGAAAAAAQABAD1AAAAhwMAAAAA&#10;" fillcolor="#cff" strokecolor="#036">
                  <v:fill opacity="32896f"/>
                  <v:textbox inset="5.85pt,.7pt,5.85pt,.7pt">
                    <w:txbxContent>
                      <w:p w:rsidR="007A082E" w:rsidRDefault="007A082E" w:rsidP="007A082E">
                        <w:pPr>
                          <w:autoSpaceDE w:val="0"/>
                          <w:autoSpaceDN w:val="0"/>
                          <w:adjustRightInd w:val="0"/>
                          <w:jc w:val="left"/>
                          <w:rPr>
                            <w:rFonts w:ascii="HGSｺﾞｼｯｸM" w:eastAsia="HGSｺﾞｼｯｸM" w:cs="HGSｺﾞｼｯｸM"/>
                            <w:kern w:val="0"/>
                            <w:sz w:val="22"/>
                            <w:szCs w:val="22"/>
                          </w:rPr>
                        </w:pPr>
                      </w:p>
                      <w:p w:rsidR="00BE2CD6" w:rsidRDefault="00BE2CD6" w:rsidP="00BE2CD6">
                        <w:pPr>
                          <w:autoSpaceDE w:val="0"/>
                          <w:autoSpaceDN w:val="0"/>
                          <w:adjustRightInd w:val="0"/>
                          <w:jc w:val="left"/>
                          <w:rPr>
                            <w:rFonts w:ascii="HGSｺﾞｼｯｸM" w:eastAsia="HGSｺﾞｼｯｸM" w:cs="HGSｺﾞｼｯｸM"/>
                            <w:kern w:val="0"/>
                            <w:sz w:val="2"/>
                            <w:szCs w:val="22"/>
                          </w:rPr>
                        </w:pPr>
                      </w:p>
                      <w:p w:rsidR="00A4126C" w:rsidRPr="00D622ED" w:rsidRDefault="007A082E" w:rsidP="00BE2CD6">
                        <w:pPr>
                          <w:autoSpaceDE w:val="0"/>
                          <w:autoSpaceDN w:val="0"/>
                          <w:adjustRightInd w:val="0"/>
                          <w:jc w:val="left"/>
                          <w:rPr>
                            <w:sz w:val="20"/>
                          </w:rPr>
                        </w:pPr>
                        <w:r w:rsidRPr="00D622ED">
                          <w:rPr>
                            <w:rFonts w:ascii="HGSｺﾞｼｯｸM" w:eastAsia="HGSｺﾞｼｯｸM" w:cs="HGSｺﾞｼｯｸM" w:hint="eastAsia"/>
                            <w:kern w:val="0"/>
                            <w:szCs w:val="22"/>
                          </w:rPr>
                          <w:t>本セミナーは、中小企業の皆様が「中小</w:t>
                        </w:r>
                        <w:r w:rsidR="00C2341A">
                          <w:rPr>
                            <w:rFonts w:ascii="HGSｺﾞｼｯｸM" w:eastAsia="HGSｺﾞｼｯｸM" w:cs="HGSｺﾞｼｯｸM" w:hint="eastAsia"/>
                            <w:kern w:val="0"/>
                            <w:szCs w:val="22"/>
                          </w:rPr>
                          <w:t>会計</w:t>
                        </w:r>
                        <w:r w:rsidR="00C2341A">
                          <w:rPr>
                            <w:rFonts w:ascii="HGSｺﾞｼｯｸM" w:eastAsia="HGSｺﾞｼｯｸM" w:cs="HGSｺﾞｼｯｸM"/>
                            <w:kern w:val="0"/>
                            <w:szCs w:val="22"/>
                          </w:rPr>
                          <w:t>要領</w:t>
                        </w:r>
                        <w:r w:rsidRPr="00D622ED">
                          <w:rPr>
                            <w:rFonts w:ascii="HGSｺﾞｼｯｸM" w:eastAsia="HGSｺﾞｼｯｸM" w:cs="HGSｺﾞｼｯｸM" w:hint="eastAsia"/>
                            <w:kern w:val="0"/>
                            <w:szCs w:val="22"/>
                          </w:rPr>
                          <w:t>」に則った決算書</w:t>
                        </w:r>
                        <w:r w:rsidR="00306D0A">
                          <w:rPr>
                            <w:rFonts w:ascii="HGSｺﾞｼｯｸM" w:eastAsia="HGSｺﾞｼｯｸM" w:cs="HGSｺﾞｼｯｸM" w:hint="eastAsia"/>
                            <w:kern w:val="0"/>
                            <w:szCs w:val="22"/>
                          </w:rPr>
                          <w:t>を</w:t>
                        </w:r>
                        <w:r w:rsidRPr="00D622ED">
                          <w:rPr>
                            <w:rFonts w:ascii="HGSｺﾞｼｯｸM" w:eastAsia="HGSｺﾞｼｯｸM" w:cs="HGSｺﾞｼｯｸM" w:hint="eastAsia"/>
                            <w:kern w:val="0"/>
                            <w:szCs w:val="22"/>
                          </w:rPr>
                          <w:t>作成する事の意義、財務情報の経営活動への活用方法等について理解を深めることにより、自社の経営状況を把握し、金融機関、取引先等からの資金調達力</w:t>
                        </w:r>
                        <w:r w:rsidR="00BE2CD6">
                          <w:rPr>
                            <w:rFonts w:ascii="HGSｺﾞｼｯｸM" w:eastAsia="HGSｺﾞｼｯｸM" w:cs="HGSｺﾞｼｯｸM" w:hint="eastAsia"/>
                            <w:kern w:val="0"/>
                            <w:szCs w:val="22"/>
                          </w:rPr>
                          <w:t>の強化、受注拡大へのきっかけをつかんでいただくことを目的とし</w:t>
                        </w:r>
                        <w:bookmarkStart w:id="1" w:name="_GoBack"/>
                        <w:bookmarkEnd w:id="1"/>
                        <w:r w:rsidRPr="00D622ED">
                          <w:rPr>
                            <w:rFonts w:ascii="HGSｺﾞｼｯｸM" w:eastAsia="HGSｺﾞｼｯｸM" w:cs="HGSｺﾞｼｯｸM" w:hint="eastAsia"/>
                            <w:kern w:val="0"/>
                            <w:szCs w:val="22"/>
                          </w:rPr>
                          <w:t>ます。</w:t>
                        </w:r>
                      </w:p>
                    </w:txbxContent>
                  </v:textbox>
                </v:roundrect>
                <v:rect id="_x0000_s1048" style="position:absolute;left:3397;top:6467;width:468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66S8IA&#10;AADbAAAADwAAAGRycy9kb3ducmV2LnhtbERPyWrDMBC9F/oPYgK5lFhuSrO4UUIplOZkskGuY2tq&#10;m1gjIymx+/dRodDbPN46q81gWnEj5xvLCp6TFARxaXXDlYLT8XOyAOEDssbWMin4IQ+b9ePDCjNt&#10;e97T7RAqEUPYZ6igDqHLpPRlTQZ9YjviyH1bZzBE6CqpHfYx3LRymqYzabDh2FBjRx81lZfD1SiY&#10;P5mv+asrZi87zI/5sqT+XORKjUfD+xuIQEP4F/+5tzrOn8LvL/E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rpLwgAAANsAAAAPAAAAAAAAAAAAAAAAAJgCAABkcnMvZG93&#10;bnJldi54bWxQSwUGAAAAAAQABAD1AAAAhwMAAAAA&#10;" fillcolor="#002060" strokecolor="#036">
                  <v:textbox inset="5.85pt,.7pt,5.85pt,.7pt">
                    <w:txbxContent>
                      <w:p w:rsidR="007A082E" w:rsidRPr="007A082E" w:rsidRDefault="007A082E" w:rsidP="007A082E">
                        <w:pPr>
                          <w:ind w:leftChars="100" w:left="210"/>
                          <w:jc w:val="center"/>
                          <w:rPr>
                            <w:rFonts w:ascii="HGSｺﾞｼｯｸM" w:eastAsia="HGSｺﾞｼｯｸM"/>
                            <w:b/>
                            <w:sz w:val="24"/>
                          </w:rPr>
                        </w:pPr>
                        <w:r w:rsidRPr="007A082E">
                          <w:rPr>
                            <w:rFonts w:ascii="HGSｺﾞｼｯｸM" w:eastAsia="HGSｺﾞｼｯｸM" w:hint="eastAsia"/>
                            <w:b/>
                            <w:sz w:val="24"/>
                          </w:rPr>
                          <w:t>セ</w:t>
                        </w:r>
                        <w:r>
                          <w:rPr>
                            <w:rFonts w:ascii="HGSｺﾞｼｯｸM" w:eastAsia="HGSｺﾞｼｯｸM" w:hint="eastAsia"/>
                            <w:b/>
                            <w:sz w:val="24"/>
                          </w:rPr>
                          <w:t xml:space="preserve">　</w:t>
                        </w:r>
                        <w:r w:rsidRPr="007A082E">
                          <w:rPr>
                            <w:rFonts w:ascii="HGSｺﾞｼｯｸM" w:eastAsia="HGSｺﾞｼｯｸM" w:hint="eastAsia"/>
                            <w:b/>
                            <w:sz w:val="24"/>
                          </w:rPr>
                          <w:t>ミ</w:t>
                        </w:r>
                        <w:r>
                          <w:rPr>
                            <w:rFonts w:ascii="HGSｺﾞｼｯｸM" w:eastAsia="HGSｺﾞｼｯｸM" w:hint="eastAsia"/>
                            <w:b/>
                            <w:sz w:val="24"/>
                          </w:rPr>
                          <w:t xml:space="preserve">　</w:t>
                        </w:r>
                        <w:r w:rsidRPr="007A082E">
                          <w:rPr>
                            <w:rFonts w:ascii="HGSｺﾞｼｯｸM" w:eastAsia="HGSｺﾞｼｯｸM" w:hint="eastAsia"/>
                            <w:b/>
                            <w:sz w:val="24"/>
                          </w:rPr>
                          <w:t>ナ</w:t>
                        </w:r>
                        <w:r>
                          <w:rPr>
                            <w:rFonts w:ascii="HGSｺﾞｼｯｸM" w:eastAsia="HGSｺﾞｼｯｸM" w:hint="eastAsia"/>
                            <w:b/>
                            <w:sz w:val="24"/>
                          </w:rPr>
                          <w:t xml:space="preserve">　</w:t>
                        </w:r>
                        <w:r w:rsidRPr="007A082E">
                          <w:rPr>
                            <w:rFonts w:ascii="HGSｺﾞｼｯｸM" w:eastAsia="HGSｺﾞｼｯｸM" w:hint="eastAsia"/>
                            <w:b/>
                            <w:sz w:val="24"/>
                          </w:rPr>
                          <w:t>ー</w:t>
                        </w:r>
                        <w:r>
                          <w:rPr>
                            <w:rFonts w:ascii="HGSｺﾞｼｯｸM" w:eastAsia="HGSｺﾞｼｯｸM" w:hint="eastAsia"/>
                            <w:b/>
                            <w:sz w:val="24"/>
                          </w:rPr>
                          <w:t xml:space="preserve">　</w:t>
                        </w:r>
                        <w:r w:rsidRPr="007A082E">
                          <w:rPr>
                            <w:rFonts w:ascii="HGSｺﾞｼｯｸM" w:eastAsia="HGSｺﾞｼｯｸM" w:hint="eastAsia"/>
                            <w:b/>
                            <w:sz w:val="24"/>
                          </w:rPr>
                          <w:t>の</w:t>
                        </w:r>
                        <w:r>
                          <w:rPr>
                            <w:rFonts w:ascii="HGSｺﾞｼｯｸM" w:eastAsia="HGSｺﾞｼｯｸM" w:hint="eastAsia"/>
                            <w:b/>
                            <w:sz w:val="24"/>
                          </w:rPr>
                          <w:t xml:space="preserve">　</w:t>
                        </w:r>
                        <w:r w:rsidRPr="007A082E">
                          <w:rPr>
                            <w:rFonts w:ascii="HGSｺﾞｼｯｸM" w:eastAsia="HGSｺﾞｼｯｸM" w:hint="eastAsia"/>
                            <w:b/>
                            <w:sz w:val="24"/>
                          </w:rPr>
                          <w:t>ね</w:t>
                        </w:r>
                        <w:r>
                          <w:rPr>
                            <w:rFonts w:ascii="HGSｺﾞｼｯｸM" w:eastAsia="HGSｺﾞｼｯｸM" w:hint="eastAsia"/>
                            <w:b/>
                            <w:sz w:val="24"/>
                          </w:rPr>
                          <w:t xml:space="preserve">　</w:t>
                        </w:r>
                        <w:r w:rsidRPr="007A082E">
                          <w:rPr>
                            <w:rFonts w:ascii="HGSｺﾞｼｯｸM" w:eastAsia="HGSｺﾞｼｯｸM" w:hint="eastAsia"/>
                            <w:b/>
                            <w:sz w:val="24"/>
                          </w:rPr>
                          <w:t>ら</w:t>
                        </w:r>
                        <w:r>
                          <w:rPr>
                            <w:rFonts w:ascii="HGSｺﾞｼｯｸM" w:eastAsia="HGSｺﾞｼｯｸM" w:hint="eastAsia"/>
                            <w:b/>
                            <w:sz w:val="24"/>
                          </w:rPr>
                          <w:t xml:space="preserve">　</w:t>
                        </w:r>
                        <w:r w:rsidRPr="007A082E">
                          <w:rPr>
                            <w:rFonts w:ascii="HGSｺﾞｼｯｸM" w:eastAsia="HGSｺﾞｼｯｸM" w:hint="eastAsia"/>
                            <w:b/>
                            <w:sz w:val="24"/>
                          </w:rPr>
                          <w:t>い</w:t>
                        </w:r>
                      </w:p>
                    </w:txbxContent>
                  </v:textbox>
                </v:rect>
              </v:group>
            </w:pict>
          </mc:Fallback>
        </mc:AlternateContent>
      </w:r>
    </w:p>
    <w:p w:rsidR="00343948" w:rsidRPr="00C91FC1" w:rsidRDefault="00343948" w:rsidP="00FA2353">
      <w:pPr>
        <w:spacing w:line="120" w:lineRule="exact"/>
        <w:ind w:leftChars="205" w:left="430" w:rightChars="265" w:right="556"/>
        <w:jc w:val="center"/>
        <w:rPr>
          <w:rFonts w:ascii="HGSｺﾞｼｯｸM" w:eastAsia="HGSｺﾞｼｯｸM" w:hAnsi="ＭＳ ゴシック"/>
          <w:b/>
          <w:color w:val="FFFFFF"/>
          <w:sz w:val="28"/>
          <w:szCs w:val="28"/>
          <w:shd w:val="clear" w:color="auto" w:fill="333399"/>
        </w:rPr>
      </w:pPr>
    </w:p>
    <w:p w:rsidR="00BF0699" w:rsidRPr="00C91FC1" w:rsidRDefault="00BF0699" w:rsidP="00BF0699">
      <w:pPr>
        <w:spacing w:line="120" w:lineRule="exact"/>
        <w:ind w:leftChars="205" w:left="430" w:rightChars="265" w:right="556"/>
        <w:jc w:val="center"/>
        <w:rPr>
          <w:rFonts w:ascii="HGSｺﾞｼｯｸM" w:eastAsia="HGSｺﾞｼｯｸM"/>
          <w:sz w:val="28"/>
          <w:szCs w:val="28"/>
        </w:rPr>
      </w:pPr>
    </w:p>
    <w:p w:rsidR="00343948" w:rsidRDefault="00343948" w:rsidP="007A082E">
      <w:pPr>
        <w:ind w:leftChars="205" w:left="430" w:rightChars="265" w:right="556"/>
        <w:rPr>
          <w:rFonts w:ascii="HGSｺﾞｼｯｸM" w:eastAsia="HGSｺﾞｼｯｸM"/>
          <w:sz w:val="22"/>
        </w:rPr>
      </w:pPr>
      <w:r w:rsidRPr="00C91FC1">
        <w:rPr>
          <w:rFonts w:ascii="HGSｺﾞｼｯｸM" w:eastAsia="HGSｺﾞｼｯｸM" w:hint="eastAsia"/>
          <w:sz w:val="22"/>
        </w:rPr>
        <w:t xml:space="preserve">　　</w:t>
      </w:r>
    </w:p>
    <w:p w:rsidR="007A082E" w:rsidRDefault="007A082E" w:rsidP="007A082E">
      <w:pPr>
        <w:ind w:leftChars="205" w:left="430" w:rightChars="265" w:right="556"/>
        <w:rPr>
          <w:rFonts w:ascii="HGSｺﾞｼｯｸM" w:eastAsia="HGSｺﾞｼｯｸM"/>
          <w:sz w:val="22"/>
        </w:rPr>
      </w:pPr>
    </w:p>
    <w:p w:rsidR="007A082E" w:rsidRDefault="007A082E" w:rsidP="007A082E">
      <w:pPr>
        <w:ind w:leftChars="205" w:left="430" w:rightChars="265" w:right="556"/>
        <w:rPr>
          <w:rFonts w:ascii="HGSｺﾞｼｯｸM" w:eastAsia="HGSｺﾞｼｯｸM"/>
          <w:sz w:val="22"/>
        </w:rPr>
      </w:pPr>
    </w:p>
    <w:p w:rsidR="007A082E" w:rsidRDefault="007A082E" w:rsidP="007A082E">
      <w:pPr>
        <w:ind w:leftChars="205" w:left="430" w:rightChars="265" w:right="556"/>
        <w:rPr>
          <w:rFonts w:ascii="HGSｺﾞｼｯｸM" w:eastAsia="HGSｺﾞｼｯｸM"/>
          <w:sz w:val="22"/>
        </w:rPr>
      </w:pPr>
    </w:p>
    <w:p w:rsidR="007A082E" w:rsidRDefault="006C26E1" w:rsidP="007A082E">
      <w:pPr>
        <w:ind w:leftChars="205" w:left="430" w:rightChars="265" w:right="556"/>
        <w:rPr>
          <w:rFonts w:ascii="HGSｺﾞｼｯｸM" w:eastAsia="HGSｺﾞｼｯｸM"/>
          <w:sz w:val="22"/>
        </w:rPr>
      </w:pPr>
      <w:r>
        <w:rPr>
          <w:rFonts w:ascii="HGSｺﾞｼｯｸM" w:eastAsia="HGSｺﾞｼｯｸM" w:hint="eastAsia"/>
          <w:noProof/>
        </w:rPr>
        <mc:AlternateContent>
          <mc:Choice Requires="wpg">
            <w:drawing>
              <wp:anchor distT="0" distB="0" distL="114300" distR="114300" simplePos="0" relativeHeight="251660800" behindDoc="0" locked="0" layoutInCell="1" allowOverlap="1" wp14:anchorId="33955705" wp14:editId="0338340F">
                <wp:simplePos x="0" y="0"/>
                <wp:positionH relativeFrom="column">
                  <wp:posOffset>64770</wp:posOffset>
                </wp:positionH>
                <wp:positionV relativeFrom="paragraph">
                  <wp:posOffset>200025</wp:posOffset>
                </wp:positionV>
                <wp:extent cx="6342380" cy="962025"/>
                <wp:effectExtent l="0" t="0" r="20320" b="28575"/>
                <wp:wrapNone/>
                <wp:docPr id="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962025"/>
                          <a:chOff x="859" y="8595"/>
                          <a:chExt cx="9988" cy="1319"/>
                        </a:xfrm>
                      </wpg:grpSpPr>
                      <wps:wsp>
                        <wps:cNvPr id="8" name="AutoShape 15"/>
                        <wps:cNvSpPr>
                          <a:spLocks noChangeArrowheads="1"/>
                        </wps:cNvSpPr>
                        <wps:spPr bwMode="auto">
                          <a:xfrm>
                            <a:off x="859" y="8595"/>
                            <a:ext cx="9988" cy="1319"/>
                          </a:xfrm>
                          <a:prstGeom prst="roundRect">
                            <a:avLst>
                              <a:gd name="adj" fmla="val 16667"/>
                            </a:avLst>
                          </a:prstGeom>
                          <a:solidFill>
                            <a:srgbClr val="CCFFFF">
                              <a:alpha val="50195"/>
                            </a:srgbClr>
                          </a:solidFill>
                          <a:ln w="9525" algn="ctr">
                            <a:solidFill>
                              <a:srgbClr val="00336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6B5B" w:rsidRDefault="008A6B5B" w:rsidP="004028B2">
                              <w:pPr>
                                <w:ind w:firstLineChars="700" w:firstLine="1400"/>
                                <w:rPr>
                                  <w:rFonts w:ascii="HGSｺﾞｼｯｸM" w:eastAsia="HGSｺﾞｼｯｸM" w:hAnsi="ＭＳ 明朝" w:cs="ＭＳ 明朝"/>
                                  <w:sz w:val="20"/>
                                  <w:szCs w:val="16"/>
                                </w:rPr>
                              </w:pPr>
                              <w:r>
                                <w:rPr>
                                  <w:rFonts w:ascii="HGSｺﾞｼｯｸM" w:eastAsia="HGSｺﾞｼｯｸM" w:hAnsi="ＭＳ 明朝" w:cs="ＭＳ 明朝" w:hint="eastAsia"/>
                                  <w:sz w:val="20"/>
                                  <w:szCs w:val="16"/>
                                </w:rPr>
                                <w:t>・「中小</w:t>
                              </w:r>
                              <w:r>
                                <w:rPr>
                                  <w:rFonts w:ascii="HGSｺﾞｼｯｸM" w:eastAsia="HGSｺﾞｼｯｸM" w:hAnsi="ＭＳ 明朝" w:cs="ＭＳ 明朝"/>
                                  <w:sz w:val="20"/>
                                  <w:szCs w:val="16"/>
                                </w:rPr>
                                <w:t>機構作成オリジナルテキスト</w:t>
                              </w:r>
                              <w:r>
                                <w:rPr>
                                  <w:rFonts w:ascii="HGSｺﾞｼｯｸM" w:eastAsia="HGSｺﾞｼｯｸM" w:hAnsi="ＭＳ 明朝" w:cs="ＭＳ 明朝" w:hint="eastAsia"/>
                                  <w:sz w:val="20"/>
                                  <w:szCs w:val="16"/>
                                </w:rPr>
                                <w:t>」</w:t>
                              </w:r>
                              <w:r w:rsidR="00E5696E">
                                <w:rPr>
                                  <w:rFonts w:ascii="HGSｺﾞｼｯｸM" w:eastAsia="HGSｺﾞｼｯｸM" w:hAnsi="ＭＳ 明朝" w:cs="ＭＳ 明朝" w:hint="eastAsia"/>
                                  <w:sz w:val="20"/>
                                  <w:szCs w:val="16"/>
                                </w:rPr>
                                <w:t>「</w:t>
                              </w:r>
                              <w:r w:rsidR="00E5696E">
                                <w:rPr>
                                  <w:rFonts w:ascii="HGSｺﾞｼｯｸM" w:eastAsia="HGSｺﾞｼｯｸM" w:hAnsi="ＭＳ 明朝" w:cs="ＭＳ 明朝"/>
                                  <w:sz w:val="20"/>
                                  <w:szCs w:val="16"/>
                                </w:rPr>
                                <w:t>経営力向上のヒント」</w:t>
                              </w:r>
                              <w:r>
                                <w:rPr>
                                  <w:rFonts w:ascii="HGSｺﾞｼｯｸM" w:eastAsia="HGSｺﾞｼｯｸM" w:hAnsi="ＭＳ 明朝" w:cs="ＭＳ 明朝"/>
                                  <w:sz w:val="20"/>
                                  <w:szCs w:val="16"/>
                                </w:rPr>
                                <w:t>を</w:t>
                              </w:r>
                              <w:r w:rsidR="00E5696E">
                                <w:rPr>
                                  <w:rFonts w:ascii="HGSｺﾞｼｯｸM" w:eastAsia="HGSｺﾞｼｯｸM" w:hAnsi="ＭＳ 明朝" w:cs="ＭＳ 明朝" w:hint="eastAsia"/>
                                  <w:sz w:val="20"/>
                                  <w:szCs w:val="16"/>
                                </w:rPr>
                                <w:t>テキスト</w:t>
                              </w:r>
                              <w:r w:rsidR="00E5696E">
                                <w:rPr>
                                  <w:rFonts w:ascii="HGSｺﾞｼｯｸM" w:eastAsia="HGSｺﾞｼｯｸM" w:hAnsi="ＭＳ 明朝" w:cs="ＭＳ 明朝"/>
                                  <w:sz w:val="20"/>
                                  <w:szCs w:val="16"/>
                                </w:rPr>
                                <w:t>として</w:t>
                              </w:r>
                              <w:r>
                                <w:rPr>
                                  <w:rFonts w:ascii="HGSｺﾞｼｯｸM" w:eastAsia="HGSｺﾞｼｯｸM" w:hAnsi="ＭＳ 明朝" w:cs="ＭＳ 明朝"/>
                                  <w:sz w:val="20"/>
                                  <w:szCs w:val="16"/>
                                </w:rPr>
                                <w:t>配布</w:t>
                              </w:r>
                            </w:p>
                            <w:p w:rsidR="004028B2" w:rsidRDefault="004028B2" w:rsidP="004028B2">
                              <w:pPr>
                                <w:ind w:firstLineChars="700" w:firstLine="1400"/>
                                <w:rPr>
                                  <w:rFonts w:ascii="HGSｺﾞｼｯｸM" w:eastAsia="HGSｺﾞｼｯｸM" w:hAnsi="ＭＳ 明朝" w:cs="ＭＳ 明朝"/>
                                  <w:sz w:val="20"/>
                                  <w:szCs w:val="16"/>
                                </w:rPr>
                              </w:pPr>
                              <w:r>
                                <w:rPr>
                                  <w:rFonts w:ascii="HGSｺﾞｼｯｸM" w:eastAsia="HGSｺﾞｼｯｸM" w:hAnsi="ＭＳ 明朝" w:cs="ＭＳ 明朝" w:hint="eastAsia"/>
                                  <w:sz w:val="20"/>
                                  <w:szCs w:val="16"/>
                                </w:rPr>
                                <w:t>・</w:t>
                              </w:r>
                              <w:r w:rsidRPr="004028B2">
                                <w:rPr>
                                  <w:rFonts w:ascii="HGSｺﾞｼｯｸM" w:eastAsia="HGSｺﾞｼｯｸM" w:hAnsi="ＭＳ 明朝" w:cs="ＭＳ 明朝" w:hint="eastAsia"/>
                                  <w:sz w:val="20"/>
                                  <w:szCs w:val="16"/>
                                </w:rPr>
                                <w:t>中小会計要領を活用すると、どのように企業にプラスになるか</w:t>
                              </w:r>
                            </w:p>
                            <w:p w:rsidR="004028B2" w:rsidRDefault="004028B2" w:rsidP="004028B2">
                              <w:pPr>
                                <w:ind w:firstLineChars="700" w:firstLine="1400"/>
                                <w:rPr>
                                  <w:rFonts w:ascii="HGSｺﾞｼｯｸM" w:eastAsia="HGSｺﾞｼｯｸM"/>
                                  <w:sz w:val="20"/>
                                  <w:szCs w:val="16"/>
                                </w:rPr>
                              </w:pPr>
                              <w:r>
                                <w:rPr>
                                  <w:rFonts w:ascii="HGSｺﾞｼｯｸM" w:eastAsia="HGSｺﾞｼｯｸM" w:hAnsi="ＭＳ 明朝" w:cs="ＭＳ 明朝" w:hint="eastAsia"/>
                                  <w:sz w:val="20"/>
                                  <w:szCs w:val="16"/>
                                </w:rPr>
                                <w:t>・</w:t>
                              </w:r>
                              <w:r w:rsidR="008A6B5B">
                                <w:rPr>
                                  <w:rFonts w:ascii="HGSｺﾞｼｯｸM" w:eastAsia="HGSｺﾞｼｯｸM" w:hAnsi="ＭＳ 明朝" w:cs="ＭＳ 明朝" w:hint="eastAsia"/>
                                  <w:sz w:val="20"/>
                                  <w:szCs w:val="16"/>
                                </w:rPr>
                                <w:t>財務</w:t>
                              </w:r>
                              <w:r w:rsidR="008A6B5B">
                                <w:rPr>
                                  <w:rFonts w:ascii="HGSｺﾞｼｯｸM" w:eastAsia="HGSｺﾞｼｯｸM" w:hAnsi="ＭＳ 明朝" w:cs="ＭＳ 明朝"/>
                                  <w:sz w:val="20"/>
                                  <w:szCs w:val="16"/>
                                </w:rPr>
                                <w:t>会計の基本</w:t>
                              </w:r>
                              <w:r w:rsidR="008A6B5B">
                                <w:rPr>
                                  <w:rFonts w:ascii="HGSｺﾞｼｯｸM" w:eastAsia="HGSｺﾞｼｯｸM" w:hAnsi="ＭＳ 明朝" w:cs="ＭＳ 明朝" w:hint="eastAsia"/>
                                  <w:sz w:val="20"/>
                                  <w:szCs w:val="16"/>
                                </w:rPr>
                                <w:t>構造</w:t>
                              </w:r>
                              <w:r w:rsidR="008A6B5B">
                                <w:rPr>
                                  <w:rFonts w:ascii="HGSｺﾞｼｯｸM" w:eastAsia="HGSｺﾞｼｯｸM" w:hAnsi="ＭＳ 明朝" w:cs="ＭＳ 明朝"/>
                                  <w:sz w:val="20"/>
                                  <w:szCs w:val="16"/>
                                </w:rPr>
                                <w:t>、</w:t>
                              </w:r>
                              <w:r w:rsidR="008A6B5B">
                                <w:rPr>
                                  <w:rFonts w:ascii="HGSｺﾞｼｯｸM" w:eastAsia="HGSｺﾞｼｯｸM" w:hAnsi="ＭＳ 明朝" w:cs="ＭＳ 明朝" w:hint="eastAsia"/>
                                  <w:sz w:val="20"/>
                                  <w:szCs w:val="16"/>
                                </w:rPr>
                                <w:t>・</w:t>
                              </w:r>
                              <w:r w:rsidRPr="004028B2">
                                <w:rPr>
                                  <w:rFonts w:ascii="HGSｺﾞｼｯｸM" w:eastAsia="HGSｺﾞｼｯｸM" w:hAnsi="ＭＳ 明朝" w:cs="ＭＳ 明朝" w:hint="eastAsia"/>
                                  <w:sz w:val="20"/>
                                  <w:szCs w:val="16"/>
                                </w:rPr>
                                <w:t>事業計画の策定</w:t>
                              </w:r>
                              <w:r w:rsidR="008A6B5B">
                                <w:rPr>
                                  <w:rFonts w:ascii="ＭＳ 明朝" w:hAnsi="ＭＳ 明朝" w:cs="ＭＳ 明朝" w:hint="eastAsia"/>
                                  <w:sz w:val="20"/>
                                  <w:szCs w:val="16"/>
                                </w:rPr>
                                <w:t>・</w:t>
                              </w:r>
                              <w:r w:rsidRPr="004028B2">
                                <w:rPr>
                                  <w:rFonts w:ascii="HGSｺﾞｼｯｸM" w:eastAsia="HGSｺﾞｼｯｸM" w:hAnsi="ＭＳ 明朝" w:cs="ＭＳ 明朝" w:hint="eastAsia"/>
                                  <w:sz w:val="20"/>
                                  <w:szCs w:val="16"/>
                                </w:rPr>
                                <w:t>改正</w:t>
                              </w:r>
                              <w:r w:rsidRPr="004028B2">
                                <w:rPr>
                                  <w:rFonts w:ascii="HGSｺﾞｼｯｸM" w:eastAsia="HGSｺﾞｼｯｸM" w:hint="eastAsia"/>
                                  <w:sz w:val="20"/>
                                  <w:szCs w:val="16"/>
                                </w:rPr>
                                <w:t>税法</w:t>
                              </w:r>
                              <w:r>
                                <w:rPr>
                                  <w:rFonts w:ascii="HGSｺﾞｼｯｸM" w:eastAsia="HGSｺﾞｼｯｸM" w:hint="eastAsia"/>
                                  <w:sz w:val="20"/>
                                  <w:szCs w:val="16"/>
                                </w:rPr>
                                <w:t>のポイント</w:t>
                              </w:r>
                            </w:p>
                            <w:p w:rsidR="008A6B5B" w:rsidRPr="008A6B5B" w:rsidRDefault="001807E0" w:rsidP="008A6B5B">
                              <w:pPr>
                                <w:ind w:firstLineChars="800" w:firstLine="1600"/>
                                <w:rPr>
                                  <w:rFonts w:ascii="HGSｺﾞｼｯｸM" w:eastAsia="HGSｺﾞｼｯｸM"/>
                                  <w:sz w:val="20"/>
                                  <w:szCs w:val="16"/>
                                </w:rPr>
                              </w:pPr>
                              <w:r>
                                <w:rPr>
                                  <w:rFonts w:ascii="HGSｺﾞｼｯｸM" w:eastAsia="HGSｺﾞｼｯｸM" w:hint="eastAsia"/>
                                  <w:sz w:val="20"/>
                                  <w:szCs w:val="16"/>
                                </w:rPr>
                                <w:t>など</w:t>
                              </w:r>
                              <w:r w:rsidR="007E04C9">
                                <w:rPr>
                                  <w:rFonts w:ascii="HGSｺﾞｼｯｸM" w:eastAsia="HGSｺﾞｼｯｸM" w:hint="eastAsia"/>
                                  <w:sz w:val="20"/>
                                  <w:szCs w:val="16"/>
                                </w:rPr>
                                <w:t>を</w:t>
                              </w:r>
                              <w:r w:rsidR="007E04C9">
                                <w:rPr>
                                  <w:rFonts w:ascii="HGSｺﾞｼｯｸM" w:eastAsia="HGSｺﾞｼｯｸM"/>
                                  <w:sz w:val="20"/>
                                  <w:szCs w:val="16"/>
                                </w:rPr>
                                <w:t>わかりやすく解説いたします。</w:t>
                              </w:r>
                            </w:p>
                            <w:p w:rsidR="008A6B5B" w:rsidRDefault="008A6B5B" w:rsidP="004028B2">
                              <w:pPr>
                                <w:ind w:firstLineChars="700" w:firstLine="1400"/>
                                <w:rPr>
                                  <w:rFonts w:ascii="HGSｺﾞｼｯｸM" w:eastAsia="HGSｺﾞｼｯｸM"/>
                                  <w:sz w:val="20"/>
                                  <w:szCs w:val="16"/>
                                </w:rPr>
                              </w:pPr>
                            </w:p>
                            <w:p w:rsidR="008A6B5B" w:rsidRPr="004028B2" w:rsidRDefault="008A6B5B" w:rsidP="004028B2">
                              <w:pPr>
                                <w:ind w:firstLineChars="700" w:firstLine="1680"/>
                                <w:rPr>
                                  <w:rFonts w:ascii="HGSｺﾞｼｯｸM" w:eastAsia="HGSｺﾞｼｯｸM"/>
                                  <w:sz w:val="24"/>
                                </w:rPr>
                              </w:pPr>
                            </w:p>
                          </w:txbxContent>
                        </wps:txbx>
                        <wps:bodyPr rot="0" vert="horz" wrap="square" lIns="74295" tIns="8890" rIns="74295" bIns="8890" anchor="t" anchorCtr="0" upright="1">
                          <a:noAutofit/>
                        </wps:bodyPr>
                      </wps:wsp>
                      <wps:wsp>
                        <wps:cNvPr id="9" name="Text Box 29"/>
                        <wps:cNvSpPr txBox="1">
                          <a:spLocks noChangeArrowheads="1"/>
                        </wps:cNvSpPr>
                        <wps:spPr bwMode="auto">
                          <a:xfrm>
                            <a:off x="1161" y="9104"/>
                            <a:ext cx="934" cy="372"/>
                          </a:xfrm>
                          <a:prstGeom prst="rect">
                            <a:avLst/>
                          </a:prstGeom>
                          <a:solidFill>
                            <a:srgbClr val="0070C0"/>
                          </a:solidFill>
                          <a:ln w="9525">
                            <a:solidFill>
                              <a:srgbClr val="0070C0"/>
                            </a:solidFill>
                            <a:miter lim="800000"/>
                            <a:headEnd/>
                            <a:tailEnd/>
                          </a:ln>
                        </wps:spPr>
                        <wps:txbx>
                          <w:txbxContent>
                            <w:p w:rsidR="00A4126C" w:rsidRPr="00632429" w:rsidRDefault="006942EF" w:rsidP="006942EF">
                              <w:pPr>
                                <w:jc w:val="center"/>
                                <w:rPr>
                                  <w:b/>
                                  <w:color w:val="FFFFFF"/>
                                  <w:spacing w:val="40"/>
                                </w:rPr>
                              </w:pPr>
                              <w:r>
                                <w:rPr>
                                  <w:rFonts w:ascii="HG丸ｺﾞｼｯｸM-PRO" w:eastAsia="HG丸ｺﾞｼｯｸM-PRO" w:hint="eastAsia"/>
                                  <w:b/>
                                  <w:color w:val="FFFFFF"/>
                                  <w:spacing w:val="40"/>
                                </w:rPr>
                                <w:t>内容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55705" id="Group 46" o:spid="_x0000_s1049" style="position:absolute;left:0;text-align:left;margin-left:5.1pt;margin-top:15.75pt;width:499.4pt;height:75.75pt;z-index:251660800" coordorigin="859,8595" coordsize="9988,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">
                <v:roundrect id="AutoShape 15" o:spid="_x0000_s1050" style="position:absolute;left:859;top:8595;width:9988;height:13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c3AcEA&#10;AADaAAAADwAAAGRycy9kb3ducmV2LnhtbERPy2oCMRTdC/5DuII7zVhp0akZsYJtoShou+nuOrnz&#10;wMnNkGR0+vfNQnB5OO/VujeNuJLztWUFs2kCgji3uuZSwc/3brIA4QOyxsYyKfgjD+tsOFhhqu2N&#10;j3Q9hVLEEPYpKqhCaFMpfV6RQT+1LXHkCusMhghdKbXDWww3jXxKkhdpsObYUGFL24ryy6kzCr7c&#10;oXsvi9/lsns+vn14qc/tfK/UeNRvXkEE6sNDfHd/agVxa7wSb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3NwHBAAAA2gAAAA8AAAAAAAAAAAAAAAAAmAIAAGRycy9kb3du&#10;cmV2LnhtbFBLBQYAAAAABAAEAPUAAACGAwAAAAA=&#10;" fillcolor="#cff" strokecolor="#036">
                  <v:fill opacity="32896f"/>
                  <v:textbox inset="5.85pt,.7pt,5.85pt,.7pt">
                    <w:txbxContent>
                      <w:p w:rsidR="008A6B5B" w:rsidRDefault="008A6B5B" w:rsidP="004028B2">
                        <w:pPr>
                          <w:ind w:firstLineChars="700" w:firstLine="1400"/>
                          <w:rPr>
                            <w:rFonts w:ascii="HGSｺﾞｼｯｸM" w:eastAsia="HGSｺﾞｼｯｸM" w:hAnsi="ＭＳ 明朝" w:cs="ＭＳ 明朝"/>
                            <w:sz w:val="20"/>
                            <w:szCs w:val="16"/>
                          </w:rPr>
                        </w:pPr>
                        <w:r>
                          <w:rPr>
                            <w:rFonts w:ascii="HGSｺﾞｼｯｸM" w:eastAsia="HGSｺﾞｼｯｸM" w:hAnsi="ＭＳ 明朝" w:cs="ＭＳ 明朝" w:hint="eastAsia"/>
                            <w:sz w:val="20"/>
                            <w:szCs w:val="16"/>
                          </w:rPr>
                          <w:t>・「中小</w:t>
                        </w:r>
                        <w:r>
                          <w:rPr>
                            <w:rFonts w:ascii="HGSｺﾞｼｯｸM" w:eastAsia="HGSｺﾞｼｯｸM" w:hAnsi="ＭＳ 明朝" w:cs="ＭＳ 明朝"/>
                            <w:sz w:val="20"/>
                            <w:szCs w:val="16"/>
                          </w:rPr>
                          <w:t>機構作成オリジナルテキスト</w:t>
                        </w:r>
                        <w:r>
                          <w:rPr>
                            <w:rFonts w:ascii="HGSｺﾞｼｯｸM" w:eastAsia="HGSｺﾞｼｯｸM" w:hAnsi="ＭＳ 明朝" w:cs="ＭＳ 明朝" w:hint="eastAsia"/>
                            <w:sz w:val="20"/>
                            <w:szCs w:val="16"/>
                          </w:rPr>
                          <w:t>」</w:t>
                        </w:r>
                        <w:r w:rsidR="00E5696E">
                          <w:rPr>
                            <w:rFonts w:ascii="HGSｺﾞｼｯｸM" w:eastAsia="HGSｺﾞｼｯｸM" w:hAnsi="ＭＳ 明朝" w:cs="ＭＳ 明朝" w:hint="eastAsia"/>
                            <w:sz w:val="20"/>
                            <w:szCs w:val="16"/>
                          </w:rPr>
                          <w:t>「</w:t>
                        </w:r>
                        <w:r w:rsidR="00E5696E">
                          <w:rPr>
                            <w:rFonts w:ascii="HGSｺﾞｼｯｸM" w:eastAsia="HGSｺﾞｼｯｸM" w:hAnsi="ＭＳ 明朝" w:cs="ＭＳ 明朝"/>
                            <w:sz w:val="20"/>
                            <w:szCs w:val="16"/>
                          </w:rPr>
                          <w:t>経営力向上のヒント」</w:t>
                        </w:r>
                        <w:r>
                          <w:rPr>
                            <w:rFonts w:ascii="HGSｺﾞｼｯｸM" w:eastAsia="HGSｺﾞｼｯｸM" w:hAnsi="ＭＳ 明朝" w:cs="ＭＳ 明朝"/>
                            <w:sz w:val="20"/>
                            <w:szCs w:val="16"/>
                          </w:rPr>
                          <w:t>を</w:t>
                        </w:r>
                        <w:r w:rsidR="00E5696E">
                          <w:rPr>
                            <w:rFonts w:ascii="HGSｺﾞｼｯｸM" w:eastAsia="HGSｺﾞｼｯｸM" w:hAnsi="ＭＳ 明朝" w:cs="ＭＳ 明朝" w:hint="eastAsia"/>
                            <w:sz w:val="20"/>
                            <w:szCs w:val="16"/>
                          </w:rPr>
                          <w:t>テキスト</w:t>
                        </w:r>
                        <w:r w:rsidR="00E5696E">
                          <w:rPr>
                            <w:rFonts w:ascii="HGSｺﾞｼｯｸM" w:eastAsia="HGSｺﾞｼｯｸM" w:hAnsi="ＭＳ 明朝" w:cs="ＭＳ 明朝"/>
                            <w:sz w:val="20"/>
                            <w:szCs w:val="16"/>
                          </w:rPr>
                          <w:t>として</w:t>
                        </w:r>
                        <w:r>
                          <w:rPr>
                            <w:rFonts w:ascii="HGSｺﾞｼｯｸM" w:eastAsia="HGSｺﾞｼｯｸM" w:hAnsi="ＭＳ 明朝" w:cs="ＭＳ 明朝"/>
                            <w:sz w:val="20"/>
                            <w:szCs w:val="16"/>
                          </w:rPr>
                          <w:t>配布</w:t>
                        </w:r>
                      </w:p>
                      <w:p w:rsidR="004028B2" w:rsidRDefault="004028B2" w:rsidP="004028B2">
                        <w:pPr>
                          <w:ind w:firstLineChars="700" w:firstLine="1400"/>
                          <w:rPr>
                            <w:rFonts w:ascii="HGSｺﾞｼｯｸM" w:eastAsia="HGSｺﾞｼｯｸM" w:hAnsi="ＭＳ 明朝" w:cs="ＭＳ 明朝"/>
                            <w:sz w:val="20"/>
                            <w:szCs w:val="16"/>
                          </w:rPr>
                        </w:pPr>
                        <w:r>
                          <w:rPr>
                            <w:rFonts w:ascii="HGSｺﾞｼｯｸM" w:eastAsia="HGSｺﾞｼｯｸM" w:hAnsi="ＭＳ 明朝" w:cs="ＭＳ 明朝" w:hint="eastAsia"/>
                            <w:sz w:val="20"/>
                            <w:szCs w:val="16"/>
                          </w:rPr>
                          <w:t>・</w:t>
                        </w:r>
                        <w:r w:rsidRPr="004028B2">
                          <w:rPr>
                            <w:rFonts w:ascii="HGSｺﾞｼｯｸM" w:eastAsia="HGSｺﾞｼｯｸM" w:hAnsi="ＭＳ 明朝" w:cs="ＭＳ 明朝" w:hint="eastAsia"/>
                            <w:sz w:val="20"/>
                            <w:szCs w:val="16"/>
                          </w:rPr>
                          <w:t>中小会計要領を活用すると、どのように企業にプラスになるか</w:t>
                        </w:r>
                      </w:p>
                      <w:p w:rsidR="004028B2" w:rsidRDefault="004028B2" w:rsidP="004028B2">
                        <w:pPr>
                          <w:ind w:firstLineChars="700" w:firstLine="1400"/>
                          <w:rPr>
                            <w:rFonts w:ascii="HGSｺﾞｼｯｸM" w:eastAsia="HGSｺﾞｼｯｸM"/>
                            <w:sz w:val="20"/>
                            <w:szCs w:val="16"/>
                          </w:rPr>
                        </w:pPr>
                        <w:r>
                          <w:rPr>
                            <w:rFonts w:ascii="HGSｺﾞｼｯｸM" w:eastAsia="HGSｺﾞｼｯｸM" w:hAnsi="ＭＳ 明朝" w:cs="ＭＳ 明朝" w:hint="eastAsia"/>
                            <w:sz w:val="20"/>
                            <w:szCs w:val="16"/>
                          </w:rPr>
                          <w:t>・</w:t>
                        </w:r>
                        <w:r w:rsidR="008A6B5B">
                          <w:rPr>
                            <w:rFonts w:ascii="HGSｺﾞｼｯｸM" w:eastAsia="HGSｺﾞｼｯｸM" w:hAnsi="ＭＳ 明朝" w:cs="ＭＳ 明朝" w:hint="eastAsia"/>
                            <w:sz w:val="20"/>
                            <w:szCs w:val="16"/>
                          </w:rPr>
                          <w:t>財務</w:t>
                        </w:r>
                        <w:r w:rsidR="008A6B5B">
                          <w:rPr>
                            <w:rFonts w:ascii="HGSｺﾞｼｯｸM" w:eastAsia="HGSｺﾞｼｯｸM" w:hAnsi="ＭＳ 明朝" w:cs="ＭＳ 明朝"/>
                            <w:sz w:val="20"/>
                            <w:szCs w:val="16"/>
                          </w:rPr>
                          <w:t>会計の基本</w:t>
                        </w:r>
                        <w:r w:rsidR="008A6B5B">
                          <w:rPr>
                            <w:rFonts w:ascii="HGSｺﾞｼｯｸM" w:eastAsia="HGSｺﾞｼｯｸM" w:hAnsi="ＭＳ 明朝" w:cs="ＭＳ 明朝" w:hint="eastAsia"/>
                            <w:sz w:val="20"/>
                            <w:szCs w:val="16"/>
                          </w:rPr>
                          <w:t>構造</w:t>
                        </w:r>
                        <w:r w:rsidR="008A6B5B">
                          <w:rPr>
                            <w:rFonts w:ascii="HGSｺﾞｼｯｸM" w:eastAsia="HGSｺﾞｼｯｸM" w:hAnsi="ＭＳ 明朝" w:cs="ＭＳ 明朝"/>
                            <w:sz w:val="20"/>
                            <w:szCs w:val="16"/>
                          </w:rPr>
                          <w:t>、</w:t>
                        </w:r>
                        <w:r w:rsidR="008A6B5B">
                          <w:rPr>
                            <w:rFonts w:ascii="HGSｺﾞｼｯｸM" w:eastAsia="HGSｺﾞｼｯｸM" w:hAnsi="ＭＳ 明朝" w:cs="ＭＳ 明朝" w:hint="eastAsia"/>
                            <w:sz w:val="20"/>
                            <w:szCs w:val="16"/>
                          </w:rPr>
                          <w:t>・</w:t>
                        </w:r>
                        <w:r w:rsidRPr="004028B2">
                          <w:rPr>
                            <w:rFonts w:ascii="HGSｺﾞｼｯｸM" w:eastAsia="HGSｺﾞｼｯｸM" w:hAnsi="ＭＳ 明朝" w:cs="ＭＳ 明朝" w:hint="eastAsia"/>
                            <w:sz w:val="20"/>
                            <w:szCs w:val="16"/>
                          </w:rPr>
                          <w:t>事業計画の策定</w:t>
                        </w:r>
                        <w:r w:rsidR="008A6B5B">
                          <w:rPr>
                            <w:rFonts w:ascii="ＭＳ 明朝" w:hAnsi="ＭＳ 明朝" w:cs="ＭＳ 明朝" w:hint="eastAsia"/>
                            <w:sz w:val="20"/>
                            <w:szCs w:val="16"/>
                          </w:rPr>
                          <w:t>・</w:t>
                        </w:r>
                        <w:r w:rsidRPr="004028B2">
                          <w:rPr>
                            <w:rFonts w:ascii="HGSｺﾞｼｯｸM" w:eastAsia="HGSｺﾞｼｯｸM" w:hAnsi="ＭＳ 明朝" w:cs="ＭＳ 明朝" w:hint="eastAsia"/>
                            <w:sz w:val="20"/>
                            <w:szCs w:val="16"/>
                          </w:rPr>
                          <w:t>改正</w:t>
                        </w:r>
                        <w:r w:rsidRPr="004028B2">
                          <w:rPr>
                            <w:rFonts w:ascii="HGSｺﾞｼｯｸM" w:eastAsia="HGSｺﾞｼｯｸM" w:hint="eastAsia"/>
                            <w:sz w:val="20"/>
                            <w:szCs w:val="16"/>
                          </w:rPr>
                          <w:t>税法</w:t>
                        </w:r>
                        <w:r>
                          <w:rPr>
                            <w:rFonts w:ascii="HGSｺﾞｼｯｸM" w:eastAsia="HGSｺﾞｼｯｸM" w:hint="eastAsia"/>
                            <w:sz w:val="20"/>
                            <w:szCs w:val="16"/>
                          </w:rPr>
                          <w:t>のポイント</w:t>
                        </w:r>
                      </w:p>
                      <w:p w:rsidR="008A6B5B" w:rsidRPr="008A6B5B" w:rsidRDefault="001807E0" w:rsidP="008A6B5B">
                        <w:pPr>
                          <w:ind w:firstLineChars="800" w:firstLine="1600"/>
                          <w:rPr>
                            <w:rFonts w:ascii="HGSｺﾞｼｯｸM" w:eastAsia="HGSｺﾞｼｯｸM"/>
                            <w:sz w:val="20"/>
                            <w:szCs w:val="16"/>
                          </w:rPr>
                        </w:pPr>
                        <w:r>
                          <w:rPr>
                            <w:rFonts w:ascii="HGSｺﾞｼｯｸM" w:eastAsia="HGSｺﾞｼｯｸM" w:hint="eastAsia"/>
                            <w:sz w:val="20"/>
                            <w:szCs w:val="16"/>
                          </w:rPr>
                          <w:t>など</w:t>
                        </w:r>
                        <w:r w:rsidR="007E04C9">
                          <w:rPr>
                            <w:rFonts w:ascii="HGSｺﾞｼｯｸM" w:eastAsia="HGSｺﾞｼｯｸM" w:hint="eastAsia"/>
                            <w:sz w:val="20"/>
                            <w:szCs w:val="16"/>
                          </w:rPr>
                          <w:t>を</w:t>
                        </w:r>
                        <w:r w:rsidR="007E04C9">
                          <w:rPr>
                            <w:rFonts w:ascii="HGSｺﾞｼｯｸM" w:eastAsia="HGSｺﾞｼｯｸM"/>
                            <w:sz w:val="20"/>
                            <w:szCs w:val="16"/>
                          </w:rPr>
                          <w:t>わかりやすく解説いたします。</w:t>
                        </w:r>
                      </w:p>
                      <w:p w:rsidR="008A6B5B" w:rsidRDefault="008A6B5B" w:rsidP="004028B2">
                        <w:pPr>
                          <w:ind w:firstLineChars="700" w:firstLine="1400"/>
                          <w:rPr>
                            <w:rFonts w:ascii="HGSｺﾞｼｯｸM" w:eastAsia="HGSｺﾞｼｯｸM"/>
                            <w:sz w:val="20"/>
                            <w:szCs w:val="16"/>
                          </w:rPr>
                        </w:pPr>
                      </w:p>
                      <w:p w:rsidR="008A6B5B" w:rsidRPr="004028B2" w:rsidRDefault="008A6B5B" w:rsidP="004028B2">
                        <w:pPr>
                          <w:ind w:firstLineChars="700" w:firstLine="1680"/>
                          <w:rPr>
                            <w:rFonts w:ascii="HGSｺﾞｼｯｸM" w:eastAsia="HGSｺﾞｼｯｸM"/>
                            <w:sz w:val="24"/>
                          </w:rPr>
                        </w:pPr>
                      </w:p>
                    </w:txbxContent>
                  </v:textbox>
                </v:roundrect>
                <v:shape id="Text Box 29" o:spid="_x0000_s1051" type="#_x0000_t202" style="position:absolute;left:1161;top:9104;width:934;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p98UA&#10;AADaAAAADwAAAGRycy9kb3ducmV2LnhtbESPT2sCMRTE70K/Q3gFL0WzerB1a5QqKj0UpOpBb6+b&#10;t3/o5mVJorv20zeFgsdhZn7DzBadqcWVnK8sKxgNExDEmdUVFwqOh83gBYQPyBpry6TgRh4W84fe&#10;DFNtW/6k6z4UIkLYp6igDKFJpfRZSQb90DbE0cutMxiidIXUDtsIN7UcJ8lEGqw4LpTY0Kqk7Ht/&#10;MQo+vprLz9mtnVvK/Knd5qdd92yV6j92b68gAnXhHv5vv2sFU/i7Em+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an3xQAAANoAAAAPAAAAAAAAAAAAAAAAAJgCAABkcnMv&#10;ZG93bnJldi54bWxQSwUGAAAAAAQABAD1AAAAigMAAAAA&#10;" fillcolor="#0070c0" strokecolor="#0070c0">
                  <v:textbox inset="0,0,0,0">
                    <w:txbxContent>
                      <w:p w:rsidR="00A4126C" w:rsidRPr="00632429" w:rsidRDefault="006942EF" w:rsidP="006942EF">
                        <w:pPr>
                          <w:jc w:val="center"/>
                          <w:rPr>
                            <w:b/>
                            <w:color w:val="FFFFFF"/>
                            <w:spacing w:val="40"/>
                          </w:rPr>
                        </w:pPr>
                        <w:r>
                          <w:rPr>
                            <w:rFonts w:ascii="HG丸ｺﾞｼｯｸM-PRO" w:eastAsia="HG丸ｺﾞｼｯｸM-PRO" w:hint="eastAsia"/>
                            <w:b/>
                            <w:color w:val="FFFFFF"/>
                            <w:spacing w:val="40"/>
                          </w:rPr>
                          <w:t>内容</w:t>
                        </w:r>
                      </w:p>
                    </w:txbxContent>
                  </v:textbox>
                </v:shape>
              </v:group>
            </w:pict>
          </mc:Fallback>
        </mc:AlternateContent>
      </w:r>
    </w:p>
    <w:p w:rsidR="007A082E" w:rsidRPr="00C91FC1" w:rsidRDefault="007A082E" w:rsidP="007A082E">
      <w:pPr>
        <w:ind w:leftChars="205" w:left="430" w:rightChars="265" w:right="556"/>
        <w:rPr>
          <w:rFonts w:ascii="HGSｺﾞｼｯｸM" w:eastAsia="HGSｺﾞｼｯｸM"/>
          <w:sz w:val="22"/>
        </w:rPr>
      </w:pPr>
    </w:p>
    <w:p w:rsidR="00BF0699" w:rsidRPr="00C91FC1" w:rsidRDefault="00BF0699" w:rsidP="004028B2">
      <w:pPr>
        <w:spacing w:line="120" w:lineRule="exact"/>
        <w:ind w:leftChars="205" w:left="650" w:rightChars="265" w:right="556" w:hangingChars="100" w:hanging="220"/>
        <w:rPr>
          <w:rFonts w:ascii="HGSｺﾞｼｯｸM" w:eastAsia="HGSｺﾞｼｯｸM"/>
          <w:sz w:val="22"/>
        </w:rPr>
      </w:pPr>
    </w:p>
    <w:p w:rsidR="00BF0699" w:rsidRPr="00C91FC1" w:rsidRDefault="00BF0699" w:rsidP="00D622ED">
      <w:pPr>
        <w:spacing w:line="120" w:lineRule="exact"/>
        <w:ind w:leftChars="205" w:left="650" w:rightChars="265" w:right="556" w:hangingChars="100" w:hanging="220"/>
        <w:rPr>
          <w:rFonts w:ascii="HGSｺﾞｼｯｸM" w:eastAsia="HGSｺﾞｼｯｸM"/>
          <w:sz w:val="22"/>
        </w:rPr>
      </w:pPr>
    </w:p>
    <w:p w:rsidR="00C23CDC" w:rsidRDefault="00C23CDC" w:rsidP="00343948">
      <w:pPr>
        <w:ind w:left="210"/>
        <w:rPr>
          <w:rFonts w:ascii="HGSｺﾞｼｯｸM" w:eastAsia="HGSｺﾞｼｯｸM"/>
          <w:color w:val="000000"/>
        </w:rPr>
      </w:pPr>
    </w:p>
    <w:p w:rsidR="00C23CDC" w:rsidRDefault="00C23CDC" w:rsidP="00343948">
      <w:pPr>
        <w:ind w:left="210"/>
        <w:rPr>
          <w:rFonts w:ascii="HGSｺﾞｼｯｸM" w:eastAsia="HGSｺﾞｼｯｸM"/>
          <w:color w:val="000000"/>
        </w:rPr>
      </w:pPr>
    </w:p>
    <w:p w:rsidR="00343948" w:rsidRPr="00C91FC1" w:rsidRDefault="003D1594" w:rsidP="00343948">
      <w:pPr>
        <w:ind w:left="210"/>
        <w:rPr>
          <w:rFonts w:ascii="HGSｺﾞｼｯｸM" w:eastAsia="HGSｺﾞｼｯｸM"/>
          <w:color w:val="000000"/>
        </w:rPr>
      </w:pPr>
      <w:r>
        <w:rPr>
          <w:rFonts w:ascii="HGSｺﾞｼｯｸM" w:eastAsia="HGSｺﾞｼｯｸM" w:hint="eastAsia"/>
          <w:noProof/>
        </w:rPr>
        <mc:AlternateContent>
          <mc:Choice Requires="wpg">
            <w:drawing>
              <wp:anchor distT="0" distB="0" distL="114300" distR="114300" simplePos="0" relativeHeight="251658752" behindDoc="0" locked="0" layoutInCell="1" allowOverlap="1" wp14:anchorId="554FB136" wp14:editId="6D4E5A54">
                <wp:simplePos x="0" y="0"/>
                <wp:positionH relativeFrom="column">
                  <wp:posOffset>99659</wp:posOffset>
                </wp:positionH>
                <wp:positionV relativeFrom="paragraph">
                  <wp:posOffset>226155</wp:posOffset>
                </wp:positionV>
                <wp:extent cx="6342380" cy="552110"/>
                <wp:effectExtent l="0" t="0" r="20320" b="19685"/>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552110"/>
                          <a:chOff x="1289" y="9419"/>
                          <a:chExt cx="9988" cy="794"/>
                        </a:xfrm>
                      </wpg:grpSpPr>
                      <wps:wsp>
                        <wps:cNvPr id="4" name="AutoShape 16"/>
                        <wps:cNvSpPr>
                          <a:spLocks noChangeArrowheads="1"/>
                        </wps:cNvSpPr>
                        <wps:spPr bwMode="auto">
                          <a:xfrm>
                            <a:off x="1289" y="9419"/>
                            <a:ext cx="9988" cy="794"/>
                          </a:xfrm>
                          <a:prstGeom prst="roundRect">
                            <a:avLst>
                              <a:gd name="adj" fmla="val 9000"/>
                            </a:avLst>
                          </a:prstGeom>
                          <a:solidFill>
                            <a:srgbClr val="99CCFF">
                              <a:alpha val="30196"/>
                            </a:srgbClr>
                          </a:solidFill>
                          <a:ln w="9525" algn="ctr">
                            <a:solidFill>
                              <a:srgbClr val="0033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11F7" w:rsidRDefault="004028B2">
                              <w:pPr>
                                <w:rPr>
                                  <w:rFonts w:ascii="HGSｺﾞｼｯｸM" w:eastAsia="HGSｺﾞｼｯｸM"/>
                                  <w:sz w:val="22"/>
                                </w:rPr>
                              </w:pPr>
                              <w:r w:rsidRPr="004028B2">
                                <w:rPr>
                                  <w:rFonts w:ascii="HGSｺﾞｼｯｸM" w:eastAsia="HGSｺﾞｼｯｸM" w:hint="eastAsia"/>
                                  <w:sz w:val="22"/>
                                </w:rPr>
                                <w:t xml:space="preserve">　　　　　　　　</w:t>
                              </w:r>
                              <w:r w:rsidR="003D1594">
                                <w:rPr>
                                  <w:rFonts w:ascii="HGSｺﾞｼｯｸM" w:eastAsia="HGSｺﾞｼｯｸM" w:hint="eastAsia"/>
                                  <w:sz w:val="22"/>
                                </w:rPr>
                                <w:t xml:space="preserve">　</w:t>
                              </w:r>
                              <w:r w:rsidR="003D1594">
                                <w:rPr>
                                  <w:rFonts w:ascii="HGSｺﾞｼｯｸM" w:eastAsia="HGSｺﾞｼｯｸM"/>
                                  <w:sz w:val="22"/>
                                </w:rPr>
                                <w:t xml:space="preserve">　　</w:t>
                              </w:r>
                              <w:r w:rsidRPr="004028B2">
                                <w:rPr>
                                  <w:rFonts w:ascii="HGSｺﾞｼｯｸM" w:eastAsia="HGSｺﾞｼｯｸM" w:hint="eastAsia"/>
                                  <w:sz w:val="22"/>
                                </w:rPr>
                                <w:t xml:space="preserve">　</w:t>
                              </w:r>
                              <w:r w:rsidR="003D1594">
                                <w:rPr>
                                  <w:rFonts w:ascii="HGSｺﾞｼｯｸM" w:eastAsia="HGSｺﾞｼｯｸM" w:hint="eastAsia"/>
                                  <w:sz w:val="22"/>
                                </w:rPr>
                                <w:t>公認会計士</w:t>
                              </w:r>
                              <w:r w:rsidR="003D1594">
                                <w:rPr>
                                  <w:rFonts w:ascii="HGSｺﾞｼｯｸM" w:eastAsia="HGSｺﾞｼｯｸM"/>
                                  <w:sz w:val="22"/>
                                </w:rPr>
                                <w:t xml:space="preserve">・税理士　</w:t>
                              </w:r>
                            </w:p>
                            <w:p w:rsidR="00C2341A" w:rsidRDefault="00C2341A">
                              <w:pPr>
                                <w:rPr>
                                  <w:rFonts w:ascii="HGSｺﾞｼｯｸM" w:eastAsia="HGSｺﾞｼｯｸM"/>
                                  <w:sz w:val="22"/>
                                </w:rPr>
                              </w:pPr>
                              <w:r>
                                <w:rPr>
                                  <w:rFonts w:ascii="HGSｺﾞｼｯｸM" w:eastAsia="HGSｺﾞｼｯｸM" w:hint="eastAsia"/>
                                  <w:sz w:val="22"/>
                                </w:rPr>
                                <w:t xml:space="preserve">　</w:t>
                              </w:r>
                              <w:r>
                                <w:rPr>
                                  <w:rFonts w:ascii="HGSｺﾞｼｯｸM" w:eastAsia="HGSｺﾞｼｯｸM"/>
                                  <w:sz w:val="22"/>
                                </w:rPr>
                                <w:t xml:space="preserve">　　　　　　　</w:t>
                              </w:r>
                              <w:r w:rsidR="003D1594">
                                <w:rPr>
                                  <w:rFonts w:ascii="HGSｺﾞｼｯｸM" w:eastAsia="HGSｺﾞｼｯｸM" w:hint="eastAsia"/>
                                  <w:sz w:val="22"/>
                                </w:rPr>
                                <w:t xml:space="preserve">　</w:t>
                              </w:r>
                              <w:r w:rsidR="003D1594">
                                <w:rPr>
                                  <w:rFonts w:ascii="HGSｺﾞｼｯｸM" w:eastAsia="HGSｺﾞｼｯｸM"/>
                                  <w:sz w:val="22"/>
                                </w:rPr>
                                <w:t xml:space="preserve">　　</w:t>
                              </w:r>
                              <w:r>
                                <w:rPr>
                                  <w:rFonts w:ascii="HGSｺﾞｼｯｸM" w:eastAsia="HGSｺﾞｼｯｸM"/>
                                  <w:sz w:val="22"/>
                                </w:rPr>
                                <w:t xml:space="preserve">　</w:t>
                              </w:r>
                              <w:r w:rsidR="003D1594">
                                <w:rPr>
                                  <w:rFonts w:ascii="HGSｺﾞｼｯｸM" w:eastAsia="HGSｺﾞｼｯｸM" w:hint="eastAsia"/>
                                  <w:sz w:val="22"/>
                                </w:rPr>
                                <w:t>山田美</w:t>
                              </w:r>
                              <w:r w:rsidR="003D1594">
                                <w:rPr>
                                  <w:rFonts w:ascii="HGSｺﾞｼｯｸM" w:eastAsia="HGSｺﾞｼｯｸM"/>
                                  <w:sz w:val="22"/>
                                </w:rPr>
                                <w:t>典</w:t>
                              </w:r>
                              <w:r w:rsidR="003D1594">
                                <w:rPr>
                                  <w:rFonts w:ascii="HGSｺﾞｼｯｸM" w:eastAsia="HGSｺﾞｼｯｸM" w:hint="eastAsia"/>
                                  <w:sz w:val="22"/>
                                </w:rPr>
                                <w:t xml:space="preserve">事務所　</w:t>
                              </w:r>
                              <w:r w:rsidR="003D1594">
                                <w:rPr>
                                  <w:rFonts w:ascii="HGSｺﾞｼｯｸM" w:eastAsia="HGSｺﾞｼｯｸM"/>
                                  <w:sz w:val="22"/>
                                </w:rPr>
                                <w:t>山田美典氏</w:t>
                              </w:r>
                            </w:p>
                            <w:p w:rsidR="00C2341A" w:rsidRDefault="003D1594">
                              <w:pPr>
                                <w:rPr>
                                  <w:rFonts w:ascii="HGSｺﾞｼｯｸM" w:eastAsia="HGSｺﾞｼｯｸM"/>
                                  <w:sz w:val="22"/>
                                </w:rPr>
                              </w:pPr>
                              <w:r>
                                <w:rPr>
                                  <w:rFonts w:ascii="HGSｺﾞｼｯｸM" w:eastAsia="HGSｺﾞｼｯｸM" w:hint="eastAsia"/>
                                  <w:sz w:val="22"/>
                                </w:rPr>
                                <w:t>山田</w:t>
                              </w:r>
                            </w:p>
                            <w:p w:rsidR="00C2341A" w:rsidRPr="004028B2" w:rsidRDefault="00C2341A">
                              <w:pPr>
                                <w:rPr>
                                  <w:rFonts w:ascii="HGSｺﾞｼｯｸM" w:eastAsia="HGSｺﾞｼｯｸM"/>
                                  <w:sz w:val="22"/>
                                </w:rPr>
                              </w:pPr>
                              <w:r>
                                <w:rPr>
                                  <w:rFonts w:ascii="HGSｺﾞｼｯｸM" w:eastAsia="HGSｺﾞｼｯｸM" w:hint="eastAsia"/>
                                  <w:sz w:val="22"/>
                                </w:rPr>
                                <w:t xml:space="preserve">　</w:t>
                              </w:r>
                              <w:r>
                                <w:rPr>
                                  <w:rFonts w:ascii="HGSｺﾞｼｯｸM" w:eastAsia="HGSｺﾞｼｯｸM"/>
                                  <w:sz w:val="22"/>
                                </w:rPr>
                                <w:t xml:space="preserve">　　　　　</w:t>
                              </w:r>
                            </w:p>
                          </w:txbxContent>
                        </wps:txbx>
                        <wps:bodyPr rot="0" vert="horz" wrap="square" lIns="74295" tIns="8890" rIns="74295" bIns="8890" anchor="t" anchorCtr="0" upright="1">
                          <a:noAutofit/>
                        </wps:bodyPr>
                      </wps:wsp>
                      <pic:pic xmlns:pic="http://schemas.openxmlformats.org/drawingml/2006/picture">
                        <pic:nvPicPr>
                          <pic:cNvPr id="5" name="図 17" descr="説明: MCj0432622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05" y="9516"/>
                            <a:ext cx="637"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0"/>
                        <wps:cNvSpPr txBox="1">
                          <a:spLocks noChangeArrowheads="1"/>
                        </wps:cNvSpPr>
                        <wps:spPr bwMode="auto">
                          <a:xfrm>
                            <a:off x="1477" y="9591"/>
                            <a:ext cx="1430" cy="421"/>
                          </a:xfrm>
                          <a:prstGeom prst="rect">
                            <a:avLst/>
                          </a:prstGeom>
                          <a:solidFill>
                            <a:srgbClr val="0070C0"/>
                          </a:solidFill>
                          <a:ln w="9525">
                            <a:solidFill>
                              <a:srgbClr val="0070C0"/>
                            </a:solidFill>
                            <a:miter lim="800000"/>
                            <a:headEnd/>
                            <a:tailEnd/>
                          </a:ln>
                        </wps:spPr>
                        <wps:txbx>
                          <w:txbxContent>
                            <w:p w:rsidR="00A4126C" w:rsidRPr="00632429" w:rsidRDefault="00A4126C" w:rsidP="00632429">
                              <w:pPr>
                                <w:rPr>
                                  <w:b/>
                                  <w:color w:val="FFFFFF"/>
                                  <w:spacing w:val="40"/>
                                </w:rPr>
                              </w:pPr>
                              <w:r>
                                <w:rPr>
                                  <w:rFonts w:ascii="HG丸ｺﾞｼｯｸM-PRO" w:eastAsia="HG丸ｺﾞｼｯｸM-PRO" w:hint="eastAsia"/>
                                  <w:b/>
                                  <w:color w:val="FFFFFF"/>
                                  <w:spacing w:val="40"/>
                                </w:rPr>
                                <w:t>講師紹介</w:t>
                              </w:r>
                              <w:r w:rsidRPr="00632429">
                                <w:rPr>
                                  <w:rFonts w:hint="eastAsia"/>
                                  <w:b/>
                                  <w:color w:val="FFFFFF"/>
                                  <w:spacing w:val="40"/>
                                </w:rPr>
                                <w:t xml:space="preserve">　　　</w:t>
                              </w:r>
                            </w:p>
                          </w:txbxContent>
                        </wps:txbx>
                        <wps:bodyPr rot="0" vert="horz" wrap="square" lIns="74295" tIns="8890" rIns="74295" bIns="1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FB136" id="Group 34" o:spid="_x0000_s1052" style="position:absolute;left:0;text-align:left;margin-left:7.85pt;margin-top:17.8pt;width:499.4pt;height:43.45pt;z-index:251658752" coordorigin="1289,9419" coordsize="9988,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">
                <v:roundrect id="AutoShape 16" o:spid="_x0000_s1053" style="position:absolute;left:1289;top:9419;width:9988;height:794;visibility:visible;mso-wrap-style:square;v-text-anchor:top" arcsize="58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a8IA&#10;AADaAAAADwAAAGRycy9kb3ducmV2LnhtbESPQYvCMBSE74L/ITzBm02VVaQaRRaEZfGwunvx9mye&#10;bbR5KU3Uur/eCILHYWa+YebL1lbiSo03jhUMkxQEce604ULB3+96MAXhA7LGyjEpuJOH5aLbmWOm&#10;3Y23dN2FQkQI+wwVlCHUmZQ+L8miT1xNHL2jayyGKJtC6gZvEW4rOUrTibRoOC6UWNNnSfl5d7EK&#10;7Cm/bH/G/+b7YDa0PuxHdDdWqX6vXc1ABGrDO/xqf2kFH/C8E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YxrwgAAANoAAAAPAAAAAAAAAAAAAAAAAJgCAABkcnMvZG93&#10;bnJldi54bWxQSwUGAAAAAAQABAD1AAAAhwMAAAAA&#10;" fillcolor="#9cf" strokecolor="#030">
                  <v:fill opacity="19789f"/>
                  <v:textbox inset="5.85pt,.7pt,5.85pt,.7pt">
                    <w:txbxContent>
                      <w:p w:rsidR="009911F7" w:rsidRDefault="004028B2">
                        <w:pPr>
                          <w:rPr>
                            <w:rFonts w:ascii="HGSｺﾞｼｯｸM" w:eastAsia="HGSｺﾞｼｯｸM"/>
                            <w:sz w:val="22"/>
                          </w:rPr>
                        </w:pPr>
                        <w:r w:rsidRPr="004028B2">
                          <w:rPr>
                            <w:rFonts w:ascii="HGSｺﾞｼｯｸM" w:eastAsia="HGSｺﾞｼｯｸM" w:hint="eastAsia"/>
                            <w:sz w:val="22"/>
                          </w:rPr>
                          <w:t xml:space="preserve">　　　　　　　　</w:t>
                        </w:r>
                        <w:r w:rsidR="003D1594">
                          <w:rPr>
                            <w:rFonts w:ascii="HGSｺﾞｼｯｸM" w:eastAsia="HGSｺﾞｼｯｸM" w:hint="eastAsia"/>
                            <w:sz w:val="22"/>
                          </w:rPr>
                          <w:t xml:space="preserve">　</w:t>
                        </w:r>
                        <w:r w:rsidR="003D1594">
                          <w:rPr>
                            <w:rFonts w:ascii="HGSｺﾞｼｯｸM" w:eastAsia="HGSｺﾞｼｯｸM"/>
                            <w:sz w:val="22"/>
                          </w:rPr>
                          <w:t xml:space="preserve">　　</w:t>
                        </w:r>
                        <w:r w:rsidRPr="004028B2">
                          <w:rPr>
                            <w:rFonts w:ascii="HGSｺﾞｼｯｸM" w:eastAsia="HGSｺﾞｼｯｸM" w:hint="eastAsia"/>
                            <w:sz w:val="22"/>
                          </w:rPr>
                          <w:t xml:space="preserve">　</w:t>
                        </w:r>
                        <w:r w:rsidR="003D1594">
                          <w:rPr>
                            <w:rFonts w:ascii="HGSｺﾞｼｯｸM" w:eastAsia="HGSｺﾞｼｯｸM" w:hint="eastAsia"/>
                            <w:sz w:val="22"/>
                          </w:rPr>
                          <w:t>公認会計士</w:t>
                        </w:r>
                        <w:r w:rsidR="003D1594">
                          <w:rPr>
                            <w:rFonts w:ascii="HGSｺﾞｼｯｸM" w:eastAsia="HGSｺﾞｼｯｸM"/>
                            <w:sz w:val="22"/>
                          </w:rPr>
                          <w:t xml:space="preserve">・税理士　</w:t>
                        </w:r>
                      </w:p>
                      <w:p w:rsidR="00C2341A" w:rsidRDefault="00C2341A">
                        <w:pPr>
                          <w:rPr>
                            <w:rFonts w:ascii="HGSｺﾞｼｯｸM" w:eastAsia="HGSｺﾞｼｯｸM"/>
                            <w:sz w:val="22"/>
                          </w:rPr>
                        </w:pPr>
                        <w:r>
                          <w:rPr>
                            <w:rFonts w:ascii="HGSｺﾞｼｯｸM" w:eastAsia="HGSｺﾞｼｯｸM" w:hint="eastAsia"/>
                            <w:sz w:val="22"/>
                          </w:rPr>
                          <w:t xml:space="preserve">　</w:t>
                        </w:r>
                        <w:r>
                          <w:rPr>
                            <w:rFonts w:ascii="HGSｺﾞｼｯｸM" w:eastAsia="HGSｺﾞｼｯｸM"/>
                            <w:sz w:val="22"/>
                          </w:rPr>
                          <w:t xml:space="preserve">　　　　　　　</w:t>
                        </w:r>
                        <w:r w:rsidR="003D1594">
                          <w:rPr>
                            <w:rFonts w:ascii="HGSｺﾞｼｯｸM" w:eastAsia="HGSｺﾞｼｯｸM" w:hint="eastAsia"/>
                            <w:sz w:val="22"/>
                          </w:rPr>
                          <w:t xml:space="preserve">　</w:t>
                        </w:r>
                        <w:r w:rsidR="003D1594">
                          <w:rPr>
                            <w:rFonts w:ascii="HGSｺﾞｼｯｸM" w:eastAsia="HGSｺﾞｼｯｸM"/>
                            <w:sz w:val="22"/>
                          </w:rPr>
                          <w:t xml:space="preserve">　　</w:t>
                        </w:r>
                        <w:r>
                          <w:rPr>
                            <w:rFonts w:ascii="HGSｺﾞｼｯｸM" w:eastAsia="HGSｺﾞｼｯｸM"/>
                            <w:sz w:val="22"/>
                          </w:rPr>
                          <w:t xml:space="preserve">　</w:t>
                        </w:r>
                        <w:r w:rsidR="003D1594">
                          <w:rPr>
                            <w:rFonts w:ascii="HGSｺﾞｼｯｸM" w:eastAsia="HGSｺﾞｼｯｸM" w:hint="eastAsia"/>
                            <w:sz w:val="22"/>
                          </w:rPr>
                          <w:t>山田美</w:t>
                        </w:r>
                        <w:r w:rsidR="003D1594">
                          <w:rPr>
                            <w:rFonts w:ascii="HGSｺﾞｼｯｸM" w:eastAsia="HGSｺﾞｼｯｸM"/>
                            <w:sz w:val="22"/>
                          </w:rPr>
                          <w:t>典</w:t>
                        </w:r>
                        <w:r w:rsidR="003D1594">
                          <w:rPr>
                            <w:rFonts w:ascii="HGSｺﾞｼｯｸM" w:eastAsia="HGSｺﾞｼｯｸM" w:hint="eastAsia"/>
                            <w:sz w:val="22"/>
                          </w:rPr>
                          <w:t xml:space="preserve">事務所　</w:t>
                        </w:r>
                        <w:r w:rsidR="003D1594">
                          <w:rPr>
                            <w:rFonts w:ascii="HGSｺﾞｼｯｸM" w:eastAsia="HGSｺﾞｼｯｸM"/>
                            <w:sz w:val="22"/>
                          </w:rPr>
                          <w:t>山田美典氏</w:t>
                        </w:r>
                      </w:p>
                      <w:p w:rsidR="00C2341A" w:rsidRDefault="003D1594">
                        <w:pPr>
                          <w:rPr>
                            <w:rFonts w:ascii="HGSｺﾞｼｯｸM" w:eastAsia="HGSｺﾞｼｯｸM"/>
                            <w:sz w:val="22"/>
                          </w:rPr>
                        </w:pPr>
                        <w:r>
                          <w:rPr>
                            <w:rFonts w:ascii="HGSｺﾞｼｯｸM" w:eastAsia="HGSｺﾞｼｯｸM" w:hint="eastAsia"/>
                            <w:sz w:val="22"/>
                          </w:rPr>
                          <w:t>山田</w:t>
                        </w:r>
                      </w:p>
                      <w:p w:rsidR="00C2341A" w:rsidRPr="004028B2" w:rsidRDefault="00C2341A">
                        <w:pPr>
                          <w:rPr>
                            <w:rFonts w:ascii="HGSｺﾞｼｯｸM" w:eastAsia="HGSｺﾞｼｯｸM"/>
                            <w:sz w:val="22"/>
                          </w:rPr>
                        </w:pPr>
                        <w:r>
                          <w:rPr>
                            <w:rFonts w:ascii="HGSｺﾞｼｯｸM" w:eastAsia="HGSｺﾞｼｯｸM" w:hint="eastAsia"/>
                            <w:sz w:val="22"/>
                          </w:rPr>
                          <w:t xml:space="preserve">　</w:t>
                        </w:r>
                        <w:r>
                          <w:rPr>
                            <w:rFonts w:ascii="HGSｺﾞｼｯｸM" w:eastAsia="HGSｺﾞｼｯｸM"/>
                            <w:sz w:val="22"/>
                          </w:rPr>
                          <w:t xml:space="preserve">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54" type="#_x0000_t75" alt="説明: MCj04326220000[1]" style="position:absolute;left:10405;top:9516;width:637;height:6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iXGjDAAAA2gAAAA8AAABkcnMvZG93bnJldi54bWxEj0FrwkAUhO8F/8PyhN6ajaEtJXUVEUSP&#10;NS2U3l6zL9lg9u2aXTX9925B8DjMzDfMfDnaXpxpCJ1jBbMsB0FcO91xq+Drc/P0BiJEZI29Y1Lw&#10;RwGWi8nDHEvtLryncxVbkSAcSlRgYvSllKE2ZDFkzhMnr3GDxZjk0Eo94CXBbS+LPH+VFjtOCwY9&#10;rQ3Vh+pkFWy2frZqohk/XF8Uze+zP1bfP0o9TsfVO4hIY7yHb+2dVvAC/1fSDZC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yJcaMMAAADaAAAADwAAAAAAAAAAAAAAAACf&#10;AgAAZHJzL2Rvd25yZXYueG1sUEsFBgAAAAAEAAQA9wAAAI8DAAAAAA==&#10;">
                  <v:imagedata r:id="rId9" o:title=" MCj04326220000[1]"/>
                </v:shape>
                <v:shape id="Text Box 30" o:spid="_x0000_s1055" type="#_x0000_t202" style="position:absolute;left:1477;top:9591;width:143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3cQA&#10;AADaAAAADwAAAGRycy9kb3ducmV2LnhtbESPQWvCQBSE74L/YXlCL6IbPYSSuooUrYVAoWkvvT2y&#10;zyQ0+zbubs36791CocdhZr5hNrtoenEl5zvLClbLDARxbXXHjYLPj+PiEYQPyBp7y6TgRh522+lk&#10;g4W2I7/TtQqNSBD2BSpoQxgKKX3dkkG/tANx8s7WGQxJukZqh2OCm16usyyXBjtOCy0O9NxS/V39&#10;GAVf+ejk6aWU80PZXWi/jm/lKSr1MIv7JxCBYvgP/7VftYIcfq+kG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FN3EAAAA2gAAAA8AAAAAAAAAAAAAAAAAmAIAAGRycy9k&#10;b3ducmV2LnhtbFBLBQYAAAAABAAEAPUAAACJAwAAAAA=&#10;" fillcolor="#0070c0" strokecolor="#0070c0">
                  <v:textbox inset="5.85pt,.7pt,5.85pt,.05mm">
                    <w:txbxContent>
                      <w:p w:rsidR="00A4126C" w:rsidRPr="00632429" w:rsidRDefault="00A4126C" w:rsidP="00632429">
                        <w:pPr>
                          <w:rPr>
                            <w:b/>
                            <w:color w:val="FFFFFF"/>
                            <w:spacing w:val="40"/>
                          </w:rPr>
                        </w:pPr>
                        <w:r>
                          <w:rPr>
                            <w:rFonts w:ascii="HG丸ｺﾞｼｯｸM-PRO" w:eastAsia="HG丸ｺﾞｼｯｸM-PRO" w:hint="eastAsia"/>
                            <w:b/>
                            <w:color w:val="FFFFFF"/>
                            <w:spacing w:val="40"/>
                          </w:rPr>
                          <w:t>講師紹介</w:t>
                        </w:r>
                        <w:r w:rsidRPr="00632429">
                          <w:rPr>
                            <w:rFonts w:hint="eastAsia"/>
                            <w:b/>
                            <w:color w:val="FFFFFF"/>
                            <w:spacing w:val="40"/>
                          </w:rPr>
                          <w:t xml:space="preserve">　　　</w:t>
                        </w:r>
                      </w:p>
                    </w:txbxContent>
                  </v:textbox>
                </v:shape>
              </v:group>
            </w:pict>
          </mc:Fallback>
        </mc:AlternateContent>
      </w:r>
      <w:r w:rsidR="00343948" w:rsidRPr="00C91FC1">
        <w:rPr>
          <w:rFonts w:ascii="HGSｺﾞｼｯｸM" w:eastAsia="HGSｺﾞｼｯｸM" w:hint="eastAsia"/>
          <w:color w:val="000000"/>
        </w:rPr>
        <w:t xml:space="preserve">　　</w:t>
      </w:r>
    </w:p>
    <w:p w:rsidR="00343948" w:rsidRPr="00C91FC1" w:rsidRDefault="00343948" w:rsidP="00343948">
      <w:pPr>
        <w:ind w:left="210"/>
        <w:rPr>
          <w:rFonts w:ascii="HGSｺﾞｼｯｸM" w:eastAsia="HGSｺﾞｼｯｸM"/>
          <w:color w:val="000000"/>
        </w:rPr>
      </w:pPr>
      <w:r w:rsidRPr="00C91FC1">
        <w:rPr>
          <w:rFonts w:ascii="HGSｺﾞｼｯｸM" w:eastAsia="HGSｺﾞｼｯｸM" w:hint="eastAsia"/>
          <w:color w:val="000000"/>
        </w:rPr>
        <w:t xml:space="preserve">　　</w:t>
      </w:r>
    </w:p>
    <w:p w:rsidR="00343948" w:rsidRPr="00C91FC1" w:rsidRDefault="00343948" w:rsidP="00343948">
      <w:pPr>
        <w:ind w:left="210"/>
        <w:rPr>
          <w:rFonts w:ascii="HGSｺﾞｼｯｸM" w:eastAsia="HGSｺﾞｼｯｸM"/>
          <w:color w:val="000000"/>
        </w:rPr>
      </w:pPr>
      <w:r w:rsidRPr="00C91FC1">
        <w:rPr>
          <w:rFonts w:ascii="HGSｺﾞｼｯｸM" w:eastAsia="HGSｺﾞｼｯｸM" w:hint="eastAsia"/>
          <w:color w:val="000000"/>
        </w:rPr>
        <w:t xml:space="preserve">　　</w:t>
      </w:r>
    </w:p>
    <w:p w:rsidR="00632429" w:rsidRDefault="00632429" w:rsidP="00632429">
      <w:pPr>
        <w:spacing w:line="120" w:lineRule="exact"/>
        <w:ind w:left="210"/>
        <w:rPr>
          <w:rFonts w:ascii="HGSｺﾞｼｯｸM" w:eastAsia="HGSｺﾞｼｯｸM"/>
          <w:color w:val="000000"/>
        </w:rPr>
      </w:pPr>
    </w:p>
    <w:p w:rsidR="008A6B5B" w:rsidRDefault="008A6B5B" w:rsidP="00632429">
      <w:pPr>
        <w:spacing w:line="120" w:lineRule="exact"/>
        <w:ind w:left="210"/>
        <w:rPr>
          <w:rFonts w:ascii="HGSｺﾞｼｯｸM" w:eastAsia="HGSｺﾞｼｯｸM"/>
          <w:color w:val="000000"/>
        </w:rPr>
      </w:pPr>
    </w:p>
    <w:p w:rsidR="00343948" w:rsidRPr="007309A2" w:rsidRDefault="0001406A" w:rsidP="00343948">
      <w:pPr>
        <w:ind w:left="210"/>
        <w:rPr>
          <w:rFonts w:ascii="HGSｺﾞｼｯｸM" w:eastAsia="HGSｺﾞｼｯｸM" w:hAnsi="ＭＳ ゴシック"/>
          <w:b/>
          <w:shd w:val="clear" w:color="auto" w:fill="800000"/>
        </w:rPr>
      </w:pPr>
      <w:r>
        <w:rPr>
          <w:rFonts w:ascii="HGSｺﾞｼｯｸM" w:eastAsia="HGSｺﾞｼｯｸM" w:hint="eastAsia"/>
          <w:noProof/>
        </w:rPr>
        <mc:AlternateContent>
          <mc:Choice Requires="wps">
            <w:drawing>
              <wp:anchor distT="4294967295" distB="4294967295" distL="114300" distR="114300" simplePos="0" relativeHeight="251654656" behindDoc="0" locked="0" layoutInCell="1" allowOverlap="1">
                <wp:simplePos x="0" y="0"/>
                <wp:positionH relativeFrom="column">
                  <wp:posOffset>-230505</wp:posOffset>
                </wp:positionH>
                <wp:positionV relativeFrom="paragraph">
                  <wp:posOffset>203834</wp:posOffset>
                </wp:positionV>
                <wp:extent cx="7086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013B9" id="Line 2"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pt,16.05pt" to="539.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">
                <v:stroke dashstyle="dashDot"/>
              </v:line>
            </w:pict>
          </mc:Fallback>
        </mc:AlternateContent>
      </w:r>
      <w:hyperlink r:id="rId10" w:history="1"/>
      <w:r w:rsidR="00343948" w:rsidRPr="00C91FC1">
        <w:rPr>
          <w:rFonts w:ascii="HGSｺﾞｼｯｸM" w:eastAsia="HGSｺﾞｼｯｸM" w:hint="eastAsia"/>
        </w:rPr>
        <w:t xml:space="preserve">主催　</w:t>
      </w:r>
      <w:r w:rsidR="00ED20A0" w:rsidRPr="007309A2">
        <w:rPr>
          <w:rFonts w:ascii="HGSｺﾞｼｯｸM" w:eastAsia="HGSｺﾞｼｯｸM" w:hint="eastAsia"/>
        </w:rPr>
        <w:t xml:space="preserve">名古屋商工会議所新瑞支部　</w:t>
      </w:r>
      <w:r w:rsidR="00343948" w:rsidRPr="007309A2">
        <w:rPr>
          <w:rFonts w:ascii="HGSｺﾞｼｯｸM" w:eastAsia="HGSｺﾞｼｯｸM" w:hint="eastAsia"/>
        </w:rPr>
        <w:t>独立行政法人中小企業基盤整備機構</w:t>
      </w:r>
      <w:r w:rsidR="006942EF" w:rsidRPr="007309A2">
        <w:rPr>
          <w:rFonts w:ascii="HGSｺﾞｼｯｸM" w:eastAsia="HGSｺﾞｼｯｸM" w:hint="eastAsia"/>
        </w:rPr>
        <w:t>（中小機構）</w:t>
      </w:r>
    </w:p>
    <w:p w:rsidR="00343948" w:rsidRPr="007309A2" w:rsidRDefault="00ED20A0" w:rsidP="00035F08">
      <w:pPr>
        <w:spacing w:line="300" w:lineRule="exact"/>
        <w:ind w:right="691"/>
        <w:rPr>
          <w:rFonts w:ascii="HGSｺﾞｼｯｸM" w:eastAsia="HGSｺﾞｼｯｸM" w:hAnsi="ＭＳ ゴシック"/>
          <w:bCs/>
          <w:sz w:val="22"/>
        </w:rPr>
      </w:pPr>
      <w:r w:rsidRPr="007309A2">
        <w:rPr>
          <w:rFonts w:ascii="HGSｺﾞｼｯｸM" w:eastAsia="HGSｺﾞｼｯｸM" w:hint="eastAsia"/>
          <w:bCs/>
          <w:sz w:val="20"/>
        </w:rPr>
        <w:t>名古屋商工会議所新瑞支部</w:t>
      </w:r>
      <w:r w:rsidR="009911F7" w:rsidRPr="007309A2">
        <w:rPr>
          <w:rFonts w:ascii="HGSｺﾞｼｯｸM" w:eastAsia="HGSｺﾞｼｯｸM" w:hint="eastAsia"/>
          <w:bCs/>
          <w:sz w:val="20"/>
        </w:rPr>
        <w:t xml:space="preserve">　</w:t>
      </w:r>
      <w:r w:rsidR="00343948" w:rsidRPr="007309A2">
        <w:rPr>
          <w:rFonts w:ascii="HGSｺﾞｼｯｸM" w:eastAsia="HGSｺﾞｼｯｸM" w:hAnsi="ＭＳ ゴシック" w:hint="eastAsia"/>
          <w:bCs/>
          <w:sz w:val="22"/>
        </w:rPr>
        <w:t>担当</w:t>
      </w:r>
      <w:r w:rsidRPr="007309A2">
        <w:rPr>
          <w:rFonts w:ascii="HGSｺﾞｼｯｸM" w:eastAsia="HGSｺﾞｼｯｸM" w:hAnsi="ＭＳ ゴシック" w:hint="eastAsia"/>
          <w:bCs/>
          <w:sz w:val="22"/>
        </w:rPr>
        <w:t>：水崎</w:t>
      </w:r>
      <w:r w:rsidR="00343948" w:rsidRPr="007309A2">
        <w:rPr>
          <w:rFonts w:ascii="HGSｺﾞｼｯｸM" w:eastAsia="HGSｺﾞｼｯｸM" w:hAnsi="ＭＳ ゴシック" w:hint="eastAsia"/>
          <w:bCs/>
          <w:sz w:val="22"/>
        </w:rPr>
        <w:t xml:space="preserve">  </w:t>
      </w:r>
      <w:r w:rsidR="00035F08" w:rsidRPr="007309A2">
        <w:rPr>
          <w:rFonts w:ascii="HGSｺﾞｼｯｸM" w:eastAsia="HGSｺﾞｼｯｸM" w:hAnsi="ＭＳ ゴシック" w:hint="eastAsia"/>
          <w:bCs/>
          <w:sz w:val="22"/>
        </w:rPr>
        <w:t>宛て</w:t>
      </w:r>
    </w:p>
    <w:p w:rsidR="00343948" w:rsidRPr="007309A2" w:rsidRDefault="00343948" w:rsidP="00475ACC">
      <w:pPr>
        <w:spacing w:line="360" w:lineRule="exact"/>
        <w:rPr>
          <w:rFonts w:ascii="HGSｺﾞｼｯｸM" w:eastAsia="HGSｺﾞｼｯｸM"/>
          <w:sz w:val="22"/>
        </w:rPr>
      </w:pPr>
      <w:r w:rsidRPr="00C91FC1">
        <w:rPr>
          <w:rFonts w:ascii="HGSｺﾞｼｯｸM" w:eastAsia="HGSｺﾞｼｯｸM" w:hint="eastAsia"/>
          <w:b/>
          <w:bCs/>
          <w:sz w:val="24"/>
          <w:u w:val="single"/>
        </w:rPr>
        <w:t>ＦＡＸ：</w:t>
      </w:r>
      <w:r w:rsidR="00ED20A0" w:rsidRPr="007309A2">
        <w:rPr>
          <w:rFonts w:ascii="HGSｺﾞｼｯｸM" w:eastAsia="HGSｺﾞｼｯｸM" w:hint="eastAsia"/>
          <w:b/>
          <w:bCs/>
          <w:sz w:val="24"/>
          <w:u w:val="single" w:color="000000"/>
        </w:rPr>
        <w:t>052-859-1523</w:t>
      </w:r>
      <w:r w:rsidR="009911F7" w:rsidRPr="007309A2">
        <w:rPr>
          <w:rFonts w:ascii="HGSｺﾞｼｯｸM" w:eastAsia="HGSｺﾞｼｯｸM" w:hint="eastAsia"/>
          <w:b/>
          <w:bCs/>
          <w:sz w:val="24"/>
          <w:u w:val="single" w:color="000000"/>
        </w:rPr>
        <w:t xml:space="preserve">　　　　　　　　</w:t>
      </w:r>
      <w:r w:rsidRPr="007309A2">
        <w:rPr>
          <w:rFonts w:ascii="HGSｺﾞｼｯｸM" w:eastAsia="HGSｺﾞｼｯｸM" w:hint="eastAsia"/>
          <w:b/>
          <w:bCs/>
          <w:sz w:val="24"/>
          <w:u w:val="single" w:color="000000"/>
        </w:rPr>
        <w:t xml:space="preserve">　</w:t>
      </w:r>
      <w:r w:rsidRPr="007309A2">
        <w:rPr>
          <w:rFonts w:ascii="HGSｺﾞｼｯｸM" w:eastAsia="HGSｺﾞｼｯｸM" w:hint="eastAsia"/>
          <w:b/>
          <w:bCs/>
          <w:spacing w:val="20"/>
          <w:sz w:val="24"/>
          <w:u w:val="single"/>
        </w:rPr>
        <w:t xml:space="preserve">　</w:t>
      </w:r>
      <w:r w:rsidRPr="007309A2">
        <w:rPr>
          <w:rFonts w:ascii="HGSｺﾞｼｯｸM" w:eastAsia="HGSｺﾞｼｯｸM" w:hint="eastAsia"/>
          <w:bCs/>
          <w:spacing w:val="20"/>
          <w:sz w:val="24"/>
          <w:u w:val="single"/>
        </w:rPr>
        <w:t>(切り取らずに</w:t>
      </w:r>
      <w:r w:rsidR="009911F7" w:rsidRPr="007309A2">
        <w:rPr>
          <w:rFonts w:ascii="HGSｺﾞｼｯｸM" w:eastAsia="HGSｺﾞｼｯｸM" w:hint="eastAsia"/>
          <w:bCs/>
          <w:spacing w:val="20"/>
          <w:sz w:val="24"/>
          <w:u w:val="single"/>
        </w:rPr>
        <w:t>この</w:t>
      </w:r>
      <w:r w:rsidRPr="007309A2">
        <w:rPr>
          <w:rFonts w:ascii="HGSｺﾞｼｯｸM" w:eastAsia="HGSｺﾞｼｯｸM" w:hint="eastAsia"/>
          <w:bCs/>
          <w:spacing w:val="20"/>
          <w:sz w:val="24"/>
          <w:u w:val="single"/>
        </w:rPr>
        <w:t xml:space="preserve">まま送信して下さい)　</w:t>
      </w:r>
      <w:r w:rsidRPr="007309A2">
        <w:rPr>
          <w:rFonts w:ascii="HGSｺﾞｼｯｸM" w:eastAsia="HGSｺﾞｼｯｸM" w:hint="eastAsia"/>
          <w:b/>
          <w:bCs/>
          <w:spacing w:val="20"/>
          <w:sz w:val="24"/>
          <w:u w:val="single"/>
        </w:rPr>
        <w:t xml:space="preserve">　　　</w:t>
      </w:r>
      <w:r w:rsidRPr="007309A2">
        <w:rPr>
          <w:rFonts w:ascii="HGSｺﾞｼｯｸM" w:eastAsia="HGSｺﾞｼｯｸM" w:hint="eastAsia"/>
          <w:b/>
          <w:bCs/>
          <w:sz w:val="24"/>
          <w:u w:val="single"/>
        </w:rPr>
        <w:t xml:space="preserve">　　　　　　　　　　　　　　　　　　　　</w:t>
      </w:r>
      <w:r w:rsidRPr="007309A2">
        <w:rPr>
          <w:rFonts w:ascii="HGSｺﾞｼｯｸM" w:eastAsia="HGSｺﾞｼｯｸM" w:hint="eastAsia"/>
          <w:b/>
          <w:bCs/>
          <w:sz w:val="28"/>
          <w:u w:val="single"/>
        </w:rPr>
        <w:t xml:space="preserve">                           </w:t>
      </w:r>
    </w:p>
    <w:p w:rsidR="00343948" w:rsidRPr="00C91FC1" w:rsidRDefault="00343948" w:rsidP="006942EF">
      <w:pPr>
        <w:snapToGrid w:val="0"/>
        <w:spacing w:line="500" w:lineRule="exact"/>
        <w:jc w:val="right"/>
        <w:rPr>
          <w:rFonts w:ascii="HGSｺﾞｼｯｸM" w:eastAsia="HGSｺﾞｼｯｸM"/>
          <w:sz w:val="18"/>
        </w:rPr>
      </w:pPr>
      <w:r w:rsidRPr="00C91FC1">
        <w:rPr>
          <w:rFonts w:ascii="HGSｺﾞｼｯｸM" w:eastAsia="HGSｺﾞｼｯｸM" w:hint="eastAsia"/>
          <w:bCs/>
          <w:sz w:val="32"/>
        </w:rPr>
        <w:t>受　講　申　込　書</w:t>
      </w:r>
      <w:r w:rsidR="006942EF">
        <w:rPr>
          <w:rFonts w:ascii="HGSｺﾞｼｯｸM" w:eastAsia="HGSｺﾞｼｯｸM" w:hint="eastAsia"/>
          <w:bCs/>
          <w:sz w:val="32"/>
        </w:rPr>
        <w:t xml:space="preserve">　</w:t>
      </w:r>
      <w:r w:rsidRPr="00C91FC1">
        <w:rPr>
          <w:rFonts w:ascii="HGSｺﾞｼｯｸM" w:eastAsia="HGSｺﾞｼｯｸM" w:hint="eastAsia"/>
        </w:rPr>
        <w:t xml:space="preserve">　　</w:t>
      </w:r>
      <w:r w:rsidR="006942EF">
        <w:rPr>
          <w:rFonts w:ascii="HGSｺﾞｼｯｸM" w:eastAsia="HGSｺﾞｼｯｸM" w:hint="eastAsia"/>
        </w:rPr>
        <w:t xml:space="preserve">　　</w:t>
      </w:r>
      <w:r w:rsidRPr="00C91FC1">
        <w:rPr>
          <w:rFonts w:ascii="HGSｺﾞｼｯｸM" w:eastAsia="HGSｺﾞｼｯｸM" w:hint="eastAsia"/>
        </w:rPr>
        <w:t xml:space="preserve">　</w:t>
      </w:r>
      <w:r w:rsidR="00ED20A0">
        <w:rPr>
          <w:rFonts w:ascii="HGSｺﾞｼｯｸM" w:eastAsia="HGSｺﾞｼｯｸM" w:hint="eastAsia"/>
          <w:sz w:val="18"/>
        </w:rPr>
        <w:t>令和</w:t>
      </w:r>
      <w:r w:rsidRPr="00C91FC1">
        <w:rPr>
          <w:rFonts w:ascii="HGSｺﾞｼｯｸM" w:eastAsia="HGSｺﾞｼｯｸM" w:hint="eastAsia"/>
          <w:sz w:val="18"/>
        </w:rPr>
        <w:t xml:space="preserve">　　</w:t>
      </w:r>
      <w:r w:rsidR="005A12EF" w:rsidRPr="00C91FC1">
        <w:rPr>
          <w:rFonts w:ascii="HGSｺﾞｼｯｸM" w:eastAsia="HGSｺﾞｼｯｸM" w:hint="eastAsia"/>
          <w:sz w:val="18"/>
        </w:rPr>
        <w:t xml:space="preserve">　</w:t>
      </w:r>
      <w:r w:rsidRPr="00C91FC1">
        <w:rPr>
          <w:rFonts w:ascii="HGSｺﾞｼｯｸM" w:eastAsia="HGSｺﾞｼｯｸM" w:hint="eastAsia"/>
          <w:sz w:val="18"/>
        </w:rPr>
        <w:t xml:space="preserve">年　　</w:t>
      </w:r>
      <w:r w:rsidR="005A12EF" w:rsidRPr="00C91FC1">
        <w:rPr>
          <w:rFonts w:ascii="HGSｺﾞｼｯｸM" w:eastAsia="HGSｺﾞｼｯｸM" w:hint="eastAsia"/>
          <w:sz w:val="18"/>
        </w:rPr>
        <w:t xml:space="preserve">　</w:t>
      </w:r>
      <w:r w:rsidRPr="00C91FC1">
        <w:rPr>
          <w:rFonts w:ascii="HGSｺﾞｼｯｸM" w:eastAsia="HGSｺﾞｼｯｸM" w:hint="eastAsia"/>
          <w:sz w:val="18"/>
        </w:rPr>
        <w:t xml:space="preserve">月　</w:t>
      </w:r>
      <w:r w:rsidR="005A12EF" w:rsidRPr="00C91FC1">
        <w:rPr>
          <w:rFonts w:ascii="HGSｺﾞｼｯｸM" w:eastAsia="HGSｺﾞｼｯｸM" w:hint="eastAsia"/>
          <w:sz w:val="18"/>
        </w:rPr>
        <w:t xml:space="preserve">　</w:t>
      </w:r>
      <w:r w:rsidRPr="00C91FC1">
        <w:rPr>
          <w:rFonts w:ascii="HGSｺﾞｼｯｸM" w:eastAsia="HGSｺﾞｼｯｸM" w:hint="eastAsia"/>
          <w:sz w:val="18"/>
        </w:rPr>
        <w:t xml:space="preserve">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99" w:type="dxa"/>
          <w:right w:w="99" w:type="dxa"/>
        </w:tblCellMar>
        <w:tblLook w:val="0000" w:firstRow="0" w:lastRow="0" w:firstColumn="0" w:lastColumn="0" w:noHBand="0" w:noVBand="0"/>
      </w:tblPr>
      <w:tblGrid>
        <w:gridCol w:w="1399"/>
        <w:gridCol w:w="3976"/>
        <w:gridCol w:w="839"/>
        <w:gridCol w:w="4074"/>
      </w:tblGrid>
      <w:tr w:rsidR="00A705E5" w:rsidRPr="00C91FC1" w:rsidTr="00A705E5">
        <w:trPr>
          <w:cantSplit/>
          <w:trHeight w:val="319"/>
        </w:trPr>
        <w:tc>
          <w:tcPr>
            <w:tcW w:w="1403" w:type="dxa"/>
            <w:vMerge w:val="restart"/>
            <w:vAlign w:val="center"/>
          </w:tcPr>
          <w:p w:rsidR="006942EF" w:rsidRPr="00C91FC1" w:rsidRDefault="006942EF" w:rsidP="009353D8">
            <w:pPr>
              <w:spacing w:line="240" w:lineRule="exact"/>
              <w:jc w:val="center"/>
              <w:rPr>
                <w:rFonts w:ascii="HGSｺﾞｼｯｸM" w:eastAsia="HGSｺﾞｼｯｸM"/>
                <w:b/>
                <w:sz w:val="16"/>
              </w:rPr>
            </w:pPr>
            <w:r w:rsidRPr="00C91FC1">
              <w:rPr>
                <w:rFonts w:ascii="HGSｺﾞｼｯｸM" w:eastAsia="HGSｺﾞｼｯｸM" w:hint="eastAsia"/>
                <w:b/>
                <w:sz w:val="16"/>
              </w:rPr>
              <w:t>企　業</w:t>
            </w:r>
          </w:p>
          <w:p w:rsidR="006942EF" w:rsidRPr="00C91FC1" w:rsidRDefault="006942EF" w:rsidP="009353D8">
            <w:pPr>
              <w:spacing w:line="240" w:lineRule="exact"/>
              <w:jc w:val="center"/>
              <w:rPr>
                <w:rFonts w:ascii="HGSｺﾞｼｯｸM" w:eastAsia="HGSｺﾞｼｯｸM"/>
                <w:b/>
                <w:sz w:val="16"/>
              </w:rPr>
            </w:pPr>
            <w:r w:rsidRPr="00C91FC1">
              <w:rPr>
                <w:rFonts w:ascii="HGSｺﾞｼｯｸM" w:eastAsia="HGSｺﾞｼｯｸM" w:hint="eastAsia"/>
                <w:b/>
                <w:sz w:val="16"/>
              </w:rPr>
              <w:t>所在地</w:t>
            </w:r>
          </w:p>
        </w:tc>
        <w:tc>
          <w:tcPr>
            <w:tcW w:w="3988" w:type="dxa"/>
            <w:vMerge w:val="restart"/>
            <w:vAlign w:val="center"/>
          </w:tcPr>
          <w:p w:rsidR="006942EF" w:rsidRDefault="002B6449" w:rsidP="006942EF">
            <w:pPr>
              <w:snapToGrid w:val="0"/>
              <w:spacing w:line="300" w:lineRule="exact"/>
              <w:jc w:val="left"/>
              <w:rPr>
                <w:rFonts w:ascii="HGSｺﾞｼｯｸM" w:eastAsia="HGSｺﾞｼｯｸM"/>
                <w:b/>
                <w:sz w:val="16"/>
              </w:rPr>
            </w:pPr>
            <w:r>
              <w:rPr>
                <w:rFonts w:ascii="HGSｺﾞｼｯｸM" w:eastAsia="HGSｺﾞｼｯｸM" w:hint="eastAsia"/>
                <w:b/>
                <w:sz w:val="16"/>
              </w:rPr>
              <w:t>〒</w:t>
            </w:r>
          </w:p>
          <w:p w:rsidR="002B6449" w:rsidRDefault="002B6449" w:rsidP="006942EF">
            <w:pPr>
              <w:snapToGrid w:val="0"/>
              <w:spacing w:line="300" w:lineRule="exact"/>
              <w:jc w:val="left"/>
              <w:rPr>
                <w:rFonts w:ascii="HGSｺﾞｼｯｸM" w:eastAsia="HGSｺﾞｼｯｸM"/>
                <w:b/>
                <w:sz w:val="16"/>
              </w:rPr>
            </w:pPr>
          </w:p>
          <w:p w:rsidR="002B6449" w:rsidRPr="006942EF" w:rsidRDefault="002B6449" w:rsidP="006942EF">
            <w:pPr>
              <w:snapToGrid w:val="0"/>
              <w:spacing w:line="300" w:lineRule="exact"/>
              <w:jc w:val="left"/>
              <w:rPr>
                <w:rFonts w:ascii="HGSｺﾞｼｯｸM" w:eastAsia="HGSｺﾞｼｯｸM"/>
                <w:b/>
                <w:sz w:val="16"/>
              </w:rPr>
            </w:pPr>
          </w:p>
        </w:tc>
        <w:tc>
          <w:tcPr>
            <w:tcW w:w="809" w:type="dxa"/>
            <w:tcBorders>
              <w:bottom w:val="dashSmallGap" w:sz="4" w:space="0" w:color="auto"/>
            </w:tcBorders>
          </w:tcPr>
          <w:p w:rsidR="006942EF" w:rsidRPr="00C91FC1" w:rsidRDefault="006942EF" w:rsidP="006942EF">
            <w:pPr>
              <w:jc w:val="center"/>
              <w:rPr>
                <w:rFonts w:ascii="HGSｺﾞｼｯｸM" w:eastAsia="HGSｺﾞｼｯｸM"/>
                <w:b/>
                <w:sz w:val="16"/>
              </w:rPr>
            </w:pPr>
            <w:r w:rsidRPr="002B6449">
              <w:rPr>
                <w:rFonts w:ascii="HGSｺﾞｼｯｸM" w:eastAsia="HGSｺﾞｼｯｸM" w:hint="eastAsia"/>
                <w:b/>
                <w:sz w:val="16"/>
              </w:rPr>
              <w:t>ﾌﾘｶﾞﾅ</w:t>
            </w:r>
          </w:p>
        </w:tc>
        <w:tc>
          <w:tcPr>
            <w:tcW w:w="4088" w:type="dxa"/>
            <w:tcBorders>
              <w:bottom w:val="dashSmallGap" w:sz="4" w:space="0" w:color="auto"/>
            </w:tcBorders>
          </w:tcPr>
          <w:p w:rsidR="006942EF" w:rsidRPr="00C91FC1" w:rsidRDefault="006942EF" w:rsidP="005B0EBA">
            <w:pPr>
              <w:snapToGrid w:val="0"/>
              <w:spacing w:line="300" w:lineRule="exact"/>
              <w:rPr>
                <w:rFonts w:ascii="HGSｺﾞｼｯｸM" w:eastAsia="HGSｺﾞｼｯｸM"/>
                <w:sz w:val="16"/>
              </w:rPr>
            </w:pPr>
          </w:p>
        </w:tc>
      </w:tr>
      <w:tr w:rsidR="00A705E5" w:rsidRPr="00C91FC1" w:rsidTr="00A705E5">
        <w:trPr>
          <w:cantSplit/>
          <w:trHeight w:val="574"/>
        </w:trPr>
        <w:tc>
          <w:tcPr>
            <w:tcW w:w="1403" w:type="dxa"/>
            <w:vMerge/>
            <w:vAlign w:val="center"/>
          </w:tcPr>
          <w:p w:rsidR="006942EF" w:rsidRPr="00C91FC1" w:rsidRDefault="006942EF" w:rsidP="009353D8">
            <w:pPr>
              <w:spacing w:line="240" w:lineRule="exact"/>
              <w:jc w:val="center"/>
              <w:rPr>
                <w:rFonts w:ascii="HGSｺﾞｼｯｸM" w:eastAsia="HGSｺﾞｼｯｸM"/>
                <w:b/>
                <w:sz w:val="16"/>
              </w:rPr>
            </w:pPr>
          </w:p>
        </w:tc>
        <w:tc>
          <w:tcPr>
            <w:tcW w:w="3988" w:type="dxa"/>
            <w:vMerge/>
            <w:vAlign w:val="center"/>
          </w:tcPr>
          <w:p w:rsidR="006942EF" w:rsidRPr="006942EF" w:rsidRDefault="006942EF" w:rsidP="006942EF">
            <w:pPr>
              <w:snapToGrid w:val="0"/>
              <w:spacing w:line="300" w:lineRule="exact"/>
              <w:jc w:val="left"/>
              <w:rPr>
                <w:rFonts w:ascii="HGSｺﾞｼｯｸM" w:eastAsia="HGSｺﾞｼｯｸM"/>
                <w:b/>
                <w:sz w:val="16"/>
              </w:rPr>
            </w:pPr>
          </w:p>
        </w:tc>
        <w:tc>
          <w:tcPr>
            <w:tcW w:w="809" w:type="dxa"/>
            <w:tcBorders>
              <w:top w:val="dashSmallGap" w:sz="4" w:space="0" w:color="auto"/>
            </w:tcBorders>
            <w:vAlign w:val="center"/>
          </w:tcPr>
          <w:p w:rsidR="006942EF" w:rsidRPr="00C91FC1" w:rsidRDefault="006942EF" w:rsidP="006942EF">
            <w:pPr>
              <w:jc w:val="center"/>
              <w:rPr>
                <w:rFonts w:ascii="HGSｺﾞｼｯｸM" w:eastAsia="HGSｺﾞｼｯｸM"/>
                <w:b/>
                <w:sz w:val="16"/>
              </w:rPr>
            </w:pPr>
            <w:r w:rsidRPr="00C91FC1">
              <w:rPr>
                <w:rFonts w:ascii="HGSｺﾞｼｯｸM" w:eastAsia="HGSｺﾞｼｯｸM" w:hint="eastAsia"/>
                <w:b/>
                <w:sz w:val="16"/>
              </w:rPr>
              <w:t>企業名</w:t>
            </w:r>
          </w:p>
        </w:tc>
        <w:tc>
          <w:tcPr>
            <w:tcW w:w="4088" w:type="dxa"/>
            <w:tcBorders>
              <w:top w:val="dashSmallGap" w:sz="4" w:space="0" w:color="auto"/>
            </w:tcBorders>
          </w:tcPr>
          <w:p w:rsidR="006942EF" w:rsidRPr="00C91FC1" w:rsidRDefault="006942EF" w:rsidP="005B0EBA">
            <w:pPr>
              <w:snapToGrid w:val="0"/>
              <w:spacing w:line="300" w:lineRule="exact"/>
              <w:rPr>
                <w:rFonts w:ascii="HGSｺﾞｼｯｸM" w:eastAsia="HGSｺﾞｼｯｸM"/>
                <w:sz w:val="16"/>
              </w:rPr>
            </w:pPr>
          </w:p>
        </w:tc>
      </w:tr>
      <w:tr w:rsidR="00A705E5" w:rsidRPr="00C91FC1" w:rsidTr="00A705E5">
        <w:trPr>
          <w:cantSplit/>
          <w:trHeight w:val="712"/>
        </w:trPr>
        <w:tc>
          <w:tcPr>
            <w:tcW w:w="1403" w:type="dxa"/>
            <w:vMerge/>
            <w:vAlign w:val="center"/>
          </w:tcPr>
          <w:p w:rsidR="006942EF" w:rsidRPr="00C91FC1" w:rsidRDefault="006942EF" w:rsidP="005B0EBA">
            <w:pPr>
              <w:widowControl/>
              <w:jc w:val="left"/>
              <w:rPr>
                <w:rFonts w:ascii="HGSｺﾞｼｯｸM" w:eastAsia="HGSｺﾞｼｯｸM"/>
                <w:sz w:val="16"/>
              </w:rPr>
            </w:pPr>
          </w:p>
        </w:tc>
        <w:tc>
          <w:tcPr>
            <w:tcW w:w="3988" w:type="dxa"/>
            <w:vAlign w:val="center"/>
          </w:tcPr>
          <w:p w:rsidR="006942EF" w:rsidRDefault="006942EF" w:rsidP="005B0EBA">
            <w:pPr>
              <w:widowControl/>
              <w:jc w:val="left"/>
              <w:rPr>
                <w:rFonts w:ascii="HGSｺﾞｼｯｸM" w:eastAsia="HGSｺﾞｼｯｸM"/>
                <w:sz w:val="16"/>
              </w:rPr>
            </w:pPr>
            <w:r>
              <w:rPr>
                <w:rFonts w:ascii="HGSｺﾞｼｯｸM" w:eastAsia="HGSｺﾞｼｯｸM" w:hint="eastAsia"/>
                <w:sz w:val="16"/>
              </w:rPr>
              <w:t>TEL：</w:t>
            </w:r>
          </w:p>
          <w:p w:rsidR="006942EF" w:rsidRPr="00C91FC1" w:rsidRDefault="006942EF" w:rsidP="005B0EBA">
            <w:pPr>
              <w:widowControl/>
              <w:jc w:val="left"/>
              <w:rPr>
                <w:rFonts w:ascii="HGSｺﾞｼｯｸM" w:eastAsia="HGSｺﾞｼｯｸM"/>
                <w:sz w:val="16"/>
              </w:rPr>
            </w:pPr>
            <w:r>
              <w:rPr>
                <w:rFonts w:ascii="HGSｺﾞｼｯｸM" w:eastAsia="HGSｺﾞｼｯｸM" w:hint="eastAsia"/>
                <w:sz w:val="16"/>
              </w:rPr>
              <w:t>FAX：</w:t>
            </w:r>
          </w:p>
        </w:tc>
        <w:tc>
          <w:tcPr>
            <w:tcW w:w="0" w:type="auto"/>
            <w:vAlign w:val="center"/>
          </w:tcPr>
          <w:p w:rsidR="006942EF" w:rsidRPr="00C91FC1" w:rsidRDefault="006942EF" w:rsidP="001A101E">
            <w:pPr>
              <w:widowControl/>
              <w:jc w:val="center"/>
              <w:rPr>
                <w:rFonts w:ascii="HGSｺﾞｼｯｸM" w:eastAsia="HGSｺﾞｼｯｸM"/>
                <w:b/>
                <w:sz w:val="16"/>
              </w:rPr>
            </w:pPr>
            <w:r w:rsidRPr="00C91FC1">
              <w:rPr>
                <w:rFonts w:ascii="HGSｺﾞｼｯｸM" w:eastAsia="HGSｺﾞｼｯｸM" w:hint="eastAsia"/>
                <w:b/>
                <w:sz w:val="16"/>
              </w:rPr>
              <w:t>業種</w:t>
            </w:r>
          </w:p>
        </w:tc>
        <w:tc>
          <w:tcPr>
            <w:tcW w:w="4088" w:type="dxa"/>
          </w:tcPr>
          <w:p w:rsidR="006942EF" w:rsidRPr="00C91FC1" w:rsidRDefault="006942EF" w:rsidP="005B0EBA">
            <w:pPr>
              <w:snapToGrid w:val="0"/>
              <w:spacing w:line="500" w:lineRule="exact"/>
              <w:rPr>
                <w:rFonts w:ascii="HGSｺﾞｼｯｸM" w:eastAsia="HGSｺﾞｼｯｸM"/>
                <w:sz w:val="16"/>
              </w:rPr>
            </w:pPr>
          </w:p>
        </w:tc>
      </w:tr>
      <w:tr w:rsidR="00A705E5" w:rsidRPr="00C91FC1" w:rsidTr="00A705E5">
        <w:trPr>
          <w:cantSplit/>
          <w:trHeight w:val="319"/>
        </w:trPr>
        <w:tc>
          <w:tcPr>
            <w:tcW w:w="1403" w:type="dxa"/>
            <w:tcBorders>
              <w:bottom w:val="dashSmallGap" w:sz="4" w:space="0" w:color="auto"/>
            </w:tcBorders>
            <w:vAlign w:val="center"/>
          </w:tcPr>
          <w:p w:rsidR="006942EF" w:rsidRPr="00C91FC1" w:rsidRDefault="006942EF" w:rsidP="006942EF">
            <w:pPr>
              <w:jc w:val="center"/>
              <w:rPr>
                <w:rFonts w:ascii="HGSｺﾞｼｯｸM" w:eastAsia="HGSｺﾞｼｯｸM"/>
                <w:b/>
                <w:sz w:val="16"/>
              </w:rPr>
            </w:pPr>
            <w:r w:rsidRPr="00C91FC1">
              <w:rPr>
                <w:rFonts w:ascii="HGSｺﾞｼｯｸM" w:eastAsia="HGSｺﾞｼｯｸM" w:hint="eastAsia"/>
                <w:b/>
                <w:sz w:val="16"/>
              </w:rPr>
              <w:t>ﾌﾘｶﾞﾅ</w:t>
            </w:r>
          </w:p>
        </w:tc>
        <w:tc>
          <w:tcPr>
            <w:tcW w:w="3988" w:type="dxa"/>
            <w:tcBorders>
              <w:bottom w:val="dashSmallGap" w:sz="4" w:space="0" w:color="auto"/>
            </w:tcBorders>
            <w:vAlign w:val="center"/>
          </w:tcPr>
          <w:p w:rsidR="006942EF" w:rsidRPr="00C91FC1" w:rsidRDefault="006942EF" w:rsidP="001A101E">
            <w:pPr>
              <w:widowControl/>
              <w:jc w:val="center"/>
              <w:rPr>
                <w:rFonts w:ascii="HGSｺﾞｼｯｸM" w:eastAsia="HGSｺﾞｼｯｸM"/>
                <w:sz w:val="16"/>
              </w:rPr>
            </w:pPr>
          </w:p>
        </w:tc>
        <w:tc>
          <w:tcPr>
            <w:tcW w:w="0" w:type="auto"/>
            <w:vMerge w:val="restart"/>
            <w:vAlign w:val="center"/>
          </w:tcPr>
          <w:p w:rsidR="006942EF" w:rsidRPr="00C91FC1" w:rsidRDefault="006942EF" w:rsidP="001A101E">
            <w:pPr>
              <w:widowControl/>
              <w:jc w:val="center"/>
              <w:rPr>
                <w:rFonts w:ascii="HGSｺﾞｼｯｸM" w:eastAsia="HGSｺﾞｼｯｸM"/>
                <w:b/>
                <w:sz w:val="16"/>
              </w:rPr>
            </w:pPr>
            <w:r w:rsidRPr="00C91FC1">
              <w:rPr>
                <w:rFonts w:ascii="HGSｺﾞｼｯｸM" w:eastAsia="HGSｺﾞｼｯｸM" w:hint="eastAsia"/>
                <w:b/>
                <w:sz w:val="16"/>
              </w:rPr>
              <w:t>資本金</w:t>
            </w:r>
          </w:p>
        </w:tc>
        <w:tc>
          <w:tcPr>
            <w:tcW w:w="4088" w:type="dxa"/>
            <w:vMerge w:val="restart"/>
          </w:tcPr>
          <w:p w:rsidR="006942EF" w:rsidRPr="00C91FC1" w:rsidRDefault="006942EF" w:rsidP="005B0EBA">
            <w:pPr>
              <w:snapToGrid w:val="0"/>
              <w:spacing w:line="500" w:lineRule="exact"/>
              <w:rPr>
                <w:rFonts w:ascii="HGSｺﾞｼｯｸM" w:eastAsia="HGSｺﾞｼｯｸM"/>
                <w:sz w:val="16"/>
              </w:rPr>
            </w:pPr>
          </w:p>
        </w:tc>
      </w:tr>
      <w:tr w:rsidR="00A705E5" w:rsidRPr="00C91FC1" w:rsidTr="00A705E5">
        <w:trPr>
          <w:cantSplit/>
          <w:trHeight w:val="633"/>
        </w:trPr>
        <w:tc>
          <w:tcPr>
            <w:tcW w:w="1403" w:type="dxa"/>
            <w:tcBorders>
              <w:top w:val="dashSmallGap" w:sz="4" w:space="0" w:color="auto"/>
            </w:tcBorders>
            <w:vAlign w:val="center"/>
          </w:tcPr>
          <w:p w:rsidR="006942EF" w:rsidRPr="00C91FC1" w:rsidRDefault="006942EF" w:rsidP="006942EF">
            <w:pPr>
              <w:jc w:val="center"/>
              <w:rPr>
                <w:rFonts w:ascii="HGSｺﾞｼｯｸM" w:eastAsia="HGSｺﾞｼｯｸM"/>
                <w:b/>
                <w:sz w:val="16"/>
              </w:rPr>
            </w:pPr>
            <w:r w:rsidRPr="00C91FC1">
              <w:rPr>
                <w:rFonts w:ascii="HGSｺﾞｼｯｸM" w:eastAsia="HGSｺﾞｼｯｸM" w:hint="eastAsia"/>
                <w:b/>
                <w:sz w:val="16"/>
              </w:rPr>
              <w:t>受講者</w:t>
            </w:r>
            <w:r w:rsidR="00A705E5">
              <w:rPr>
                <w:rFonts w:ascii="HGSｺﾞｼｯｸM" w:eastAsia="HGSｺﾞｼｯｸM" w:hint="eastAsia"/>
                <w:b/>
                <w:sz w:val="16"/>
              </w:rPr>
              <w:t>役職氏名</w:t>
            </w:r>
          </w:p>
        </w:tc>
        <w:tc>
          <w:tcPr>
            <w:tcW w:w="3988" w:type="dxa"/>
            <w:tcBorders>
              <w:top w:val="dashSmallGap" w:sz="4" w:space="0" w:color="auto"/>
            </w:tcBorders>
            <w:vAlign w:val="center"/>
          </w:tcPr>
          <w:p w:rsidR="006942EF" w:rsidRPr="00C91FC1" w:rsidRDefault="006942EF" w:rsidP="001A101E">
            <w:pPr>
              <w:widowControl/>
              <w:jc w:val="center"/>
              <w:rPr>
                <w:rFonts w:ascii="HGSｺﾞｼｯｸM" w:eastAsia="HGSｺﾞｼｯｸM"/>
                <w:sz w:val="16"/>
              </w:rPr>
            </w:pPr>
          </w:p>
        </w:tc>
        <w:tc>
          <w:tcPr>
            <w:tcW w:w="0" w:type="auto"/>
            <w:vMerge/>
            <w:vAlign w:val="center"/>
          </w:tcPr>
          <w:p w:rsidR="006942EF" w:rsidRPr="00C91FC1" w:rsidRDefault="006942EF" w:rsidP="001A101E">
            <w:pPr>
              <w:widowControl/>
              <w:jc w:val="center"/>
              <w:rPr>
                <w:rFonts w:ascii="HGSｺﾞｼｯｸM" w:eastAsia="HGSｺﾞｼｯｸM"/>
                <w:b/>
                <w:sz w:val="16"/>
              </w:rPr>
            </w:pPr>
          </w:p>
        </w:tc>
        <w:tc>
          <w:tcPr>
            <w:tcW w:w="4088" w:type="dxa"/>
            <w:vMerge/>
          </w:tcPr>
          <w:p w:rsidR="006942EF" w:rsidRPr="00C91FC1" w:rsidRDefault="006942EF" w:rsidP="005B0EBA">
            <w:pPr>
              <w:snapToGrid w:val="0"/>
              <w:spacing w:line="500" w:lineRule="exact"/>
              <w:rPr>
                <w:rFonts w:ascii="HGSｺﾞｼｯｸM" w:eastAsia="HGSｺﾞｼｯｸM"/>
                <w:sz w:val="16"/>
              </w:rPr>
            </w:pPr>
          </w:p>
        </w:tc>
      </w:tr>
      <w:tr w:rsidR="00A705E5" w:rsidRPr="00C91FC1" w:rsidTr="00A705E5">
        <w:trPr>
          <w:cantSplit/>
          <w:trHeight w:val="712"/>
        </w:trPr>
        <w:tc>
          <w:tcPr>
            <w:tcW w:w="1403" w:type="dxa"/>
            <w:vAlign w:val="center"/>
          </w:tcPr>
          <w:p w:rsidR="001A101E" w:rsidRPr="00A705E5" w:rsidRDefault="009911F7" w:rsidP="00A705E5">
            <w:pPr>
              <w:spacing w:line="240" w:lineRule="exact"/>
              <w:jc w:val="center"/>
              <w:rPr>
                <w:rFonts w:ascii="HGSｺﾞｼｯｸM" w:eastAsia="HGSｺﾞｼｯｸM"/>
                <w:b/>
                <w:sz w:val="16"/>
              </w:rPr>
            </w:pPr>
            <w:r>
              <w:rPr>
                <w:rFonts w:ascii="HGSｺﾞｼｯｸM" w:eastAsia="HGSｺﾞｼｯｸM" w:hint="eastAsia"/>
                <w:b/>
                <w:sz w:val="16"/>
              </w:rPr>
              <w:t>受講者</w:t>
            </w:r>
            <w:r w:rsidR="00A705E5">
              <w:rPr>
                <w:rFonts w:ascii="HGSｺﾞｼｯｸM" w:eastAsia="HGSｺﾞｼｯｸM" w:hint="eastAsia"/>
                <w:b/>
                <w:sz w:val="16"/>
              </w:rPr>
              <w:t>役職氏名</w:t>
            </w:r>
          </w:p>
        </w:tc>
        <w:tc>
          <w:tcPr>
            <w:tcW w:w="3988" w:type="dxa"/>
            <w:vAlign w:val="center"/>
          </w:tcPr>
          <w:p w:rsidR="001A101E" w:rsidRPr="00C91FC1" w:rsidRDefault="001A101E" w:rsidP="005B0EBA">
            <w:pPr>
              <w:widowControl/>
              <w:jc w:val="left"/>
              <w:rPr>
                <w:rFonts w:ascii="HGSｺﾞｼｯｸM" w:eastAsia="HGSｺﾞｼｯｸM"/>
                <w:sz w:val="16"/>
              </w:rPr>
            </w:pPr>
          </w:p>
        </w:tc>
        <w:tc>
          <w:tcPr>
            <w:tcW w:w="0" w:type="auto"/>
            <w:vAlign w:val="center"/>
          </w:tcPr>
          <w:p w:rsidR="001A101E" w:rsidRPr="00C91FC1" w:rsidRDefault="001A101E" w:rsidP="001A101E">
            <w:pPr>
              <w:widowControl/>
              <w:jc w:val="center"/>
              <w:rPr>
                <w:rFonts w:ascii="HGSｺﾞｼｯｸM" w:eastAsia="HGSｺﾞｼｯｸM"/>
                <w:b/>
                <w:sz w:val="16"/>
              </w:rPr>
            </w:pPr>
            <w:r w:rsidRPr="00C91FC1">
              <w:rPr>
                <w:rFonts w:ascii="HGSｺﾞｼｯｸM" w:eastAsia="HGSｺﾞｼｯｸM" w:hint="eastAsia"/>
                <w:b/>
                <w:sz w:val="16"/>
              </w:rPr>
              <w:t>従業員数</w:t>
            </w:r>
          </w:p>
        </w:tc>
        <w:tc>
          <w:tcPr>
            <w:tcW w:w="4088" w:type="dxa"/>
          </w:tcPr>
          <w:p w:rsidR="001A101E" w:rsidRPr="00C91FC1" w:rsidRDefault="001A101E" w:rsidP="005B0EBA">
            <w:pPr>
              <w:snapToGrid w:val="0"/>
              <w:spacing w:line="500" w:lineRule="exact"/>
              <w:rPr>
                <w:rFonts w:ascii="HGSｺﾞｼｯｸM" w:eastAsia="HGSｺﾞｼｯｸM"/>
                <w:sz w:val="16"/>
              </w:rPr>
            </w:pPr>
          </w:p>
        </w:tc>
      </w:tr>
    </w:tbl>
    <w:p w:rsidR="00F52899" w:rsidRPr="00C91FC1" w:rsidRDefault="00343948" w:rsidP="006942EF">
      <w:pPr>
        <w:snapToGrid w:val="0"/>
        <w:ind w:firstLineChars="100" w:firstLine="210"/>
        <w:rPr>
          <w:rFonts w:ascii="HGSｺﾞｼｯｸM" w:eastAsia="HGSｺﾞｼｯｸM" w:hAnsi="ＭＳ 明朝"/>
          <w:bCs/>
          <w:szCs w:val="21"/>
        </w:rPr>
      </w:pPr>
      <w:r w:rsidRPr="00C91FC1">
        <w:rPr>
          <w:rFonts w:ascii="HGSｺﾞｼｯｸM" w:eastAsia="HGSｺﾞｼｯｸM" w:hint="eastAsia"/>
        </w:rPr>
        <w:t>当該情報は中小機構に提出します</w:t>
      </w:r>
      <w:r w:rsidR="006942EF">
        <w:rPr>
          <w:rFonts w:ascii="HGSｺﾞｼｯｸM" w:eastAsia="HGSｺﾞｼｯｸM" w:hint="eastAsia"/>
        </w:rPr>
        <w:t>。</w:t>
      </w:r>
      <w:r w:rsidRPr="00C91FC1">
        <w:rPr>
          <w:rFonts w:ascii="HGSｺﾞｼｯｸM" w:eastAsia="HGSｺﾞｼｯｸM" w:hint="eastAsia"/>
        </w:rPr>
        <w:t>記載いただいた</w:t>
      </w:r>
      <w:r w:rsidRPr="00C91FC1">
        <w:rPr>
          <w:rFonts w:ascii="HGSｺﾞｼｯｸM" w:eastAsia="HGSｺﾞｼｯｸM" w:hAnsi="ＭＳ 明朝" w:hint="eastAsia"/>
          <w:bCs/>
          <w:szCs w:val="21"/>
        </w:rPr>
        <w:t>個人情報は、今後、中小機構が行う諸事業の資料送付、情報提供やアンケート調査等のご案内に利用させていただく場合があります。</w:t>
      </w:r>
      <w:r w:rsidR="006942EF">
        <w:rPr>
          <w:rFonts w:ascii="HGSｺﾞｼｯｸM" w:eastAsia="HGSｺﾞｼｯｸM" w:hAnsi="ＭＳ 明朝" w:hint="eastAsia"/>
          <w:bCs/>
          <w:szCs w:val="21"/>
        </w:rPr>
        <w:t>あらかじめご了承ください。</w:t>
      </w:r>
    </w:p>
    <w:sectPr w:rsidR="00F52899" w:rsidRPr="00C91FC1" w:rsidSect="005B0EBA">
      <w:pgSz w:w="11906" w:h="16838" w:code="9"/>
      <w:pgMar w:top="284" w:right="794" w:bottom="284" w:left="794" w:header="510" w:footer="0" w:gutter="0"/>
      <w:cols w:space="720"/>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B32" w:rsidRDefault="00752B32" w:rsidP="00343948">
      <w:r>
        <w:separator/>
      </w:r>
    </w:p>
  </w:endnote>
  <w:endnote w:type="continuationSeparator" w:id="0">
    <w:p w:rsidR="00752B32" w:rsidRDefault="00752B32" w:rsidP="0034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B32" w:rsidRDefault="00752B32" w:rsidP="00343948">
      <w:r>
        <w:separator/>
      </w:r>
    </w:p>
  </w:footnote>
  <w:footnote w:type="continuationSeparator" w:id="0">
    <w:p w:rsidR="00752B32" w:rsidRDefault="00752B32" w:rsidP="00343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D8"/>
    <w:rsid w:val="0001406A"/>
    <w:rsid w:val="000356F3"/>
    <w:rsid w:val="00035F08"/>
    <w:rsid w:val="000607B3"/>
    <w:rsid w:val="00084C06"/>
    <w:rsid w:val="000A27B0"/>
    <w:rsid w:val="00132CC0"/>
    <w:rsid w:val="00170F90"/>
    <w:rsid w:val="00173617"/>
    <w:rsid w:val="001807E0"/>
    <w:rsid w:val="001A101E"/>
    <w:rsid w:val="001A2A9D"/>
    <w:rsid w:val="001D2276"/>
    <w:rsid w:val="001E3FA3"/>
    <w:rsid w:val="001F7222"/>
    <w:rsid w:val="0021105D"/>
    <w:rsid w:val="00265765"/>
    <w:rsid w:val="002660E3"/>
    <w:rsid w:val="00286211"/>
    <w:rsid w:val="002B6449"/>
    <w:rsid w:val="002E3111"/>
    <w:rsid w:val="00306D0A"/>
    <w:rsid w:val="00343948"/>
    <w:rsid w:val="003D1594"/>
    <w:rsid w:val="003F2B67"/>
    <w:rsid w:val="004028B2"/>
    <w:rsid w:val="00405C00"/>
    <w:rsid w:val="00475ACC"/>
    <w:rsid w:val="00512DEF"/>
    <w:rsid w:val="00523CE5"/>
    <w:rsid w:val="00523CF0"/>
    <w:rsid w:val="00585FC9"/>
    <w:rsid w:val="005A08DE"/>
    <w:rsid w:val="005A12EF"/>
    <w:rsid w:val="005B0EBA"/>
    <w:rsid w:val="00632429"/>
    <w:rsid w:val="00635A4F"/>
    <w:rsid w:val="00640782"/>
    <w:rsid w:val="00653A07"/>
    <w:rsid w:val="0066333F"/>
    <w:rsid w:val="006942EF"/>
    <w:rsid w:val="006C26E1"/>
    <w:rsid w:val="006D39B8"/>
    <w:rsid w:val="007309A2"/>
    <w:rsid w:val="0075096C"/>
    <w:rsid w:val="00752B32"/>
    <w:rsid w:val="007A082E"/>
    <w:rsid w:val="007E04C9"/>
    <w:rsid w:val="008108DA"/>
    <w:rsid w:val="0084055B"/>
    <w:rsid w:val="008A6B5B"/>
    <w:rsid w:val="008E3CC3"/>
    <w:rsid w:val="009353D8"/>
    <w:rsid w:val="00950D29"/>
    <w:rsid w:val="009627EC"/>
    <w:rsid w:val="00985B21"/>
    <w:rsid w:val="009911F7"/>
    <w:rsid w:val="009971D8"/>
    <w:rsid w:val="00A4126C"/>
    <w:rsid w:val="00A705E5"/>
    <w:rsid w:val="00A831AE"/>
    <w:rsid w:val="00AA5606"/>
    <w:rsid w:val="00AD1135"/>
    <w:rsid w:val="00AF7412"/>
    <w:rsid w:val="00B00EED"/>
    <w:rsid w:val="00BB5191"/>
    <w:rsid w:val="00BE2CD6"/>
    <w:rsid w:val="00BF0699"/>
    <w:rsid w:val="00C0384C"/>
    <w:rsid w:val="00C2341A"/>
    <w:rsid w:val="00C23CDC"/>
    <w:rsid w:val="00C71F08"/>
    <w:rsid w:val="00C91FC1"/>
    <w:rsid w:val="00C97ADE"/>
    <w:rsid w:val="00CB4A93"/>
    <w:rsid w:val="00CC57A4"/>
    <w:rsid w:val="00D05BCD"/>
    <w:rsid w:val="00D50225"/>
    <w:rsid w:val="00D622ED"/>
    <w:rsid w:val="00D857BE"/>
    <w:rsid w:val="00DC2CFC"/>
    <w:rsid w:val="00DF5229"/>
    <w:rsid w:val="00E543B7"/>
    <w:rsid w:val="00E5696E"/>
    <w:rsid w:val="00ED20A0"/>
    <w:rsid w:val="00EE3C90"/>
    <w:rsid w:val="00F03363"/>
    <w:rsid w:val="00F11F24"/>
    <w:rsid w:val="00F142A9"/>
    <w:rsid w:val="00F20A97"/>
    <w:rsid w:val="00F35042"/>
    <w:rsid w:val="00F47EC9"/>
    <w:rsid w:val="00F52899"/>
    <w:rsid w:val="00F56EC3"/>
    <w:rsid w:val="00F66CC0"/>
    <w:rsid w:val="00F961DF"/>
    <w:rsid w:val="00F96C88"/>
    <w:rsid w:val="00FA2353"/>
    <w:rsid w:val="00FA59CD"/>
    <w:rsid w:val="00FE4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47A0B7B-06F7-40B5-A860-C686BE5C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9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48"/>
    <w:pPr>
      <w:tabs>
        <w:tab w:val="center" w:pos="4252"/>
        <w:tab w:val="right" w:pos="8504"/>
      </w:tabs>
      <w:snapToGrid w:val="0"/>
    </w:pPr>
  </w:style>
  <w:style w:type="character" w:customStyle="1" w:styleId="a4">
    <w:name w:val="ヘッダー (文字)"/>
    <w:basedOn w:val="a0"/>
    <w:link w:val="a3"/>
    <w:uiPriority w:val="99"/>
    <w:rsid w:val="00343948"/>
  </w:style>
  <w:style w:type="paragraph" w:styleId="a5">
    <w:name w:val="footer"/>
    <w:basedOn w:val="a"/>
    <w:link w:val="a6"/>
    <w:uiPriority w:val="99"/>
    <w:unhideWhenUsed/>
    <w:rsid w:val="00343948"/>
    <w:pPr>
      <w:tabs>
        <w:tab w:val="center" w:pos="4252"/>
        <w:tab w:val="right" w:pos="8504"/>
      </w:tabs>
      <w:snapToGrid w:val="0"/>
    </w:pPr>
  </w:style>
  <w:style w:type="character" w:customStyle="1" w:styleId="a6">
    <w:name w:val="フッター (文字)"/>
    <w:basedOn w:val="a0"/>
    <w:link w:val="a5"/>
    <w:uiPriority w:val="99"/>
    <w:rsid w:val="00343948"/>
  </w:style>
  <w:style w:type="character" w:customStyle="1" w:styleId="contentpicture">
    <w:name w:val="contentpicture"/>
    <w:basedOn w:val="a0"/>
    <w:rsid w:val="00343948"/>
  </w:style>
  <w:style w:type="paragraph" w:styleId="a7">
    <w:name w:val="Balloon Text"/>
    <w:basedOn w:val="a"/>
    <w:link w:val="a8"/>
    <w:uiPriority w:val="99"/>
    <w:semiHidden/>
    <w:unhideWhenUsed/>
    <w:rsid w:val="00343948"/>
    <w:rPr>
      <w:rFonts w:ascii="Arial" w:eastAsia="ＭＳ ゴシック" w:hAnsi="Arial"/>
      <w:sz w:val="18"/>
      <w:szCs w:val="18"/>
    </w:rPr>
  </w:style>
  <w:style w:type="character" w:customStyle="1" w:styleId="a8">
    <w:name w:val="吹き出し (文字)"/>
    <w:link w:val="a7"/>
    <w:uiPriority w:val="99"/>
    <w:semiHidden/>
    <w:rsid w:val="0034394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usho.meti.go.jp/zaimu/kaikei/kaikei30/kaikei.ht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D446-C82F-452A-9C0D-D3A43A2E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B7049040.dotm</Template>
  <TotalTime>34</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中小企業基盤整備機構</Company>
  <LinksUpToDate>false</LinksUpToDate>
  <CharactersWithSpaces>570</CharactersWithSpaces>
  <SharedDoc>false</SharedDoc>
  <HLinks>
    <vt:vector size="6" baseType="variant">
      <vt:variant>
        <vt:i4>917513</vt:i4>
      </vt:variant>
      <vt:variant>
        <vt:i4>0</vt:i4>
      </vt:variant>
      <vt:variant>
        <vt:i4>0</vt:i4>
      </vt:variant>
      <vt:variant>
        <vt:i4>5</vt:i4>
      </vt:variant>
      <vt:variant>
        <vt:lpwstr>http://www.chusho.meti.go.jp/zaimu/kaikei/kaikei30/kaikei.htm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ohno-m</dc:creator>
  <cp:lastModifiedBy>水崎 修</cp:lastModifiedBy>
  <cp:revision>20</cp:revision>
  <cp:lastPrinted>2019-06-28T05:50:00Z</cp:lastPrinted>
  <dcterms:created xsi:type="dcterms:W3CDTF">2019-06-28T05:33:00Z</dcterms:created>
  <dcterms:modified xsi:type="dcterms:W3CDTF">2019-08-30T01:01:00Z</dcterms:modified>
</cp:coreProperties>
</file>