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6BF2" w14:textId="6A29E1FF" w:rsidR="00760E21" w:rsidRDefault="0060313F">
      <w:r>
        <w:rPr>
          <w:noProof/>
        </w:rPr>
        <mc:AlternateContent>
          <mc:Choice Requires="wps">
            <w:drawing>
              <wp:anchor distT="0" distB="0" distL="114300" distR="114300" simplePos="0" relativeHeight="251659264" behindDoc="0" locked="0" layoutInCell="1" allowOverlap="1" wp14:anchorId="63CFE201" wp14:editId="71A11FA8">
                <wp:simplePos x="0" y="0"/>
                <wp:positionH relativeFrom="column">
                  <wp:posOffset>139065</wp:posOffset>
                </wp:positionH>
                <wp:positionV relativeFrom="paragraph">
                  <wp:posOffset>-3175</wp:posOffset>
                </wp:positionV>
                <wp:extent cx="5332730" cy="1047750"/>
                <wp:effectExtent l="0" t="0" r="20320" b="19050"/>
                <wp:wrapNone/>
                <wp:docPr id="2" name="四角形: 角を丸くする 2"/>
                <wp:cNvGraphicFramePr/>
                <a:graphic xmlns:a="http://schemas.openxmlformats.org/drawingml/2006/main">
                  <a:graphicData uri="http://schemas.microsoft.com/office/word/2010/wordprocessingShape">
                    <wps:wsp>
                      <wps:cNvSpPr/>
                      <wps:spPr>
                        <a:xfrm>
                          <a:off x="0" y="0"/>
                          <a:ext cx="5332730" cy="104775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A8E37A" w14:textId="7FB5971F" w:rsidR="0060313F" w:rsidRPr="0060313F" w:rsidRDefault="0060313F" w:rsidP="0060313F">
                            <w:pPr>
                              <w:jc w:val="left"/>
                              <w:rPr>
                                <w:rFonts w:ascii="ＭＳ ゴシック" w:eastAsia="ＭＳ ゴシック" w:hAnsi="ＭＳ ゴシック"/>
                                <w:sz w:val="22"/>
                              </w:rPr>
                            </w:pPr>
                            <w:r w:rsidRPr="0060313F">
                              <w:rPr>
                                <w:rFonts w:ascii="ＭＳ ゴシック" w:eastAsia="ＭＳ ゴシック" w:hAnsi="ＭＳ ゴシック" w:hint="eastAsia"/>
                                <w:sz w:val="22"/>
                              </w:rPr>
                              <w:t>法律セミナーのご案内</w:t>
                            </w:r>
                            <w:bookmarkStart w:id="0" w:name="_GoBack"/>
                            <w:bookmarkEnd w:id="0"/>
                          </w:p>
                          <w:p w14:paraId="279F5EB2" w14:textId="77777777" w:rsidR="00A37616" w:rsidRPr="00A37616" w:rsidRDefault="00A37616" w:rsidP="00A37616">
                            <w:pPr>
                              <w:jc w:val="center"/>
                              <w:rPr>
                                <w:b/>
                              </w:rPr>
                            </w:pPr>
                            <w:r w:rsidRPr="00A37616">
                              <w:rPr>
                                <w:rFonts w:hint="eastAsia"/>
                                <w:b/>
                              </w:rPr>
                              <w:t>待ったなし！問題社員にどう対応するか</w:t>
                            </w:r>
                          </w:p>
                          <w:p w14:paraId="28008B3D" w14:textId="77777777" w:rsidR="00A37616" w:rsidRPr="00A37616" w:rsidRDefault="00A37616" w:rsidP="00A37616">
                            <w:pPr>
                              <w:jc w:val="center"/>
                              <w:rPr>
                                <w:b/>
                              </w:rPr>
                            </w:pPr>
                            <w:r w:rsidRPr="00A37616">
                              <w:rPr>
                                <w:rFonts w:hint="eastAsia"/>
                                <w:b/>
                              </w:rPr>
                              <w:t>～働き方改革関連法施行に伴う労働トラブルの防止を含む従業員対応～</w:t>
                            </w:r>
                          </w:p>
                          <w:p w14:paraId="55ED669E" w14:textId="25E24247" w:rsidR="0060313F" w:rsidRPr="0060313F" w:rsidRDefault="0060313F" w:rsidP="0060313F">
                            <w:pPr>
                              <w:jc w:val="center"/>
                              <w:rPr>
                                <w:rFonts w:ascii="ＭＳ ゴシック" w:eastAsia="ＭＳ ゴシック" w:hAnsi="ＭＳ ゴシック"/>
                              </w:rPr>
                            </w:pPr>
                            <w:r w:rsidRPr="0060313F">
                              <w:rPr>
                                <w:rFonts w:ascii="ＭＳ ゴシック" w:eastAsia="ＭＳ ゴシック" w:hAnsi="ＭＳ ゴシック" w:hint="eastAsia"/>
                              </w:rPr>
                              <w:t>同時開催：無料法律相談会（「ひまわりほっと法律相談会」）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CFE201" id="四角形: 角を丸くする 2" o:spid="_x0000_s1026" style="position:absolute;left:0;text-align:left;margin-left:10.95pt;margin-top:-.25pt;width:419.9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" fillcolor="white [3201]" strokecolor="#70ad47 [3209]" strokeweight="1pt">
                <v:stroke joinstyle="miter"/>
                <v:textbox>
                  <w:txbxContent>
                    <w:p w14:paraId="76A8E37A" w14:textId="7FB5971F" w:rsidR="0060313F" w:rsidRPr="0060313F" w:rsidRDefault="0060313F" w:rsidP="0060313F">
                      <w:pPr>
                        <w:jc w:val="left"/>
                        <w:rPr>
                          <w:rFonts w:ascii="ＭＳ ゴシック" w:eastAsia="ＭＳ ゴシック" w:hAnsi="ＭＳ ゴシック"/>
                          <w:sz w:val="22"/>
                        </w:rPr>
                      </w:pPr>
                      <w:r w:rsidRPr="0060313F">
                        <w:rPr>
                          <w:rFonts w:ascii="ＭＳ ゴシック" w:eastAsia="ＭＳ ゴシック" w:hAnsi="ＭＳ ゴシック" w:hint="eastAsia"/>
                          <w:sz w:val="22"/>
                        </w:rPr>
                        <w:t>法律セミナーのご案内</w:t>
                      </w:r>
                      <w:bookmarkStart w:id="1" w:name="_GoBack"/>
                      <w:bookmarkEnd w:id="1"/>
                    </w:p>
                    <w:p w14:paraId="279F5EB2" w14:textId="77777777" w:rsidR="00A37616" w:rsidRPr="00A37616" w:rsidRDefault="00A37616" w:rsidP="00A37616">
                      <w:pPr>
                        <w:jc w:val="center"/>
                        <w:rPr>
                          <w:b/>
                        </w:rPr>
                      </w:pPr>
                      <w:r w:rsidRPr="00A37616">
                        <w:rPr>
                          <w:rFonts w:hint="eastAsia"/>
                          <w:b/>
                        </w:rPr>
                        <w:t>待ったなし！問題社員にどう対応するか</w:t>
                      </w:r>
                    </w:p>
                    <w:p w14:paraId="28008B3D" w14:textId="77777777" w:rsidR="00A37616" w:rsidRPr="00A37616" w:rsidRDefault="00A37616" w:rsidP="00A37616">
                      <w:pPr>
                        <w:jc w:val="center"/>
                        <w:rPr>
                          <w:b/>
                        </w:rPr>
                      </w:pPr>
                      <w:r w:rsidRPr="00A37616">
                        <w:rPr>
                          <w:rFonts w:hint="eastAsia"/>
                          <w:b/>
                        </w:rPr>
                        <w:t>～働き方改革関連法施行に伴う労働トラブルの防止を含む従業員対応～</w:t>
                      </w:r>
                    </w:p>
                    <w:p w14:paraId="55ED669E" w14:textId="25E24247" w:rsidR="0060313F" w:rsidRPr="0060313F" w:rsidRDefault="0060313F" w:rsidP="0060313F">
                      <w:pPr>
                        <w:jc w:val="center"/>
                        <w:rPr>
                          <w:rFonts w:ascii="ＭＳ ゴシック" w:eastAsia="ＭＳ ゴシック" w:hAnsi="ＭＳ ゴシック"/>
                        </w:rPr>
                      </w:pPr>
                      <w:r w:rsidRPr="0060313F">
                        <w:rPr>
                          <w:rFonts w:ascii="ＭＳ ゴシック" w:eastAsia="ＭＳ ゴシック" w:hAnsi="ＭＳ ゴシック" w:hint="eastAsia"/>
                        </w:rPr>
                        <w:t>同時開催：無料法律相談会（「ひまわりほっと法律相談会」）</w:t>
                      </w:r>
                    </w:p>
                  </w:txbxContent>
                </v:textbox>
              </v:roundrect>
            </w:pict>
          </mc:Fallback>
        </mc:AlternateContent>
      </w:r>
    </w:p>
    <w:p w14:paraId="30FA6C0C" w14:textId="120FCE45" w:rsidR="0060313F" w:rsidRDefault="0060313F"/>
    <w:p w14:paraId="0368F29B" w14:textId="6C2FC6FF" w:rsidR="0060313F" w:rsidRDefault="0060313F"/>
    <w:p w14:paraId="7FF228A8" w14:textId="080EB756" w:rsidR="0060313F" w:rsidRDefault="0060313F"/>
    <w:p w14:paraId="72D42B20" w14:textId="77777777" w:rsidR="0060313F" w:rsidRDefault="0060313F"/>
    <w:p w14:paraId="379C0CEC" w14:textId="2D74BF1B" w:rsidR="0060313F" w:rsidRDefault="0060313F" w:rsidP="0060313F">
      <w:pPr>
        <w:ind w:firstLineChars="2800" w:firstLine="6195"/>
      </w:pPr>
      <w:r>
        <w:rPr>
          <w:rFonts w:hint="eastAsia"/>
        </w:rPr>
        <w:t>主催　名古屋商工会議所</w:t>
      </w:r>
    </w:p>
    <w:p w14:paraId="483E31E5" w14:textId="083C99A6" w:rsidR="0060313F" w:rsidRPr="0060313F" w:rsidRDefault="0060313F">
      <w:pPr>
        <w:rPr>
          <w:spacing w:val="-39"/>
        </w:rPr>
      </w:pPr>
      <w:r>
        <w:rPr>
          <w:rFonts w:hint="eastAsia"/>
        </w:rPr>
        <w:t xml:space="preserve">　　　　　　　　　　　　　　　　　　　　　　　　　　　　　　　</w:t>
      </w:r>
      <w:r w:rsidRPr="00EB4492">
        <w:rPr>
          <w:rFonts w:hint="eastAsia"/>
          <w:spacing w:val="14"/>
          <w:fitText w:val="1768" w:id="1721863424"/>
        </w:rPr>
        <w:t>愛知県弁護士</w:t>
      </w:r>
      <w:r w:rsidRPr="00EB4492">
        <w:rPr>
          <w:rFonts w:hint="eastAsia"/>
          <w:spacing w:val="-39"/>
          <w:fitText w:val="1768" w:id="1721863424"/>
        </w:rPr>
        <w:t>会</w:t>
      </w:r>
    </w:p>
    <w:p w14:paraId="02E00B59" w14:textId="00451BC4" w:rsidR="0060313F" w:rsidRDefault="0060313F" w:rsidP="0060313F">
      <w:pPr>
        <w:rPr>
          <w:sz w:val="21"/>
        </w:rPr>
      </w:pPr>
      <w:r w:rsidRPr="0060313F">
        <w:rPr>
          <w:rFonts w:hint="eastAsia"/>
          <w:sz w:val="21"/>
        </w:rPr>
        <w:t xml:space="preserve">　</w:t>
      </w:r>
      <w:r w:rsidR="00A37616">
        <w:rPr>
          <w:rFonts w:hint="eastAsia"/>
          <w:sz w:val="21"/>
        </w:rPr>
        <w:t>令和元年は働き方改革元年ともいえます。従来の従業員対策に加え</w:t>
      </w:r>
      <w:r w:rsidR="00EF46BF">
        <w:rPr>
          <w:rFonts w:hint="eastAsia"/>
          <w:sz w:val="21"/>
        </w:rPr>
        <w:t>、</w:t>
      </w:r>
      <w:r w:rsidR="00A37616">
        <w:rPr>
          <w:rFonts w:hint="eastAsia"/>
          <w:sz w:val="21"/>
        </w:rPr>
        <w:t>働き方改革関連法が施行され</w:t>
      </w:r>
      <w:r w:rsidR="00EF46BF">
        <w:rPr>
          <w:rFonts w:hint="eastAsia"/>
          <w:sz w:val="21"/>
        </w:rPr>
        <w:t>、</w:t>
      </w:r>
      <w:r w:rsidR="005F3267">
        <w:rPr>
          <w:rFonts w:hint="eastAsia"/>
          <w:sz w:val="21"/>
        </w:rPr>
        <w:t>新たに想定されるトラブル</w:t>
      </w:r>
      <w:r w:rsidR="00A37616" w:rsidRPr="00A37616">
        <w:rPr>
          <w:rFonts w:hint="eastAsia"/>
          <w:sz w:val="21"/>
        </w:rPr>
        <w:t>への対応が必要となります。そこで</w:t>
      </w:r>
      <w:r w:rsidR="00EF46BF">
        <w:rPr>
          <w:rFonts w:hint="eastAsia"/>
          <w:sz w:val="21"/>
        </w:rPr>
        <w:t>、</w:t>
      </w:r>
      <w:r w:rsidR="00A37616" w:rsidRPr="00A37616">
        <w:rPr>
          <w:rFonts w:hint="eastAsia"/>
          <w:sz w:val="21"/>
        </w:rPr>
        <w:t>愛知県弁護士会との共催で</w:t>
      </w:r>
      <w:r w:rsidR="00EF46BF">
        <w:rPr>
          <w:rFonts w:hint="eastAsia"/>
          <w:sz w:val="21"/>
        </w:rPr>
        <w:t>、</w:t>
      </w:r>
      <w:r w:rsidR="00A37616">
        <w:rPr>
          <w:rFonts w:hint="eastAsia"/>
          <w:sz w:val="21"/>
        </w:rPr>
        <w:t>上記テーマでのセミナーを開催し</w:t>
      </w:r>
      <w:r w:rsidR="00EF46BF">
        <w:rPr>
          <w:rFonts w:hint="eastAsia"/>
          <w:sz w:val="21"/>
        </w:rPr>
        <w:t>、</w:t>
      </w:r>
      <w:r w:rsidR="005F3267" w:rsidRPr="00EF46BF">
        <w:rPr>
          <w:rFonts w:hint="eastAsia"/>
          <w:sz w:val="21"/>
        </w:rPr>
        <w:t>トラブルの</w:t>
      </w:r>
      <w:r w:rsidR="00A37616" w:rsidRPr="00A37616">
        <w:rPr>
          <w:rFonts w:hint="eastAsia"/>
          <w:sz w:val="21"/>
        </w:rPr>
        <w:t>「防止」と発生時の「対応」についてお話ししていただきます。</w:t>
      </w:r>
      <w:r w:rsidR="0006149B">
        <w:rPr>
          <w:rFonts w:hint="eastAsia"/>
          <w:sz w:val="21"/>
        </w:rPr>
        <w:t>また</w:t>
      </w:r>
      <w:r w:rsidR="00EF46BF">
        <w:rPr>
          <w:rFonts w:hint="eastAsia"/>
          <w:sz w:val="21"/>
        </w:rPr>
        <w:t>、</w:t>
      </w:r>
      <w:r w:rsidR="0006149B">
        <w:rPr>
          <w:rFonts w:hint="eastAsia"/>
          <w:sz w:val="21"/>
        </w:rPr>
        <w:t>セミナーと併設で</w:t>
      </w:r>
      <w:r w:rsidR="00EF46BF">
        <w:rPr>
          <w:rFonts w:hint="eastAsia"/>
          <w:sz w:val="21"/>
        </w:rPr>
        <w:t>、</w:t>
      </w:r>
      <w:r w:rsidR="0006149B">
        <w:rPr>
          <w:rFonts w:hint="eastAsia"/>
          <w:sz w:val="21"/>
        </w:rPr>
        <w:t>無料法律相談会も開催します。相談会のみの参加でも大歓迎ですので</w:t>
      </w:r>
      <w:r w:rsidR="00EF46BF">
        <w:rPr>
          <w:rFonts w:hint="eastAsia"/>
          <w:sz w:val="21"/>
        </w:rPr>
        <w:t>、</w:t>
      </w:r>
      <w:r w:rsidR="0006149B">
        <w:rPr>
          <w:rFonts w:hint="eastAsia"/>
          <w:sz w:val="21"/>
        </w:rPr>
        <w:t>是非</w:t>
      </w:r>
      <w:r w:rsidR="002774F0">
        <w:rPr>
          <w:rFonts w:hint="eastAsia"/>
          <w:sz w:val="21"/>
        </w:rPr>
        <w:t>お申込下さい</w:t>
      </w:r>
      <w:r w:rsidR="0006149B">
        <w:rPr>
          <w:rFonts w:hint="eastAsia"/>
          <w:sz w:val="21"/>
        </w:rPr>
        <w:t>。</w:t>
      </w:r>
    </w:p>
    <w:p w14:paraId="5FCF188C" w14:textId="26EDAB7F" w:rsidR="0006149B" w:rsidRDefault="0006149B" w:rsidP="0060313F">
      <w:pPr>
        <w:rPr>
          <w:sz w:val="21"/>
        </w:rPr>
      </w:pPr>
    </w:p>
    <w:p w14:paraId="06D8EB8D" w14:textId="13880AAF" w:rsidR="0006149B" w:rsidRPr="00313A96" w:rsidRDefault="0006149B" w:rsidP="0060313F">
      <w:pPr>
        <w:rPr>
          <w:b/>
          <w:sz w:val="21"/>
        </w:rPr>
      </w:pPr>
      <w:r>
        <w:rPr>
          <w:rFonts w:hint="eastAsia"/>
          <w:sz w:val="21"/>
        </w:rPr>
        <w:t xml:space="preserve">１．日　　時　</w:t>
      </w:r>
      <w:r w:rsidR="005F3267" w:rsidRPr="00EF46BF">
        <w:rPr>
          <w:rFonts w:ascii="ＭＳ ゴシック" w:eastAsia="ＭＳ ゴシック" w:hAnsi="ＭＳ ゴシック" w:hint="eastAsia"/>
          <w:sz w:val="21"/>
        </w:rPr>
        <w:t>９月１３</w:t>
      </w:r>
      <w:r w:rsidR="00A37616" w:rsidRPr="00EF46BF">
        <w:rPr>
          <w:rFonts w:ascii="ＭＳ ゴシック" w:eastAsia="ＭＳ ゴシック" w:hAnsi="ＭＳ ゴシック" w:hint="eastAsia"/>
          <w:sz w:val="21"/>
        </w:rPr>
        <w:t>日（金</w:t>
      </w:r>
      <w:r w:rsidRPr="00EF46BF">
        <w:rPr>
          <w:rFonts w:ascii="ＭＳ ゴシック" w:eastAsia="ＭＳ ゴシック" w:hAnsi="ＭＳ ゴシック" w:hint="eastAsia"/>
          <w:sz w:val="21"/>
        </w:rPr>
        <w:t>）　１３：３０～１</w:t>
      </w:r>
      <w:r w:rsidR="00EB4492" w:rsidRPr="00EF46BF">
        <w:rPr>
          <w:rFonts w:ascii="ＭＳ ゴシック" w:eastAsia="ＭＳ ゴシック" w:hAnsi="ＭＳ ゴシック" w:hint="eastAsia"/>
          <w:sz w:val="21"/>
        </w:rPr>
        <w:t>６：３０</w:t>
      </w:r>
    </w:p>
    <w:p w14:paraId="002576CC" w14:textId="260FEFF3" w:rsidR="00EB4492" w:rsidRDefault="00EB4492" w:rsidP="0060313F">
      <w:pPr>
        <w:rPr>
          <w:sz w:val="21"/>
        </w:rPr>
      </w:pPr>
      <w:r>
        <w:rPr>
          <w:rFonts w:hint="eastAsia"/>
          <w:sz w:val="21"/>
        </w:rPr>
        <w:t xml:space="preserve">２．場　　所　</w:t>
      </w:r>
      <w:r w:rsidRPr="00EF46BF">
        <w:rPr>
          <w:rFonts w:ascii="ＭＳ ゴシック" w:eastAsia="ＭＳ ゴシック" w:hAnsi="ＭＳ ゴシック" w:hint="eastAsia"/>
          <w:sz w:val="21"/>
        </w:rPr>
        <w:t>名古屋商工会議所　２階ホール及び３階第８会議室</w:t>
      </w:r>
    </w:p>
    <w:p w14:paraId="12D0D967" w14:textId="4D4859D4" w:rsidR="00A37616" w:rsidRPr="00A37616" w:rsidRDefault="00EB4492" w:rsidP="00A37616">
      <w:pPr>
        <w:rPr>
          <w:b/>
          <w:sz w:val="21"/>
        </w:rPr>
      </w:pPr>
      <w:r>
        <w:rPr>
          <w:rFonts w:hint="eastAsia"/>
          <w:sz w:val="21"/>
        </w:rPr>
        <w:t xml:space="preserve">３．内　　容　</w:t>
      </w:r>
      <w:r w:rsidRPr="00EF46BF">
        <w:rPr>
          <w:rFonts w:ascii="ＭＳ ゴシック" w:eastAsia="ＭＳ ゴシック" w:hAnsi="ＭＳ ゴシック" w:hint="eastAsia"/>
          <w:sz w:val="21"/>
        </w:rPr>
        <w:t>①セミナー「</w:t>
      </w:r>
      <w:r w:rsidR="00A37616" w:rsidRPr="00EF46BF">
        <w:rPr>
          <w:rFonts w:ascii="ＭＳ ゴシック" w:eastAsia="ＭＳ ゴシック" w:hAnsi="ＭＳ ゴシック" w:hint="eastAsia"/>
          <w:sz w:val="21"/>
        </w:rPr>
        <w:t>待ったなし！問題社員にどう対応するか</w:t>
      </w:r>
    </w:p>
    <w:p w14:paraId="4C7500A3" w14:textId="6BAB0623" w:rsidR="00EB4492" w:rsidRPr="00EF46BF" w:rsidRDefault="00A37616" w:rsidP="0060313F">
      <w:pPr>
        <w:rPr>
          <w:rFonts w:ascii="ＭＳ ゴシック" w:eastAsia="ＭＳ ゴシック" w:hAnsi="ＭＳ ゴシック"/>
          <w:sz w:val="21"/>
        </w:rPr>
      </w:pPr>
      <w:r>
        <w:rPr>
          <w:rFonts w:hint="eastAsia"/>
          <w:b/>
          <w:sz w:val="21"/>
        </w:rPr>
        <w:t xml:space="preserve">　</w:t>
      </w:r>
      <w:r>
        <w:rPr>
          <w:b/>
          <w:sz w:val="21"/>
        </w:rPr>
        <w:t xml:space="preserve">　　　　　　　　　　　</w:t>
      </w:r>
      <w:r w:rsidRPr="00EF46BF">
        <w:rPr>
          <w:rFonts w:ascii="ＭＳ ゴシック" w:eastAsia="ＭＳ ゴシック" w:hAnsi="ＭＳ ゴシック" w:hint="eastAsia"/>
          <w:sz w:val="21"/>
        </w:rPr>
        <w:t>～働き方改革関連法施行に伴う労働トラブルの防止を含む従業員対応～</w:t>
      </w:r>
      <w:r w:rsidR="00EB4492" w:rsidRPr="00EF46BF">
        <w:rPr>
          <w:rFonts w:ascii="ＭＳ ゴシック" w:eastAsia="ＭＳ ゴシック" w:hAnsi="ＭＳ ゴシック" w:hint="eastAsia"/>
          <w:sz w:val="21"/>
        </w:rPr>
        <w:t>」</w:t>
      </w:r>
    </w:p>
    <w:p w14:paraId="1CC30096" w14:textId="5D037187" w:rsidR="00EB4492" w:rsidRPr="00EF46BF" w:rsidRDefault="00EB4492" w:rsidP="00EF46BF">
      <w:pPr>
        <w:ind w:firstLineChars="1200" w:firstLine="2295"/>
        <w:rPr>
          <w:rFonts w:ascii="ＭＳ ゴシック" w:eastAsia="ＭＳ ゴシック" w:hAnsi="ＭＳ ゴシック"/>
          <w:sz w:val="21"/>
        </w:rPr>
      </w:pPr>
      <w:r w:rsidRPr="00EF46BF">
        <w:rPr>
          <w:rFonts w:ascii="ＭＳ ゴシック" w:eastAsia="ＭＳ ゴシック" w:hAnsi="ＭＳ ゴシック" w:hint="eastAsia"/>
          <w:sz w:val="21"/>
        </w:rPr>
        <w:t>（１３：３０～１５：３０　２階ホール）</w:t>
      </w:r>
    </w:p>
    <w:p w14:paraId="682739B5" w14:textId="54EC56E9" w:rsidR="00EB4492" w:rsidRPr="00EF46BF" w:rsidRDefault="00EB4492" w:rsidP="00EB4492">
      <w:pPr>
        <w:rPr>
          <w:rFonts w:ascii="ＭＳ ゴシック" w:eastAsia="ＭＳ ゴシック" w:hAnsi="ＭＳ ゴシック"/>
          <w:sz w:val="21"/>
        </w:rPr>
      </w:pPr>
      <w:r>
        <w:rPr>
          <w:rFonts w:hint="eastAsia"/>
          <w:sz w:val="21"/>
        </w:rPr>
        <w:t xml:space="preserve">　　　　　　　　</w:t>
      </w:r>
      <w:r w:rsidRPr="00EF46BF">
        <w:rPr>
          <w:rFonts w:ascii="ＭＳ ゴシック" w:eastAsia="ＭＳ ゴシック" w:hAnsi="ＭＳ ゴシック" w:hint="eastAsia"/>
          <w:sz w:val="21"/>
        </w:rPr>
        <w:t xml:space="preserve">講師　弁護士　</w:t>
      </w:r>
      <w:r w:rsidR="00A37616" w:rsidRPr="00EF46BF">
        <w:rPr>
          <w:rFonts w:ascii="ＭＳ ゴシック" w:eastAsia="ＭＳ ゴシック" w:hAnsi="ＭＳ ゴシック" w:hint="eastAsia"/>
          <w:sz w:val="21"/>
        </w:rPr>
        <w:t>長谷川</w:t>
      </w:r>
      <w:r w:rsidR="00A37616" w:rsidRPr="00EF46BF">
        <w:rPr>
          <w:rFonts w:ascii="ＭＳ ゴシック" w:eastAsia="ＭＳ ゴシック" w:hAnsi="ＭＳ ゴシック"/>
          <w:sz w:val="21"/>
        </w:rPr>
        <w:t xml:space="preserve">　ふき子</w:t>
      </w:r>
      <w:r w:rsidR="00EF46BF" w:rsidRPr="00EF46BF">
        <w:rPr>
          <w:rFonts w:ascii="ＭＳ ゴシック" w:eastAsia="ＭＳ ゴシック" w:hAnsi="ＭＳ ゴシック" w:hint="eastAsia"/>
          <w:sz w:val="21"/>
        </w:rPr>
        <w:t xml:space="preserve">　氏　</w:t>
      </w:r>
      <w:r w:rsidRPr="00EF46BF">
        <w:rPr>
          <w:rFonts w:ascii="ＭＳ ゴシック" w:eastAsia="ＭＳ ゴシック" w:hAnsi="ＭＳ ゴシック" w:hint="eastAsia"/>
          <w:sz w:val="21"/>
        </w:rPr>
        <w:t>（愛知県弁護士会所属）</w:t>
      </w:r>
    </w:p>
    <w:p w14:paraId="08E5D442" w14:textId="140D1DCF" w:rsidR="00EB4492" w:rsidRPr="00EF46BF" w:rsidRDefault="00EB4492" w:rsidP="00EB4492">
      <w:pPr>
        <w:rPr>
          <w:rFonts w:ascii="ＭＳ ゴシック" w:eastAsia="ＭＳ ゴシック" w:hAnsi="ＭＳ ゴシック"/>
          <w:sz w:val="21"/>
          <w:szCs w:val="21"/>
        </w:rPr>
      </w:pPr>
      <w:r>
        <w:rPr>
          <w:rFonts w:hint="eastAsia"/>
          <w:sz w:val="21"/>
        </w:rPr>
        <w:t xml:space="preserve">　　　　　　　</w:t>
      </w:r>
      <w:r w:rsidRPr="00EF46BF">
        <w:rPr>
          <w:rFonts w:ascii="ＭＳ ゴシック" w:eastAsia="ＭＳ ゴシック" w:hAnsi="ＭＳ ゴシック" w:hint="eastAsia"/>
          <w:sz w:val="21"/>
        </w:rPr>
        <w:t>②無料法律相</w:t>
      </w:r>
      <w:r w:rsidRPr="00EF46BF">
        <w:rPr>
          <w:rFonts w:ascii="ＭＳ ゴシック" w:eastAsia="ＭＳ ゴシック" w:hAnsi="ＭＳ ゴシック" w:hint="eastAsia"/>
          <w:sz w:val="21"/>
          <w:szCs w:val="21"/>
        </w:rPr>
        <w:t>談「ひまわりほっと法律相談会」</w:t>
      </w:r>
    </w:p>
    <w:p w14:paraId="0096DA29" w14:textId="70E9199E" w:rsidR="00EB4492" w:rsidRPr="00EF46BF" w:rsidRDefault="00EB4492" w:rsidP="00EB4492">
      <w:pPr>
        <w:ind w:firstLineChars="1300" w:firstLine="2486"/>
        <w:rPr>
          <w:rFonts w:ascii="ＭＳ ゴシック" w:eastAsia="ＭＳ ゴシック" w:hAnsi="ＭＳ ゴシック"/>
          <w:sz w:val="21"/>
        </w:rPr>
      </w:pPr>
      <w:r w:rsidRPr="00EF46BF">
        <w:rPr>
          <w:rFonts w:ascii="ＭＳ ゴシック" w:eastAsia="ＭＳ ゴシック" w:hAnsi="ＭＳ ゴシック" w:hint="eastAsia"/>
          <w:sz w:val="21"/>
        </w:rPr>
        <w:t>（１３：３０～１６：３０　３階第８会議室）</w:t>
      </w:r>
    </w:p>
    <w:p w14:paraId="3988A9CD" w14:textId="69901353" w:rsidR="00EB4492" w:rsidRPr="00EF46BF" w:rsidRDefault="00EB4492" w:rsidP="00EB4492">
      <w:pPr>
        <w:rPr>
          <w:rFonts w:ascii="ＭＳ ゴシック" w:eastAsia="ＭＳ ゴシック" w:hAnsi="ＭＳ ゴシック"/>
          <w:sz w:val="21"/>
        </w:rPr>
      </w:pPr>
      <w:r>
        <w:rPr>
          <w:rFonts w:hint="eastAsia"/>
          <w:sz w:val="21"/>
        </w:rPr>
        <w:t xml:space="preserve">　　　　　　　　</w:t>
      </w:r>
      <w:r w:rsidRPr="00EF46BF">
        <w:rPr>
          <w:rFonts w:ascii="ＭＳ ゴシック" w:eastAsia="ＭＳ ゴシック" w:hAnsi="ＭＳ ゴシック" w:hint="eastAsia"/>
          <w:sz w:val="21"/>
        </w:rPr>
        <w:t>上記セミナーと同時並行で</w:t>
      </w:r>
      <w:r w:rsidR="00EF46BF" w:rsidRPr="00EF46BF">
        <w:rPr>
          <w:rFonts w:ascii="ＭＳ ゴシック" w:eastAsia="ＭＳ ゴシック" w:hAnsi="ＭＳ ゴシック" w:hint="eastAsia"/>
          <w:sz w:val="21"/>
        </w:rPr>
        <w:t>、</w:t>
      </w:r>
      <w:r w:rsidRPr="00EF46BF">
        <w:rPr>
          <w:rFonts w:ascii="ＭＳ ゴシック" w:eastAsia="ＭＳ ゴシック" w:hAnsi="ＭＳ ゴシック" w:hint="eastAsia"/>
          <w:sz w:val="21"/>
        </w:rPr>
        <w:t>先着１８企業様に無料法律相談会（３０分間）をします。</w:t>
      </w:r>
    </w:p>
    <w:p w14:paraId="1810AC4E" w14:textId="42B0677C" w:rsidR="00EB4492" w:rsidRPr="00EF46BF" w:rsidRDefault="00EB4492" w:rsidP="00EB4492">
      <w:pPr>
        <w:rPr>
          <w:rFonts w:ascii="ＭＳ ゴシック" w:eastAsia="ＭＳ ゴシック" w:hAnsi="ＭＳ ゴシック"/>
          <w:sz w:val="21"/>
        </w:rPr>
      </w:pPr>
      <w:r>
        <w:rPr>
          <w:rFonts w:hint="eastAsia"/>
          <w:sz w:val="21"/>
        </w:rPr>
        <w:t xml:space="preserve">　　　　　　　　</w:t>
      </w:r>
      <w:r w:rsidRPr="00EF46BF">
        <w:rPr>
          <w:rFonts w:ascii="ＭＳ ゴシック" w:eastAsia="ＭＳ ゴシック" w:hAnsi="ＭＳ ゴシック" w:hint="eastAsia"/>
          <w:sz w:val="21"/>
        </w:rPr>
        <w:t>企業経営に関する相談全般をお受け致します。</w:t>
      </w:r>
    </w:p>
    <w:p w14:paraId="047EE44E" w14:textId="0B75CEF8" w:rsidR="00EB4492" w:rsidRDefault="00EB4492" w:rsidP="00EB4492">
      <w:pPr>
        <w:rPr>
          <w:sz w:val="21"/>
        </w:rPr>
      </w:pPr>
      <w:r>
        <w:rPr>
          <w:rFonts w:hint="eastAsia"/>
          <w:sz w:val="21"/>
        </w:rPr>
        <w:t>４．</w:t>
      </w:r>
      <w:r w:rsidRPr="00EB4492">
        <w:rPr>
          <w:rFonts w:hint="eastAsia"/>
          <w:spacing w:val="34"/>
          <w:sz w:val="21"/>
          <w:fitText w:val="764" w:id="1721864960"/>
        </w:rPr>
        <w:t>受講</w:t>
      </w:r>
      <w:r w:rsidRPr="00EB4492">
        <w:rPr>
          <w:rFonts w:hint="eastAsia"/>
          <w:sz w:val="21"/>
          <w:fitText w:val="764" w:id="1721864960"/>
        </w:rPr>
        <w:t>料</w:t>
      </w:r>
      <w:r>
        <w:rPr>
          <w:rFonts w:hint="eastAsia"/>
          <w:sz w:val="21"/>
        </w:rPr>
        <w:t xml:space="preserve">　</w:t>
      </w:r>
      <w:r w:rsidRPr="00EF46BF">
        <w:rPr>
          <w:rFonts w:ascii="ＭＳ ゴシック" w:eastAsia="ＭＳ ゴシック" w:hAnsi="ＭＳ ゴシック" w:hint="eastAsia"/>
          <w:sz w:val="21"/>
        </w:rPr>
        <w:t>無料</w:t>
      </w:r>
    </w:p>
    <w:p w14:paraId="4191C088" w14:textId="22FF1F32" w:rsidR="00EB4492" w:rsidRDefault="00EB4492" w:rsidP="00EB4492">
      <w:pPr>
        <w:rPr>
          <w:sz w:val="21"/>
        </w:rPr>
      </w:pPr>
      <w:r>
        <w:rPr>
          <w:rFonts w:hint="eastAsia"/>
          <w:sz w:val="21"/>
        </w:rPr>
        <w:t xml:space="preserve">５．定　　員　</w:t>
      </w:r>
      <w:r w:rsidRPr="00EF46BF">
        <w:rPr>
          <w:rFonts w:ascii="ＭＳ ゴシック" w:eastAsia="ＭＳ ゴシック" w:hAnsi="ＭＳ ゴシック" w:hint="eastAsia"/>
          <w:sz w:val="21"/>
        </w:rPr>
        <w:t>２５０名（先着順。定員に達し次第</w:t>
      </w:r>
      <w:r w:rsidR="00EF46BF" w:rsidRPr="00EF46BF">
        <w:rPr>
          <w:rFonts w:ascii="ＭＳ ゴシック" w:eastAsia="ＭＳ ゴシック" w:hAnsi="ＭＳ ゴシック" w:hint="eastAsia"/>
          <w:sz w:val="21"/>
        </w:rPr>
        <w:t>、</w:t>
      </w:r>
      <w:r w:rsidRPr="00EF46BF">
        <w:rPr>
          <w:rFonts w:ascii="ＭＳ ゴシック" w:eastAsia="ＭＳ ゴシック" w:hAnsi="ＭＳ ゴシック" w:hint="eastAsia"/>
          <w:sz w:val="21"/>
        </w:rPr>
        <w:t>締め切らせていただきます。）</w:t>
      </w:r>
    </w:p>
    <w:p w14:paraId="7585C652" w14:textId="088CD188" w:rsidR="00D5490A" w:rsidRDefault="00EB4492" w:rsidP="00EB4492">
      <w:pPr>
        <w:rPr>
          <w:sz w:val="21"/>
        </w:rPr>
      </w:pPr>
      <w:r>
        <w:rPr>
          <w:rFonts w:hint="eastAsia"/>
          <w:sz w:val="21"/>
        </w:rPr>
        <w:t xml:space="preserve">６．申込方法　</w:t>
      </w:r>
      <w:r w:rsidRPr="00EF46BF">
        <w:rPr>
          <w:rFonts w:ascii="ＭＳ ゴシック" w:eastAsia="ＭＳ ゴシック" w:hAnsi="ＭＳ ゴシック" w:hint="eastAsia"/>
          <w:sz w:val="21"/>
        </w:rPr>
        <w:t>下記申込書にご記入の上</w:t>
      </w:r>
      <w:r w:rsidR="00EF46BF" w:rsidRPr="00EF46BF">
        <w:rPr>
          <w:rFonts w:ascii="ＭＳ ゴシック" w:eastAsia="ＭＳ ゴシック" w:hAnsi="ＭＳ ゴシック" w:hint="eastAsia"/>
          <w:sz w:val="21"/>
        </w:rPr>
        <w:t>、</w:t>
      </w:r>
      <w:r w:rsidR="00EF46BF" w:rsidRPr="00EF46BF">
        <w:rPr>
          <w:rFonts w:ascii="ＭＳ ゴシック" w:eastAsia="ＭＳ ゴシック" w:hAnsi="ＭＳ ゴシック" w:hint="eastAsia"/>
          <w:b/>
          <w:sz w:val="21"/>
          <w:u w:val="single"/>
        </w:rPr>
        <w:t>９</w:t>
      </w:r>
      <w:r w:rsidR="00A37616" w:rsidRPr="00EF46BF">
        <w:rPr>
          <w:rFonts w:ascii="ＭＳ ゴシック" w:eastAsia="ＭＳ ゴシック" w:hAnsi="ＭＳ ゴシック" w:hint="eastAsia"/>
          <w:b/>
          <w:sz w:val="21"/>
          <w:u w:val="single"/>
        </w:rPr>
        <w:t>月</w:t>
      </w:r>
      <w:r w:rsidR="00EF46BF" w:rsidRPr="00EF46BF">
        <w:rPr>
          <w:rFonts w:ascii="ＭＳ ゴシック" w:eastAsia="ＭＳ ゴシック" w:hAnsi="ＭＳ ゴシック" w:hint="eastAsia"/>
          <w:b/>
          <w:sz w:val="21"/>
          <w:u w:val="single"/>
        </w:rPr>
        <w:t>２</w:t>
      </w:r>
      <w:r w:rsidR="00A37616" w:rsidRPr="00EF46BF">
        <w:rPr>
          <w:rFonts w:ascii="ＭＳ ゴシック" w:eastAsia="ＭＳ ゴシック" w:hAnsi="ＭＳ ゴシック" w:hint="eastAsia"/>
          <w:b/>
          <w:sz w:val="21"/>
          <w:u w:val="single"/>
        </w:rPr>
        <w:t>日（</w:t>
      </w:r>
      <w:r w:rsidR="00EF46BF" w:rsidRPr="00EF46BF">
        <w:rPr>
          <w:rFonts w:ascii="ＭＳ ゴシック" w:eastAsia="ＭＳ ゴシック" w:hAnsi="ＭＳ ゴシック" w:hint="eastAsia"/>
          <w:b/>
          <w:sz w:val="21"/>
          <w:u w:val="single"/>
        </w:rPr>
        <w:t>月</w:t>
      </w:r>
      <w:r w:rsidRPr="00EF46BF">
        <w:rPr>
          <w:rFonts w:ascii="ＭＳ ゴシック" w:eastAsia="ＭＳ ゴシック" w:hAnsi="ＭＳ ゴシック" w:hint="eastAsia"/>
          <w:b/>
          <w:sz w:val="21"/>
          <w:u w:val="single"/>
        </w:rPr>
        <w:t>）までにＦＡＸ</w:t>
      </w:r>
      <w:r w:rsidRPr="00EF46BF">
        <w:rPr>
          <w:rFonts w:ascii="ＭＳ ゴシック" w:eastAsia="ＭＳ ゴシック" w:hAnsi="ＭＳ ゴシック" w:hint="eastAsia"/>
          <w:sz w:val="21"/>
        </w:rPr>
        <w:t>にてお申し込み下さい。</w:t>
      </w:r>
    </w:p>
    <w:p w14:paraId="160A62AD" w14:textId="7D5DF1DF" w:rsidR="00D5490A" w:rsidRPr="00EF46BF" w:rsidRDefault="00D5490A" w:rsidP="00D5490A">
      <w:pPr>
        <w:ind w:firstLineChars="600" w:firstLine="1147"/>
        <w:rPr>
          <w:rFonts w:ascii="ＭＳ ゴシック" w:eastAsia="ＭＳ ゴシック" w:hAnsi="ＭＳ ゴシック"/>
          <w:sz w:val="21"/>
        </w:rPr>
      </w:pPr>
      <w:r>
        <w:rPr>
          <w:rFonts w:hint="eastAsia"/>
          <w:sz w:val="21"/>
        </w:rPr>
        <w:t xml:space="preserve">　</w:t>
      </w:r>
      <w:r w:rsidRPr="00EF46BF">
        <w:rPr>
          <w:rFonts w:ascii="ＭＳ ゴシック" w:eastAsia="ＭＳ ゴシック" w:hAnsi="ＭＳ ゴシック" w:hint="eastAsia"/>
          <w:sz w:val="21"/>
        </w:rPr>
        <w:t>参加票は受講証を兼ねていますので</w:t>
      </w:r>
      <w:r w:rsidR="00EF46BF" w:rsidRPr="00EF46BF">
        <w:rPr>
          <w:rFonts w:ascii="ＭＳ ゴシック" w:eastAsia="ＭＳ ゴシック" w:hAnsi="ＭＳ ゴシック" w:hint="eastAsia"/>
          <w:sz w:val="21"/>
        </w:rPr>
        <w:t>、</w:t>
      </w:r>
      <w:r w:rsidRPr="00EF46BF">
        <w:rPr>
          <w:rFonts w:ascii="ＭＳ ゴシック" w:eastAsia="ＭＳ ゴシック" w:hAnsi="ＭＳ ゴシック" w:hint="eastAsia"/>
          <w:sz w:val="21"/>
        </w:rPr>
        <w:t>別途参加票等は発行致しません。</w:t>
      </w:r>
    </w:p>
    <w:p w14:paraId="0E3D9228" w14:textId="7577FF43" w:rsidR="00D5490A" w:rsidRPr="00EF46BF" w:rsidRDefault="00D5490A" w:rsidP="00EB4492">
      <w:pPr>
        <w:rPr>
          <w:rFonts w:ascii="ＭＳ ゴシック" w:eastAsia="ＭＳ ゴシック" w:hAnsi="ＭＳ ゴシック"/>
          <w:sz w:val="21"/>
        </w:rPr>
      </w:pPr>
      <w:r>
        <w:rPr>
          <w:rFonts w:hint="eastAsia"/>
          <w:sz w:val="21"/>
        </w:rPr>
        <w:t xml:space="preserve">　　　　　　　</w:t>
      </w:r>
      <w:r w:rsidRPr="00EF46BF">
        <w:rPr>
          <w:rFonts w:ascii="ＭＳ ゴシック" w:eastAsia="ＭＳ ゴシック" w:hAnsi="ＭＳ ゴシック" w:hint="eastAsia"/>
          <w:sz w:val="21"/>
        </w:rPr>
        <w:t>既に満席である等の理由にてお断りさせていただく場合のみ</w:t>
      </w:r>
      <w:r w:rsidR="00EF46BF" w:rsidRPr="00EF46BF">
        <w:rPr>
          <w:rFonts w:ascii="ＭＳ ゴシック" w:eastAsia="ＭＳ ゴシック" w:hAnsi="ＭＳ ゴシック" w:hint="eastAsia"/>
          <w:sz w:val="21"/>
        </w:rPr>
        <w:t>、</w:t>
      </w:r>
      <w:r w:rsidRPr="00EF46BF">
        <w:rPr>
          <w:rFonts w:ascii="ＭＳ ゴシック" w:eastAsia="ＭＳ ゴシック" w:hAnsi="ＭＳ ゴシック" w:hint="eastAsia"/>
          <w:sz w:val="21"/>
        </w:rPr>
        <w:t>当方より連絡致します。</w:t>
      </w:r>
    </w:p>
    <w:p w14:paraId="47957AAD" w14:textId="6812E844" w:rsidR="00D5490A" w:rsidRDefault="00D5490A" w:rsidP="00EF46BF">
      <w:pPr>
        <w:rPr>
          <w:sz w:val="21"/>
        </w:rPr>
      </w:pPr>
      <w:r>
        <w:rPr>
          <w:rFonts w:hint="eastAsia"/>
          <w:sz w:val="21"/>
        </w:rPr>
        <w:t>７．</w:t>
      </w:r>
      <w:r w:rsidRPr="00EF46BF">
        <w:rPr>
          <w:rFonts w:hint="eastAsia"/>
          <w:spacing w:val="34"/>
          <w:sz w:val="21"/>
          <w:fitText w:val="764" w:id="1721866752"/>
        </w:rPr>
        <w:t>問合</w:t>
      </w:r>
      <w:r w:rsidRPr="00EF46BF">
        <w:rPr>
          <w:rFonts w:hint="eastAsia"/>
          <w:sz w:val="21"/>
          <w:fitText w:val="764" w:id="1721866752"/>
        </w:rPr>
        <w:t>せ</w:t>
      </w:r>
      <w:r>
        <w:rPr>
          <w:rFonts w:hint="eastAsia"/>
          <w:sz w:val="21"/>
        </w:rPr>
        <w:t xml:space="preserve">　</w:t>
      </w:r>
      <w:r w:rsidRPr="00EF46BF">
        <w:rPr>
          <w:rFonts w:ascii="ＭＳ ゴシック" w:eastAsia="ＭＳ ゴシック" w:hAnsi="ＭＳ ゴシック" w:hint="eastAsia"/>
          <w:sz w:val="21"/>
        </w:rPr>
        <w:t xml:space="preserve">名古屋商工会議所　中小企業部　</w:t>
      </w:r>
      <w:r w:rsidR="00EF46BF" w:rsidRPr="00EF46BF">
        <w:rPr>
          <w:rFonts w:ascii="ＭＳ ゴシック" w:eastAsia="ＭＳ ゴシック" w:hAnsi="ＭＳ ゴシック" w:hint="eastAsia"/>
          <w:sz w:val="21"/>
        </w:rPr>
        <w:t xml:space="preserve">経営革新担当　</w:t>
      </w:r>
      <w:r w:rsidRPr="00EF46BF">
        <w:rPr>
          <w:rFonts w:ascii="ＭＳ ゴシック" w:eastAsia="ＭＳ ゴシック" w:hAnsi="ＭＳ ゴシック" w:hint="eastAsia"/>
          <w:sz w:val="21"/>
        </w:rPr>
        <w:t>中村</w:t>
      </w:r>
      <w:r w:rsidR="00EF46BF" w:rsidRPr="00EF46BF">
        <w:rPr>
          <w:rFonts w:ascii="ＭＳ ゴシック" w:eastAsia="ＭＳ ゴシック" w:hAnsi="ＭＳ ゴシック" w:hint="eastAsia"/>
          <w:sz w:val="21"/>
        </w:rPr>
        <w:t>（TEL</w:t>
      </w:r>
      <w:r w:rsidRPr="00EF46BF">
        <w:rPr>
          <w:rFonts w:ascii="ＭＳ ゴシック" w:eastAsia="ＭＳ ゴシック" w:hAnsi="ＭＳ ゴシック" w:hint="eastAsia"/>
          <w:sz w:val="21"/>
        </w:rPr>
        <w:t>：</w:t>
      </w:r>
      <w:r w:rsidR="00EF46BF" w:rsidRPr="00EF46BF">
        <w:rPr>
          <w:rFonts w:ascii="ＭＳ ゴシック" w:eastAsia="ＭＳ ゴシック" w:hAnsi="ＭＳ ゴシック" w:hint="eastAsia"/>
          <w:sz w:val="21"/>
        </w:rPr>
        <w:t>０５２</w:t>
      </w:r>
      <w:r w:rsidRPr="00EF46BF">
        <w:rPr>
          <w:rFonts w:ascii="ＭＳ ゴシック" w:eastAsia="ＭＳ ゴシック" w:hAnsi="ＭＳ ゴシック" w:hint="eastAsia"/>
          <w:sz w:val="21"/>
        </w:rPr>
        <w:t>－２２３－５７４８</w:t>
      </w:r>
      <w:r w:rsidR="00EF46BF" w:rsidRPr="00EF46BF">
        <w:rPr>
          <w:rFonts w:ascii="ＭＳ ゴシック" w:eastAsia="ＭＳ ゴシック" w:hAnsi="ＭＳ ゴシック" w:hint="eastAsia"/>
          <w:sz w:val="21"/>
        </w:rPr>
        <w:t>）</w:t>
      </w:r>
    </w:p>
    <w:p w14:paraId="1D149378" w14:textId="77777777" w:rsidR="00EF46BF" w:rsidRPr="00604522" w:rsidRDefault="00EF46BF" w:rsidP="00EF46BF">
      <w:pPr>
        <w:rPr>
          <w:rFonts w:hAnsi="ＭＳ 明朝"/>
          <w:sz w:val="21"/>
        </w:rPr>
      </w:pPr>
      <w:r>
        <w:rPr>
          <w:rFonts w:hAnsi="ＭＳ 明朝" w:hint="eastAsia"/>
          <w:sz w:val="21"/>
        </w:rPr>
        <w:t>８．</w:t>
      </w:r>
      <w:r w:rsidRPr="00EF46BF">
        <w:rPr>
          <w:rFonts w:hAnsi="ＭＳ 明朝" w:hint="eastAsia"/>
          <w:spacing w:val="34"/>
          <w:sz w:val="21"/>
          <w:fitText w:val="764" w:id="1993075456"/>
        </w:rPr>
        <w:t>申込</w:t>
      </w:r>
      <w:r w:rsidRPr="00EF46BF">
        <w:rPr>
          <w:rFonts w:hAnsi="ＭＳ 明朝" w:hint="eastAsia"/>
          <w:sz w:val="21"/>
          <w:fitText w:val="764" w:id="1993075456"/>
        </w:rPr>
        <w:t>先</w:t>
      </w:r>
      <w:r>
        <w:rPr>
          <w:rFonts w:hAnsi="ＭＳ 明朝" w:hint="eastAsia"/>
          <w:sz w:val="21"/>
        </w:rPr>
        <w:t xml:space="preserve">　</w:t>
      </w:r>
      <w:r w:rsidRPr="00604522">
        <w:rPr>
          <w:rFonts w:hAnsi="ＭＳ 明朝" w:hint="eastAsia"/>
          <w:b/>
          <w:sz w:val="28"/>
          <w:szCs w:val="28"/>
          <w:u w:val="double"/>
        </w:rPr>
        <w:t>ＦＡＸ：０５２－２３１－８２５９</w:t>
      </w:r>
    </w:p>
    <w:p w14:paraId="396A23B5" w14:textId="30DBBAE9" w:rsidR="00EF46BF" w:rsidRPr="00604522" w:rsidRDefault="00EF46BF" w:rsidP="00EF46BF">
      <w:pPr>
        <w:spacing w:line="300" w:lineRule="auto"/>
        <w:jc w:val="center"/>
        <w:rPr>
          <w:rFonts w:ascii="ＭＳ ゴシック" w:eastAsia="ＭＳ ゴシック" w:hAnsi="ＭＳ ゴシック"/>
          <w:sz w:val="21"/>
        </w:rPr>
      </w:pPr>
      <w:r>
        <w:rPr>
          <w:noProof/>
        </w:rPr>
        <mc:AlternateContent>
          <mc:Choice Requires="wps">
            <w:drawing>
              <wp:anchor distT="0" distB="0" distL="114300" distR="114300" simplePos="0" relativeHeight="251661312" behindDoc="0" locked="0" layoutInCell="1" allowOverlap="1" wp14:anchorId="5AB98A04" wp14:editId="6CC085D9">
                <wp:simplePos x="0" y="0"/>
                <wp:positionH relativeFrom="margin">
                  <wp:align>left</wp:align>
                </wp:positionH>
                <wp:positionV relativeFrom="paragraph">
                  <wp:posOffset>113030</wp:posOffset>
                </wp:positionV>
                <wp:extent cx="5886450" cy="28575"/>
                <wp:effectExtent l="0" t="0" r="19050" b="285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645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31A59C" id="直線コネクタ 7" o:spid="_x0000_s1026" style="position:absolute;left:0;text-align:lef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pt" to="46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" strokecolor="#4472c4" strokeweight=".5pt">
                <v:stroke joinstyle="miter"/>
                <o:lock v:ext="edit" shapetype="f"/>
                <w10:wrap anchorx="margin"/>
              </v:line>
            </w:pict>
          </mc:Fallback>
        </mc:AlternateContent>
      </w:r>
      <w:r w:rsidRPr="00604522">
        <w:rPr>
          <w:rFonts w:ascii="ＭＳ ゴシック" w:eastAsia="ＭＳ ゴシック" w:hAnsi="ＭＳ ゴシック" w:hint="eastAsia"/>
          <w:sz w:val="21"/>
        </w:rPr>
        <w:t>（切らずにＦＡＸして下さい）</w:t>
      </w:r>
    </w:p>
    <w:p w14:paraId="37E8AAAD" w14:textId="066C6D39" w:rsidR="00EF46BF" w:rsidRPr="00604522" w:rsidRDefault="00EF46BF" w:rsidP="00EF46BF">
      <w:pPr>
        <w:spacing w:line="300" w:lineRule="auto"/>
        <w:jc w:val="left"/>
        <w:rPr>
          <w:rFonts w:hAnsi="ＭＳ 明朝"/>
          <w:sz w:val="21"/>
        </w:rPr>
      </w:pPr>
      <w:r w:rsidRPr="00EF46BF">
        <w:rPr>
          <w:rFonts w:hAnsi="ＭＳ 明朝" w:hint="eastAsia"/>
          <w:spacing w:val="2"/>
          <w:w w:val="85"/>
          <w:sz w:val="22"/>
          <w:fitText w:val="4320" w:id="1993075457"/>
        </w:rPr>
        <w:t xml:space="preserve">名古屋商工会議所　中小企業部　経営革新担当　</w:t>
      </w:r>
      <w:r w:rsidRPr="00EF46BF">
        <w:rPr>
          <w:rFonts w:hAnsi="ＭＳ 明朝" w:hint="eastAsia"/>
          <w:spacing w:val="-18"/>
          <w:w w:val="85"/>
          <w:sz w:val="22"/>
          <w:fitText w:val="4320" w:id="1993075457"/>
        </w:rPr>
        <w:t>宛</w:t>
      </w:r>
      <w:r w:rsidRPr="00604522">
        <w:rPr>
          <w:rFonts w:hAnsi="ＭＳ 明朝" w:hint="eastAsia"/>
          <w:sz w:val="22"/>
        </w:rPr>
        <w:t xml:space="preserve">　</w:t>
      </w:r>
      <w:r w:rsidRPr="00604522">
        <w:rPr>
          <w:rFonts w:hAnsi="ＭＳ 明朝" w:hint="eastAsia"/>
          <w:sz w:val="21"/>
        </w:rPr>
        <w:t xml:space="preserve">　　　　　　　　　</w:t>
      </w:r>
      <w:r>
        <w:rPr>
          <w:rFonts w:hAnsi="ＭＳ 明朝" w:hint="eastAsia"/>
          <w:sz w:val="21"/>
        </w:rPr>
        <w:t>令和</w:t>
      </w:r>
      <w:r w:rsidRPr="00604522">
        <w:rPr>
          <w:rFonts w:hAnsi="ＭＳ 明朝" w:hint="eastAsia"/>
          <w:sz w:val="21"/>
        </w:rPr>
        <w:t xml:space="preserve">　　　年　　　月　　　日</w:t>
      </w:r>
    </w:p>
    <w:p w14:paraId="7EC7C275" w14:textId="507C081A" w:rsidR="00D5490A" w:rsidRDefault="00D5490A" w:rsidP="00EB4492">
      <w:pPr>
        <w:rPr>
          <w:sz w:val="21"/>
          <w:szCs w:val="21"/>
        </w:rPr>
      </w:pPr>
    </w:p>
    <w:p w14:paraId="414FA231" w14:textId="0B90CF94" w:rsidR="00D5490A" w:rsidRDefault="00D5490A" w:rsidP="00EB4492">
      <w:pPr>
        <w:rPr>
          <w:sz w:val="21"/>
          <w:szCs w:val="21"/>
        </w:rPr>
      </w:pPr>
      <w:r w:rsidRPr="00313A96">
        <w:rPr>
          <w:rFonts w:hint="eastAsia"/>
          <w:b/>
          <w:sz w:val="21"/>
          <w:szCs w:val="21"/>
          <w:u w:val="single"/>
        </w:rPr>
        <w:t>①　セミナーに　（　参加します　　・　参加しません　）</w:t>
      </w:r>
      <w:r>
        <w:rPr>
          <w:rFonts w:hint="eastAsia"/>
          <w:sz w:val="21"/>
          <w:szCs w:val="21"/>
        </w:rPr>
        <w:t>※どちらかに〇を付けて下さい。</w:t>
      </w:r>
    </w:p>
    <w:p w14:paraId="062E8B3E" w14:textId="2D180114" w:rsidR="00D5490A" w:rsidRDefault="00D5490A" w:rsidP="00EB4492">
      <w:pPr>
        <w:rPr>
          <w:sz w:val="21"/>
          <w:szCs w:val="21"/>
        </w:rPr>
      </w:pPr>
      <w:r w:rsidRPr="00313A96">
        <w:rPr>
          <w:rFonts w:hint="eastAsia"/>
          <w:b/>
          <w:sz w:val="21"/>
          <w:szCs w:val="21"/>
          <w:u w:val="single"/>
        </w:rPr>
        <w:t xml:space="preserve">②　法律相談を　（　申込みます　</w:t>
      </w:r>
      <w:r w:rsidR="0013216C" w:rsidRPr="00313A96">
        <w:rPr>
          <w:rFonts w:hint="eastAsia"/>
          <w:b/>
          <w:sz w:val="21"/>
          <w:szCs w:val="21"/>
          <w:u w:val="single"/>
        </w:rPr>
        <w:t xml:space="preserve">　</w:t>
      </w:r>
      <w:r w:rsidRPr="00313A96">
        <w:rPr>
          <w:rFonts w:hint="eastAsia"/>
          <w:b/>
          <w:sz w:val="21"/>
          <w:szCs w:val="21"/>
          <w:u w:val="single"/>
        </w:rPr>
        <w:t>・　申込みません　）</w:t>
      </w:r>
      <w:r>
        <w:rPr>
          <w:rFonts w:hint="eastAsia"/>
          <w:sz w:val="21"/>
          <w:szCs w:val="21"/>
        </w:rPr>
        <w:t>※どちらかに〇を付けて下さい。</w:t>
      </w:r>
    </w:p>
    <w:p w14:paraId="0CEE29E5" w14:textId="3DAF5A7A" w:rsidR="0013216C" w:rsidRDefault="0013216C" w:rsidP="00EB4492">
      <w:pPr>
        <w:rPr>
          <w:sz w:val="21"/>
          <w:szCs w:val="21"/>
        </w:rPr>
      </w:pPr>
      <w:r>
        <w:rPr>
          <w:rFonts w:hint="eastAsia"/>
          <w:sz w:val="21"/>
          <w:szCs w:val="21"/>
        </w:rPr>
        <w:t xml:space="preserve">　【相談内容】労働問題・債権回収・事業承継・企業防衛・その他（　　　　　　　　　　　　　　　）</w:t>
      </w:r>
    </w:p>
    <w:p w14:paraId="7BF3128E" w14:textId="1EECD41D" w:rsidR="005F3267" w:rsidRPr="00EF46BF" w:rsidRDefault="005F3267" w:rsidP="00EB4492">
      <w:pPr>
        <w:rPr>
          <w:sz w:val="21"/>
          <w:szCs w:val="21"/>
        </w:rPr>
      </w:pPr>
      <w:r>
        <w:rPr>
          <w:rFonts w:hint="eastAsia"/>
          <w:sz w:val="21"/>
          <w:szCs w:val="21"/>
        </w:rPr>
        <w:t xml:space="preserve">　</w:t>
      </w:r>
      <w:r w:rsidRPr="00EF46BF">
        <w:rPr>
          <w:sz w:val="21"/>
          <w:szCs w:val="21"/>
        </w:rPr>
        <w:t>【</w:t>
      </w:r>
      <w:r w:rsidRPr="00EF46BF">
        <w:rPr>
          <w:rFonts w:hint="eastAsia"/>
          <w:sz w:val="21"/>
          <w:szCs w:val="21"/>
        </w:rPr>
        <w:t>相談</w:t>
      </w:r>
      <w:r w:rsidR="003770CC" w:rsidRPr="00EF46BF">
        <w:rPr>
          <w:rFonts w:hint="eastAsia"/>
          <w:sz w:val="21"/>
          <w:szCs w:val="21"/>
        </w:rPr>
        <w:t>希望時刻</w:t>
      </w:r>
      <w:r w:rsidRPr="00EF46BF">
        <w:rPr>
          <w:sz w:val="21"/>
          <w:szCs w:val="21"/>
        </w:rPr>
        <w:t>】</w:t>
      </w:r>
      <w:r w:rsidRPr="00EF46BF">
        <w:rPr>
          <w:rFonts w:hint="eastAsia"/>
          <w:sz w:val="21"/>
          <w:szCs w:val="21"/>
        </w:rPr>
        <w:t>１５：３０以降を</w:t>
      </w:r>
      <w:r w:rsidRPr="00EF46BF">
        <w:rPr>
          <w:sz w:val="21"/>
          <w:szCs w:val="21"/>
        </w:rPr>
        <w:t>希望</w:t>
      </w:r>
      <w:r w:rsidRPr="00EF46BF">
        <w:rPr>
          <w:rFonts w:hint="eastAsia"/>
          <w:sz w:val="21"/>
          <w:szCs w:val="21"/>
        </w:rPr>
        <w:t>・</w:t>
      </w:r>
      <w:r w:rsidRPr="00EF46BF">
        <w:rPr>
          <w:sz w:val="21"/>
          <w:szCs w:val="21"/>
        </w:rPr>
        <w:t>１５：３０以前でもよい</w:t>
      </w:r>
    </w:p>
    <w:p w14:paraId="0B2ED3CA" w14:textId="418504F4" w:rsidR="00ED1FDE" w:rsidRDefault="00ED1FDE" w:rsidP="00ED1FDE">
      <w:pPr>
        <w:ind w:firstLineChars="700" w:firstLine="1339"/>
        <w:rPr>
          <w:sz w:val="21"/>
          <w:szCs w:val="21"/>
        </w:rPr>
      </w:pPr>
      <w:r w:rsidRPr="00EF46BF">
        <w:rPr>
          <w:rFonts w:hint="eastAsia"/>
          <w:sz w:val="21"/>
          <w:szCs w:val="21"/>
        </w:rPr>
        <w:t>※ご希望の相談内容</w:t>
      </w:r>
      <w:r w:rsidR="00EF46BF">
        <w:rPr>
          <w:rFonts w:hint="eastAsia"/>
          <w:sz w:val="21"/>
          <w:szCs w:val="21"/>
        </w:rPr>
        <w:t>、</w:t>
      </w:r>
      <w:r w:rsidR="003770CC" w:rsidRPr="00EF46BF">
        <w:rPr>
          <w:sz w:val="21"/>
          <w:szCs w:val="21"/>
        </w:rPr>
        <w:t>相談希望</w:t>
      </w:r>
      <w:r w:rsidR="003770CC" w:rsidRPr="00EF46BF">
        <w:rPr>
          <w:rFonts w:hint="eastAsia"/>
          <w:sz w:val="21"/>
          <w:szCs w:val="21"/>
        </w:rPr>
        <w:t>時刻</w:t>
      </w:r>
      <w:r w:rsidRPr="00EF46BF">
        <w:rPr>
          <w:rFonts w:hint="eastAsia"/>
          <w:sz w:val="21"/>
          <w:szCs w:val="21"/>
        </w:rPr>
        <w:t>に〇を付けて下さい</w:t>
      </w:r>
      <w:r>
        <w:rPr>
          <w:rFonts w:hint="eastAsia"/>
          <w:sz w:val="21"/>
          <w:szCs w:val="21"/>
        </w:rPr>
        <w:t>。</w:t>
      </w:r>
    </w:p>
    <w:p w14:paraId="2A8B6030" w14:textId="74FED1A9" w:rsidR="00ED1FDE" w:rsidRDefault="005F3267" w:rsidP="00ED1FDE">
      <w:pPr>
        <w:rPr>
          <w:sz w:val="21"/>
          <w:szCs w:val="21"/>
        </w:rPr>
      </w:pPr>
      <w:r>
        <w:rPr>
          <w:rFonts w:hint="eastAsia"/>
          <w:sz w:val="21"/>
          <w:szCs w:val="21"/>
        </w:rPr>
        <w:t xml:space="preserve">　</w:t>
      </w:r>
      <w:r w:rsidR="00155A55">
        <w:rPr>
          <w:rFonts w:hint="eastAsia"/>
          <w:sz w:val="21"/>
          <w:szCs w:val="21"/>
        </w:rPr>
        <w:t>★法律相談開始時間は</w:t>
      </w:r>
      <w:r w:rsidR="00EF46BF">
        <w:rPr>
          <w:rFonts w:hint="eastAsia"/>
          <w:sz w:val="21"/>
          <w:szCs w:val="21"/>
        </w:rPr>
        <w:t>、</w:t>
      </w:r>
      <w:r w:rsidR="003770CC" w:rsidRPr="00EF46BF">
        <w:rPr>
          <w:sz w:val="21"/>
          <w:szCs w:val="21"/>
        </w:rPr>
        <w:t>希望</w:t>
      </w:r>
      <w:r w:rsidR="003770CC" w:rsidRPr="00EF46BF">
        <w:rPr>
          <w:rFonts w:hint="eastAsia"/>
          <w:sz w:val="21"/>
          <w:szCs w:val="21"/>
        </w:rPr>
        <w:t>時刻</w:t>
      </w:r>
      <w:r w:rsidRPr="00EF46BF">
        <w:rPr>
          <w:rFonts w:hint="eastAsia"/>
          <w:sz w:val="21"/>
          <w:szCs w:val="21"/>
        </w:rPr>
        <w:t>に</w:t>
      </w:r>
      <w:r w:rsidRPr="00EF46BF">
        <w:rPr>
          <w:sz w:val="21"/>
          <w:szCs w:val="21"/>
        </w:rPr>
        <w:t>応じて</w:t>
      </w:r>
      <w:r w:rsidR="00155A55">
        <w:rPr>
          <w:rFonts w:hint="eastAsia"/>
          <w:sz w:val="21"/>
          <w:szCs w:val="21"/>
        </w:rPr>
        <w:t>１３：３</w:t>
      </w:r>
      <w:r w:rsidR="00BC46ED">
        <w:rPr>
          <w:rFonts w:hint="eastAsia"/>
          <w:sz w:val="21"/>
          <w:szCs w:val="21"/>
        </w:rPr>
        <w:t>０～１６：３</w:t>
      </w:r>
      <w:r w:rsidR="00ED1FDE">
        <w:rPr>
          <w:rFonts w:hint="eastAsia"/>
          <w:sz w:val="21"/>
          <w:szCs w:val="21"/>
        </w:rPr>
        <w:t>０の間で割り振らせていただきます。</w:t>
      </w:r>
    </w:p>
    <w:p w14:paraId="3102E1BD" w14:textId="7E01E919" w:rsidR="0083386D" w:rsidRPr="0083386D" w:rsidRDefault="0083386D" w:rsidP="00ED1FDE">
      <w:pPr>
        <w:rPr>
          <w:color w:val="FF0000"/>
          <w:sz w:val="21"/>
          <w:szCs w:val="21"/>
        </w:rPr>
      </w:pPr>
      <w:r>
        <w:rPr>
          <w:rFonts w:hint="eastAsia"/>
          <w:color w:val="FF0000"/>
          <w:sz w:val="21"/>
          <w:szCs w:val="21"/>
        </w:rPr>
        <w:t xml:space="preserve">　</w:t>
      </w:r>
      <w:r>
        <w:rPr>
          <w:color w:val="FF0000"/>
          <w:sz w:val="21"/>
          <w:szCs w:val="21"/>
        </w:rPr>
        <w:t xml:space="preserve">　</w:t>
      </w:r>
      <w:r w:rsidRPr="00EF46BF">
        <w:rPr>
          <w:rFonts w:hint="eastAsia"/>
          <w:sz w:val="21"/>
          <w:szCs w:val="21"/>
        </w:rPr>
        <w:t>１５：３０</w:t>
      </w:r>
      <w:r w:rsidR="00EF46BF">
        <w:rPr>
          <w:sz w:val="21"/>
          <w:szCs w:val="21"/>
        </w:rPr>
        <w:t>以降を希望されても</w:t>
      </w:r>
      <w:r w:rsidR="00EF46BF">
        <w:rPr>
          <w:rFonts w:hint="eastAsia"/>
          <w:sz w:val="21"/>
          <w:szCs w:val="21"/>
        </w:rPr>
        <w:t>、</w:t>
      </w:r>
      <w:r w:rsidRPr="00EF46BF">
        <w:rPr>
          <w:sz w:val="21"/>
          <w:szCs w:val="21"/>
        </w:rPr>
        <w:t>１５：３０以前</w:t>
      </w:r>
      <w:r w:rsidRPr="00EF46BF">
        <w:rPr>
          <w:rFonts w:hint="eastAsia"/>
          <w:sz w:val="21"/>
          <w:szCs w:val="21"/>
        </w:rPr>
        <w:t>で</w:t>
      </w:r>
      <w:r w:rsidRPr="00EF46BF">
        <w:rPr>
          <w:sz w:val="21"/>
          <w:szCs w:val="21"/>
        </w:rPr>
        <w:t>お願いする可能性もございます。</w:t>
      </w:r>
    </w:p>
    <w:p w14:paraId="35AB6A26" w14:textId="4E36CDDC" w:rsidR="00ED1FDE" w:rsidRDefault="00EF46BF" w:rsidP="00ED1FDE">
      <w:pPr>
        <w:rPr>
          <w:sz w:val="21"/>
          <w:szCs w:val="21"/>
        </w:rPr>
      </w:pPr>
      <w:r>
        <w:rPr>
          <w:rFonts w:hint="eastAsia"/>
          <w:sz w:val="21"/>
          <w:szCs w:val="21"/>
        </w:rPr>
        <w:t xml:space="preserve">　　　なお、</w:t>
      </w:r>
      <w:r w:rsidR="00ED1FDE">
        <w:rPr>
          <w:rFonts w:hint="eastAsia"/>
          <w:sz w:val="21"/>
          <w:szCs w:val="21"/>
        </w:rPr>
        <w:t>相談予約の枠数には限りがありますので</w:t>
      </w:r>
      <w:r>
        <w:rPr>
          <w:rFonts w:hint="eastAsia"/>
          <w:sz w:val="21"/>
          <w:szCs w:val="21"/>
        </w:rPr>
        <w:t>、</w:t>
      </w:r>
      <w:r w:rsidR="00ED1FDE">
        <w:rPr>
          <w:rFonts w:hint="eastAsia"/>
          <w:sz w:val="21"/>
          <w:szCs w:val="21"/>
        </w:rPr>
        <w:t>お早めに申し込み下さい。</w:t>
      </w:r>
    </w:p>
    <w:p w14:paraId="782EA05F" w14:textId="6F1F0FCA" w:rsidR="00ED1FDE" w:rsidRPr="00ED1FDE" w:rsidRDefault="00ED1FDE" w:rsidP="00ED1FDE">
      <w:pPr>
        <w:rPr>
          <w:sz w:val="21"/>
          <w:szCs w:val="21"/>
          <w:u w:val="dotted"/>
        </w:rPr>
      </w:pPr>
      <w:r>
        <w:rPr>
          <w:rFonts w:hint="eastAsia"/>
          <w:sz w:val="21"/>
          <w:szCs w:val="21"/>
        </w:rPr>
        <w:t>貴社名</w:t>
      </w:r>
      <w:r>
        <w:rPr>
          <w:rFonts w:hint="eastAsia"/>
          <w:sz w:val="21"/>
          <w:szCs w:val="21"/>
          <w:u w:val="dotted"/>
        </w:rPr>
        <w:t xml:space="preserve">　　　　　　　　　　　　　　　　　　　　　　　　　（会員番号：　　　　　　　　）・非会員</w:t>
      </w:r>
    </w:p>
    <w:p w14:paraId="4EA10FF7" w14:textId="081FCD7E" w:rsidR="00ED1FDE" w:rsidRPr="00ED1FDE" w:rsidRDefault="00ED1FDE" w:rsidP="00ED1FDE">
      <w:pPr>
        <w:rPr>
          <w:sz w:val="21"/>
          <w:szCs w:val="21"/>
          <w:u w:val="dotted"/>
        </w:rPr>
      </w:pPr>
      <w:r>
        <w:rPr>
          <w:rFonts w:hint="eastAsia"/>
          <w:sz w:val="21"/>
          <w:szCs w:val="21"/>
        </w:rPr>
        <w:t>部署・役職名</w:t>
      </w:r>
      <w:r>
        <w:rPr>
          <w:rFonts w:hint="eastAsia"/>
          <w:sz w:val="21"/>
          <w:szCs w:val="21"/>
          <w:u w:val="dotted"/>
        </w:rPr>
        <w:t xml:space="preserve">　　　　　　　　　　　　　　　　　　　御氏名　　　　　　　　　　　　　　　　　　　</w:t>
      </w:r>
    </w:p>
    <w:p w14:paraId="2F35D133" w14:textId="21CAE9EF" w:rsidR="00ED1FDE" w:rsidRPr="00ED1FDE" w:rsidRDefault="00ED1FDE" w:rsidP="00ED1FDE">
      <w:pPr>
        <w:rPr>
          <w:sz w:val="21"/>
          <w:szCs w:val="21"/>
          <w:u w:val="dotted"/>
        </w:rPr>
      </w:pPr>
      <w:r>
        <w:rPr>
          <w:rFonts w:hint="eastAsia"/>
          <w:sz w:val="21"/>
          <w:szCs w:val="21"/>
        </w:rPr>
        <w:t>ＴＥＬ</w:t>
      </w:r>
      <w:r>
        <w:rPr>
          <w:rFonts w:hint="eastAsia"/>
          <w:sz w:val="21"/>
          <w:szCs w:val="21"/>
          <w:u w:val="dotted"/>
        </w:rPr>
        <w:t xml:space="preserve">　　　　　　　　　　　　</w:t>
      </w:r>
      <w:r w:rsidRPr="00ED1FDE">
        <w:rPr>
          <w:rFonts w:hint="eastAsia"/>
          <w:sz w:val="21"/>
          <w:szCs w:val="21"/>
        </w:rPr>
        <w:t>ＦＡＸ</w:t>
      </w:r>
      <w:r>
        <w:rPr>
          <w:rFonts w:hint="eastAsia"/>
          <w:sz w:val="21"/>
          <w:szCs w:val="21"/>
          <w:u w:val="dotted"/>
        </w:rPr>
        <w:t xml:space="preserve">　　　　　　　　　　　　　</w:t>
      </w:r>
      <w:r w:rsidRPr="00ED1FDE">
        <w:rPr>
          <w:rFonts w:hint="eastAsia"/>
          <w:sz w:val="21"/>
          <w:szCs w:val="21"/>
        </w:rPr>
        <w:t>Ｅｍａｉｌ</w:t>
      </w:r>
      <w:r>
        <w:rPr>
          <w:rFonts w:hint="eastAsia"/>
          <w:sz w:val="21"/>
          <w:szCs w:val="21"/>
          <w:u w:val="dotted"/>
        </w:rPr>
        <w:t xml:space="preserve">　　　　　　　　　　　</w:t>
      </w:r>
    </w:p>
    <w:p w14:paraId="631B2C69" w14:textId="39425578" w:rsidR="00ED1FDE" w:rsidRPr="0013216C" w:rsidRDefault="00ED1FDE" w:rsidP="00ED1FDE">
      <w:pPr>
        <w:rPr>
          <w:sz w:val="21"/>
          <w:szCs w:val="21"/>
        </w:rPr>
      </w:pPr>
      <w:r>
        <w:rPr>
          <w:rFonts w:hint="eastAsia"/>
          <w:sz w:val="21"/>
          <w:szCs w:val="21"/>
        </w:rPr>
        <w:t>※ご記入いただいた個人情報は，本セミナーの実施・運営のために利用する他は一切利用致しません。</w:t>
      </w:r>
    </w:p>
    <w:sectPr w:rsidR="00ED1FDE" w:rsidRPr="0013216C" w:rsidSect="00EF46BF">
      <w:pgSz w:w="11906" w:h="16838" w:code="9"/>
      <w:pgMar w:top="851" w:right="1134" w:bottom="851" w:left="1701" w:header="851" w:footer="992" w:gutter="0"/>
      <w:cols w:space="425"/>
      <w:docGrid w:type="linesAndChars" w:linePitch="326" w:charSpace="-3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C0475" w14:textId="77777777" w:rsidR="008821B4" w:rsidRDefault="008821B4" w:rsidP="008C2DBE">
      <w:r>
        <w:separator/>
      </w:r>
    </w:p>
  </w:endnote>
  <w:endnote w:type="continuationSeparator" w:id="0">
    <w:p w14:paraId="28C3A7D9" w14:textId="77777777" w:rsidR="008821B4" w:rsidRDefault="008821B4" w:rsidP="008C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Arial Unicode MS"/>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D1026" w14:textId="77777777" w:rsidR="008821B4" w:rsidRDefault="008821B4" w:rsidP="008C2DBE">
      <w:r>
        <w:separator/>
      </w:r>
    </w:p>
  </w:footnote>
  <w:footnote w:type="continuationSeparator" w:id="0">
    <w:p w14:paraId="430B34FF" w14:textId="77777777" w:rsidR="008821B4" w:rsidRDefault="008821B4" w:rsidP="008C2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FB"/>
    <w:rsid w:val="0006149B"/>
    <w:rsid w:val="0013216C"/>
    <w:rsid w:val="00155A55"/>
    <w:rsid w:val="00190B20"/>
    <w:rsid w:val="001A79BC"/>
    <w:rsid w:val="00221904"/>
    <w:rsid w:val="002774F0"/>
    <w:rsid w:val="002B1CFB"/>
    <w:rsid w:val="00313A96"/>
    <w:rsid w:val="003770CC"/>
    <w:rsid w:val="003C4BF5"/>
    <w:rsid w:val="003E2F1D"/>
    <w:rsid w:val="00473394"/>
    <w:rsid w:val="0057320E"/>
    <w:rsid w:val="005F3267"/>
    <w:rsid w:val="0060313F"/>
    <w:rsid w:val="006A7A02"/>
    <w:rsid w:val="006B64EA"/>
    <w:rsid w:val="00760E21"/>
    <w:rsid w:val="0083386D"/>
    <w:rsid w:val="00834FF4"/>
    <w:rsid w:val="008821B4"/>
    <w:rsid w:val="008C2DBE"/>
    <w:rsid w:val="008F0218"/>
    <w:rsid w:val="00917879"/>
    <w:rsid w:val="00A37616"/>
    <w:rsid w:val="00B13760"/>
    <w:rsid w:val="00BC46ED"/>
    <w:rsid w:val="00BE0B20"/>
    <w:rsid w:val="00C57E0A"/>
    <w:rsid w:val="00CD30C6"/>
    <w:rsid w:val="00D5490A"/>
    <w:rsid w:val="00DF212C"/>
    <w:rsid w:val="00EB4492"/>
    <w:rsid w:val="00ED1FDE"/>
    <w:rsid w:val="00EF46BF"/>
    <w:rsid w:val="00F84CCF"/>
    <w:rsid w:val="00FD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AAFA5C3"/>
  <w15:chartTrackingRefBased/>
  <w15:docId w15:val="{53954D84-1E87-44E8-B804-9BC5A88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DBE"/>
    <w:pPr>
      <w:tabs>
        <w:tab w:val="center" w:pos="4252"/>
        <w:tab w:val="right" w:pos="8504"/>
      </w:tabs>
      <w:snapToGrid w:val="0"/>
    </w:pPr>
  </w:style>
  <w:style w:type="character" w:customStyle="1" w:styleId="a4">
    <w:name w:val="ヘッダー (文字)"/>
    <w:basedOn w:val="a0"/>
    <w:link w:val="a3"/>
    <w:uiPriority w:val="99"/>
    <w:rsid w:val="008C2DBE"/>
  </w:style>
  <w:style w:type="paragraph" w:styleId="a5">
    <w:name w:val="footer"/>
    <w:basedOn w:val="a"/>
    <w:link w:val="a6"/>
    <w:uiPriority w:val="99"/>
    <w:unhideWhenUsed/>
    <w:rsid w:val="008C2DBE"/>
    <w:pPr>
      <w:tabs>
        <w:tab w:val="center" w:pos="4252"/>
        <w:tab w:val="right" w:pos="8504"/>
      </w:tabs>
      <w:snapToGrid w:val="0"/>
    </w:pPr>
  </w:style>
  <w:style w:type="character" w:customStyle="1" w:styleId="a6">
    <w:name w:val="フッター (文字)"/>
    <w:basedOn w:val="a0"/>
    <w:link w:val="a5"/>
    <w:uiPriority w:val="99"/>
    <w:rsid w:val="008C2DBE"/>
  </w:style>
  <w:style w:type="paragraph" w:styleId="a7">
    <w:name w:val="Balloon Text"/>
    <w:basedOn w:val="a"/>
    <w:link w:val="a8"/>
    <w:uiPriority w:val="99"/>
    <w:semiHidden/>
    <w:unhideWhenUsed/>
    <w:rsid w:val="00EF46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F46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096E-0B35-469F-BC3A-ED4E3C3F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3716120A.dotm</Template>
  <TotalTime>0</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shibagaki</dc:creator>
  <cp:keywords/>
  <dc:description/>
  <cp:lastModifiedBy>中村 栄孝</cp:lastModifiedBy>
  <cp:revision>6</cp:revision>
  <cp:lastPrinted>2019-06-25T06:45:00Z</cp:lastPrinted>
  <dcterms:created xsi:type="dcterms:W3CDTF">2019-06-25T06:46:00Z</dcterms:created>
  <dcterms:modified xsi:type="dcterms:W3CDTF">2019-06-28T00:40:00Z</dcterms:modified>
</cp:coreProperties>
</file>