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2" w:rsidRPr="00370F41" w:rsidRDefault="00915997" w:rsidP="00BD5924">
      <w:pPr>
        <w:pStyle w:val="a5"/>
        <w:spacing w:line="400" w:lineRule="exact"/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 w:rsidRPr="00915997">
        <w:rPr>
          <w:rFonts w:ascii="ＭＳ ゴシック" w:eastAsia="ＭＳ ゴシック" w:hAnsi="ＭＳ ゴシック" w:cs="Meiryo UI" w:hint="eastAsia"/>
          <w:spacing w:val="52"/>
          <w:w w:val="76"/>
          <w:kern w:val="0"/>
          <w:sz w:val="24"/>
          <w:szCs w:val="24"/>
          <w:fitText w:val="2190" w:id="1186700289"/>
        </w:rPr>
        <w:t>令和元</w:t>
      </w:r>
      <w:r w:rsidR="00B803FF" w:rsidRPr="00915997">
        <w:rPr>
          <w:rFonts w:ascii="ＭＳ ゴシック" w:eastAsia="ＭＳ ゴシック" w:hAnsi="ＭＳ ゴシック" w:cs="Meiryo UI" w:hint="eastAsia"/>
          <w:spacing w:val="52"/>
          <w:w w:val="76"/>
          <w:kern w:val="0"/>
          <w:sz w:val="24"/>
          <w:szCs w:val="24"/>
          <w:fitText w:val="2190" w:id="1186700289"/>
        </w:rPr>
        <w:t>年</w:t>
      </w:r>
      <w:r w:rsidR="00212DCB" w:rsidRPr="00915997">
        <w:rPr>
          <w:rFonts w:ascii="ＭＳ ゴシック" w:eastAsia="ＭＳ ゴシック" w:hAnsi="ＭＳ ゴシック" w:cs="Meiryo UI" w:hint="eastAsia"/>
          <w:spacing w:val="52"/>
          <w:w w:val="76"/>
          <w:kern w:val="0"/>
          <w:sz w:val="24"/>
          <w:szCs w:val="24"/>
          <w:fitText w:val="2190" w:id="1186700289"/>
        </w:rPr>
        <w:t>７</w:t>
      </w:r>
      <w:r w:rsidR="00914732" w:rsidRPr="00915997">
        <w:rPr>
          <w:rFonts w:ascii="ＭＳ ゴシック" w:eastAsia="ＭＳ ゴシック" w:hAnsi="ＭＳ ゴシック" w:cs="Meiryo UI" w:hint="eastAsia"/>
          <w:spacing w:val="52"/>
          <w:w w:val="76"/>
          <w:kern w:val="0"/>
          <w:sz w:val="24"/>
          <w:szCs w:val="24"/>
          <w:fitText w:val="2190" w:id="1186700289"/>
        </w:rPr>
        <w:t>月</w:t>
      </w:r>
      <w:r w:rsidR="002E6E11" w:rsidRPr="00915997">
        <w:rPr>
          <w:rFonts w:ascii="ＭＳ ゴシック" w:eastAsia="ＭＳ ゴシック" w:hAnsi="ＭＳ ゴシック" w:cs="Meiryo UI" w:hint="eastAsia"/>
          <w:spacing w:val="52"/>
          <w:w w:val="76"/>
          <w:kern w:val="0"/>
          <w:sz w:val="24"/>
          <w:szCs w:val="24"/>
          <w:fitText w:val="2190" w:id="1186700289"/>
        </w:rPr>
        <w:t>吉</w:t>
      </w:r>
      <w:r w:rsidR="00CB62DE" w:rsidRPr="00915997">
        <w:rPr>
          <w:rFonts w:ascii="ＭＳ ゴシック" w:eastAsia="ＭＳ ゴシック" w:hAnsi="ＭＳ ゴシック" w:cs="Meiryo UI" w:hint="eastAsia"/>
          <w:spacing w:val="3"/>
          <w:w w:val="76"/>
          <w:kern w:val="0"/>
          <w:sz w:val="24"/>
          <w:szCs w:val="24"/>
          <w:fitText w:val="2190" w:id="1186700289"/>
        </w:rPr>
        <w:t>日</w:t>
      </w:r>
    </w:p>
    <w:p w:rsidR="00E653CA" w:rsidRPr="00370F41" w:rsidRDefault="00E653CA" w:rsidP="002979E6">
      <w:pPr>
        <w:pStyle w:val="a5"/>
        <w:spacing w:line="0" w:lineRule="atLeas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各</w:t>
      </w:r>
      <w:r w:rsidR="007C1174"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="00914732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位</w:t>
      </w:r>
    </w:p>
    <w:p w:rsidR="004F7B3F" w:rsidRPr="00370F41" w:rsidRDefault="002A4CBC" w:rsidP="00BD5924">
      <w:pPr>
        <w:spacing w:line="400" w:lineRule="exact"/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pacing w:val="19"/>
          <w:kern w:val="0"/>
          <w:sz w:val="24"/>
          <w:szCs w:val="24"/>
          <w:fitText w:val="2190" w:id="1186700288"/>
        </w:rPr>
        <w:t>名古屋商工会議</w:t>
      </w:r>
      <w:r w:rsidRPr="00370F41">
        <w:rPr>
          <w:rFonts w:ascii="ＭＳ ゴシック" w:eastAsia="ＭＳ ゴシック" w:hAnsi="ＭＳ ゴシック" w:cs="Meiryo UI" w:hint="eastAsia"/>
          <w:spacing w:val="2"/>
          <w:kern w:val="0"/>
          <w:sz w:val="24"/>
          <w:szCs w:val="24"/>
          <w:fitText w:val="2190" w:id="1186700288"/>
        </w:rPr>
        <w:t>所</w:t>
      </w:r>
      <w:r w:rsidR="004F7B3F"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</w:p>
    <w:p w:rsidR="00DC09A6" w:rsidRPr="00370F41" w:rsidRDefault="00835E22" w:rsidP="00007066">
      <w:pPr>
        <w:spacing w:before="240"/>
        <w:jc w:val="center"/>
        <w:rPr>
          <w:rFonts w:ascii="ＭＳ ゴシック" w:eastAsia="ＭＳ ゴシック" w:hAnsi="ＭＳ ゴシック" w:cs="Meiryo UI"/>
          <w:b/>
          <w:sz w:val="36"/>
          <w:szCs w:val="32"/>
        </w:rPr>
      </w:pPr>
      <w:r w:rsidRPr="00370F41">
        <w:rPr>
          <w:rFonts w:ascii="ＭＳ ゴシック" w:eastAsia="ＭＳ ゴシック" w:hAnsi="ＭＳ ゴシック" w:cs="メイリオ" w:hint="eastAsia"/>
          <w:b/>
          <w:sz w:val="32"/>
          <w:szCs w:val="32"/>
        </w:rPr>
        <w:t>「</w:t>
      </w:r>
      <w:r w:rsidR="00007066" w:rsidRPr="00370F41">
        <w:rPr>
          <w:rFonts w:ascii="ＭＳ ゴシック" w:eastAsia="ＭＳ ゴシック" w:hAnsi="ＭＳ ゴシック" w:cs="メイリオ" w:hint="eastAsia"/>
          <w:b/>
          <w:sz w:val="32"/>
          <w:szCs w:val="32"/>
        </w:rPr>
        <w:t>新入会員</w:t>
      </w:r>
      <w:r w:rsidR="00BB1E74" w:rsidRPr="00370F41">
        <w:rPr>
          <w:rFonts w:ascii="ＭＳ ゴシック" w:eastAsia="ＭＳ ゴシック" w:hAnsi="ＭＳ ゴシック" w:cs="メイリオ" w:hint="eastAsia"/>
          <w:b/>
          <w:sz w:val="32"/>
          <w:szCs w:val="32"/>
        </w:rPr>
        <w:t>ウェルカムセミナー</w:t>
      </w:r>
      <w:r w:rsidRPr="00370F41">
        <w:rPr>
          <w:rFonts w:ascii="ＭＳ ゴシック" w:eastAsia="ＭＳ ゴシック" w:hAnsi="ＭＳ ゴシック" w:cs="メイリオ" w:hint="eastAsia"/>
          <w:b/>
          <w:sz w:val="32"/>
          <w:szCs w:val="32"/>
        </w:rPr>
        <w:t>」</w:t>
      </w:r>
      <w:r w:rsidR="00582AEC" w:rsidRPr="00370F41">
        <w:rPr>
          <w:rFonts w:ascii="ＭＳ ゴシック" w:eastAsia="ＭＳ ゴシック" w:hAnsi="ＭＳ ゴシック" w:cs="Meiryo UI" w:hint="eastAsia"/>
          <w:b/>
          <w:sz w:val="32"/>
          <w:szCs w:val="32"/>
        </w:rPr>
        <w:t>開催</w:t>
      </w:r>
      <w:r w:rsidRPr="00370F41">
        <w:rPr>
          <w:rFonts w:ascii="ＭＳ ゴシック" w:eastAsia="ＭＳ ゴシック" w:hAnsi="ＭＳ ゴシック" w:cs="Meiryo UI" w:hint="eastAsia"/>
          <w:b/>
          <w:sz w:val="32"/>
          <w:szCs w:val="32"/>
        </w:rPr>
        <w:t>のご案内</w:t>
      </w:r>
    </w:p>
    <w:p w:rsidR="006457A2" w:rsidRPr="00370F41" w:rsidRDefault="006457A2" w:rsidP="00C9412F">
      <w:pPr>
        <w:pStyle w:val="a8"/>
        <w:spacing w:line="400" w:lineRule="exact"/>
        <w:rPr>
          <w:rFonts w:ascii="ＭＳ ゴシック" w:eastAsia="ＭＳ ゴシック" w:hAnsi="ＭＳ ゴシック" w:cs="Meiryo UI"/>
          <w:szCs w:val="24"/>
        </w:rPr>
      </w:pPr>
    </w:p>
    <w:p w:rsidR="00914732" w:rsidRPr="00370F41" w:rsidRDefault="002A4CBC" w:rsidP="00C9412F">
      <w:pPr>
        <w:pStyle w:val="a8"/>
        <w:spacing w:line="400" w:lineRule="exact"/>
        <w:rPr>
          <w:rFonts w:ascii="ＭＳ ゴシック" w:eastAsia="ＭＳ ゴシック" w:hAnsi="ＭＳ ゴシック" w:cs="Meiryo UI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Cs w:val="24"/>
        </w:rPr>
        <w:t>拝啓</w:t>
      </w:r>
      <w:r w:rsidR="00C9412F" w:rsidRPr="00370F41">
        <w:rPr>
          <w:rFonts w:ascii="ＭＳ ゴシック" w:eastAsia="ＭＳ ゴシック" w:hAnsi="ＭＳ ゴシック" w:cs="Meiryo UI" w:hint="eastAsia"/>
          <w:szCs w:val="24"/>
        </w:rPr>
        <w:t xml:space="preserve">　</w:t>
      </w:r>
      <w:r w:rsidR="00C57614" w:rsidRPr="00370F41">
        <w:rPr>
          <w:rFonts w:ascii="ＭＳ ゴシック" w:eastAsia="ＭＳ ゴシック" w:hAnsi="ＭＳ ゴシック" w:cs="Meiryo UI" w:hint="eastAsia"/>
          <w:szCs w:val="24"/>
        </w:rPr>
        <w:t>時下益々</w:t>
      </w:r>
      <w:r w:rsidR="007E06C8" w:rsidRPr="00370F41">
        <w:rPr>
          <w:rFonts w:ascii="ＭＳ ゴシック" w:eastAsia="ＭＳ ゴシック" w:hAnsi="ＭＳ ゴシック" w:cs="Meiryo UI" w:hint="eastAsia"/>
          <w:szCs w:val="24"/>
        </w:rPr>
        <w:t>ご清祥のこととお慶び申し上げます</w:t>
      </w:r>
      <w:r w:rsidR="00914732" w:rsidRPr="00370F41">
        <w:rPr>
          <w:rFonts w:ascii="ＭＳ ゴシック" w:eastAsia="ＭＳ ゴシック" w:hAnsi="ＭＳ ゴシック" w:cs="Meiryo UI" w:hint="eastAsia"/>
          <w:szCs w:val="24"/>
        </w:rPr>
        <w:t>。</w:t>
      </w:r>
    </w:p>
    <w:p w:rsidR="007E06C8" w:rsidRPr="00370F41" w:rsidRDefault="00C9412F" w:rsidP="002B4B38">
      <w:pPr>
        <w:spacing w:line="400" w:lineRule="exact"/>
        <w:ind w:firstLineChars="100" w:firstLine="219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平素は名古屋商工会議所会員として</w:t>
      </w:r>
      <w:r w:rsidR="00300C3A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格別のご高配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を賜り、厚く</w:t>
      </w:r>
      <w:r w:rsidR="00304854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お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礼申し上げます。</w:t>
      </w:r>
    </w:p>
    <w:p w:rsidR="006457A2" w:rsidRPr="00370F41" w:rsidRDefault="002B4B38" w:rsidP="002B4B38">
      <w:pPr>
        <w:spacing w:line="400" w:lineRule="exact"/>
        <w:ind w:firstLineChars="100" w:firstLine="219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さて、本所では新入会員の皆様を対象とし</w:t>
      </w:r>
      <w:r w:rsidR="00304854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て、</w:t>
      </w:r>
      <w:r w:rsidR="00990E57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是非ご活用頂きたい</w:t>
      </w:r>
      <w:r w:rsidR="0090313C">
        <w:rPr>
          <w:rFonts w:ascii="ＭＳ ゴシック" w:eastAsia="ＭＳ ゴシック" w:hAnsi="ＭＳ ゴシック" w:cs="Meiryo UI" w:hint="eastAsia"/>
          <w:sz w:val="24"/>
          <w:szCs w:val="24"/>
        </w:rPr>
        <w:t>会員サービスメニュー</w:t>
      </w:r>
      <w:r w:rsidR="00990E57" w:rsidRPr="00370F41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の</w:t>
      </w:r>
      <w:r w:rsidR="00F92388" w:rsidRPr="00370F41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紹介</w:t>
      </w:r>
      <w:r w:rsidR="00F9238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と</w:t>
      </w:r>
    </w:p>
    <w:p w:rsidR="002B4B38" w:rsidRPr="00370F41" w:rsidRDefault="006631C9" w:rsidP="0090313C">
      <w:pPr>
        <w:spacing w:line="400" w:lineRule="exact"/>
        <w:ind w:left="219" w:hangingChars="100" w:hanging="219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会員相互において</w:t>
      </w:r>
      <w:r w:rsidR="002B4B38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交流・懇談</w:t>
      </w:r>
      <w:r w:rsidR="002B4B3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いただく</w:t>
      </w:r>
      <w:r w:rsidR="002B4B38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「新入会員ウェルカムセミナー」</w:t>
      </w:r>
      <w:r w:rsidR="002B4B3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を</w:t>
      </w:r>
      <w:r w:rsidR="00A50811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下記の通り</w:t>
      </w:r>
      <w:r w:rsidR="002B4B3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開催いたします。この機会に是非とも</w:t>
      </w:r>
      <w:r w:rsidR="009B31B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奮って</w:t>
      </w:r>
      <w:r w:rsidR="000E6EE6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ご参加くだ</w:t>
      </w:r>
      <w:r w:rsidR="002B4B3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さいますよう</w:t>
      </w:r>
      <w:r w:rsidR="00526DFA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ご案内</w:t>
      </w:r>
      <w:r w:rsidR="002B4B3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申し上げます。</w:t>
      </w:r>
    </w:p>
    <w:p w:rsidR="00C12AFC" w:rsidRPr="00370F41" w:rsidRDefault="00E94AE4" w:rsidP="00BD5924">
      <w:pPr>
        <w:pStyle w:val="a7"/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敬　具</w:t>
      </w:r>
    </w:p>
    <w:p w:rsidR="00C12AFC" w:rsidRPr="00370F41" w:rsidRDefault="00C12AFC" w:rsidP="00BD5924">
      <w:pPr>
        <w:spacing w:line="400" w:lineRule="exact"/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記</w:t>
      </w:r>
    </w:p>
    <w:p w:rsidR="00B803FF" w:rsidRPr="00370F41" w:rsidRDefault="004C7E12" w:rsidP="00F92388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  <w:u w:val="single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  <w:u w:val="single"/>
        </w:rPr>
        <w:t>開催内容</w:t>
      </w:r>
    </w:p>
    <w:p w:rsidR="004C7E12" w:rsidRPr="00370F41" w:rsidRDefault="004C7E12" w:rsidP="00BD5924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pacing w:val="79"/>
          <w:kern w:val="0"/>
          <w:sz w:val="24"/>
          <w:szCs w:val="24"/>
          <w:fitText w:val="876" w:id="1186701568"/>
        </w:rPr>
        <w:t>日</w:t>
      </w:r>
      <w:r w:rsidRPr="00370F41">
        <w:rPr>
          <w:rFonts w:ascii="ＭＳ ゴシック" w:eastAsia="ＭＳ ゴシック" w:hAnsi="ＭＳ ゴシック" w:cs="Meiryo UI" w:hint="eastAsia"/>
          <w:kern w:val="0"/>
          <w:sz w:val="24"/>
          <w:szCs w:val="24"/>
          <w:fitText w:val="876" w:id="1186701568"/>
        </w:rPr>
        <w:t xml:space="preserve">　時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令和元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年</w:t>
      </w:r>
      <w:r w:rsidR="00212DC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９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月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１９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日（</w:t>
      </w:r>
      <w:r w:rsidR="00212DC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木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）１</w:t>
      </w:r>
      <w:r w:rsidR="00AB5124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６</w:t>
      </w:r>
      <w:r w:rsidR="00887585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：０</w:t>
      </w:r>
      <w:r w:rsidR="006457A2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０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～</w:t>
      </w:r>
      <w:r w:rsidR="00887585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１８：３</w:t>
      </w:r>
      <w:r w:rsidR="006457A2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０</w:t>
      </w:r>
    </w:p>
    <w:p w:rsidR="00326598" w:rsidRPr="00370F41" w:rsidRDefault="00326598" w:rsidP="00326598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pacing w:val="3"/>
          <w:w w:val="72"/>
          <w:kern w:val="0"/>
          <w:sz w:val="24"/>
          <w:szCs w:val="24"/>
          <w:fitText w:val="876" w:id="1186701569"/>
        </w:rPr>
        <w:t>内容・</w:t>
      </w:r>
      <w:r w:rsidR="004C7E12" w:rsidRPr="00370F41">
        <w:rPr>
          <w:rFonts w:ascii="ＭＳ ゴシック" w:eastAsia="ＭＳ ゴシック" w:hAnsi="ＭＳ ゴシック" w:cs="Meiryo UI" w:hint="eastAsia"/>
          <w:spacing w:val="3"/>
          <w:w w:val="72"/>
          <w:kern w:val="0"/>
          <w:sz w:val="24"/>
          <w:szCs w:val="24"/>
          <w:fitText w:val="876" w:id="1186701569"/>
        </w:rPr>
        <w:t>場</w:t>
      </w:r>
      <w:r w:rsidR="004C7E12" w:rsidRPr="00370F41">
        <w:rPr>
          <w:rFonts w:ascii="ＭＳ ゴシック" w:eastAsia="ＭＳ ゴシック" w:hAnsi="ＭＳ ゴシック" w:cs="Meiryo UI" w:hint="eastAsia"/>
          <w:spacing w:val="-5"/>
          <w:w w:val="72"/>
          <w:kern w:val="0"/>
          <w:sz w:val="24"/>
          <w:szCs w:val="24"/>
          <w:fitText w:val="876" w:id="1186701569"/>
        </w:rPr>
        <w:t>所</w:t>
      </w:r>
      <w:r w:rsidR="004C7E12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</w:t>
      </w:r>
      <w:r w:rsidR="00580C5A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（１）</w:t>
      </w:r>
      <w:r w:rsidR="00FB5FF7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>事業ガイダンス</w:t>
      </w:r>
      <w:r w:rsidR="00436878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（</w:t>
      </w:r>
      <w:r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１６：</w:t>
      </w:r>
      <w:r w:rsidR="005E3FB2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００</w:t>
      </w:r>
      <w:r w:rsidR="00436878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～</w:t>
      </w:r>
      <w:r w:rsidR="00887585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１７：</w:t>
      </w:r>
      <w:r w:rsidR="00382917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００</w:t>
      </w:r>
      <w:r w:rsidR="00436878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）</w:t>
      </w:r>
      <w:r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 xml:space="preserve">　</w:t>
      </w:r>
      <w:r w:rsidRPr="00370F41">
        <w:rPr>
          <w:rFonts w:ascii="ＭＳ ゴシック" w:eastAsia="ＭＳ ゴシック" w:hAnsi="ＭＳ ゴシック" w:cs="Meiryo UI" w:hint="eastAsia"/>
          <w:w w:val="80"/>
          <w:sz w:val="28"/>
          <w:szCs w:val="24"/>
        </w:rPr>
        <w:t xml:space="preserve">　</w:t>
      </w:r>
      <w:r w:rsidR="00436878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[</w:t>
      </w:r>
      <w:r w:rsidR="00580C5A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名古屋商工会議所</w:t>
      </w:r>
      <w:r w:rsidR="00915997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="00F92388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階</w:t>
      </w:r>
      <w:r w:rsidR="00915997">
        <w:rPr>
          <w:rFonts w:ascii="ＭＳ ゴシック" w:eastAsia="ＭＳ ゴシック" w:hAnsi="ＭＳ ゴシック" w:cs="メイリオ" w:hint="eastAsia"/>
          <w:sz w:val="24"/>
          <w:szCs w:val="24"/>
        </w:rPr>
        <w:t>ホール</w:t>
      </w:r>
      <w:r w:rsidR="00436878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]</w:t>
      </w:r>
    </w:p>
    <w:p w:rsidR="00326598" w:rsidRPr="00370F41" w:rsidRDefault="00326598" w:rsidP="006A4BCD">
      <w:pPr>
        <w:spacing w:line="400" w:lineRule="exact"/>
        <w:ind w:firstLineChars="200" w:firstLine="438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ab/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ab/>
        <w:t>１．</w:t>
      </w:r>
      <w:r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“商工会議所”とは？</w:t>
      </w:r>
    </w:p>
    <w:p w:rsidR="00326598" w:rsidRPr="00370F41" w:rsidRDefault="00326598" w:rsidP="00326598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ab/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ab/>
        <w:t>２．</w:t>
      </w:r>
      <w:r w:rsidR="008A4A22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経営支援</w:t>
      </w:r>
      <w:r w:rsidR="00212DCB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事業</w:t>
      </w:r>
    </w:p>
    <w:p w:rsidR="00007066" w:rsidRPr="00370F41" w:rsidRDefault="00007066" w:rsidP="00007066">
      <w:pPr>
        <w:spacing w:line="400" w:lineRule="exact"/>
        <w:ind w:left="1702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金融</w:t>
      </w:r>
      <w:r w:rsidR="0032659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、専門相談、記帳指導、労働保険事務組合ほか</w:t>
      </w:r>
    </w:p>
    <w:p w:rsidR="00326598" w:rsidRDefault="00326598" w:rsidP="00007066">
      <w:pPr>
        <w:spacing w:line="400" w:lineRule="exact"/>
        <w:ind w:left="1702"/>
        <w:rPr>
          <w:rFonts w:ascii="ＭＳ ゴシック" w:eastAsia="ＭＳ ゴシック" w:hAnsi="ＭＳ ゴシック" w:cs="メイリオ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３．</w:t>
      </w:r>
      <w:r w:rsidR="00212DC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福利厚生支援</w:t>
      </w:r>
      <w:r w:rsidR="005E3FB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事業　</w:t>
      </w:r>
    </w:p>
    <w:p w:rsidR="005E3FB2" w:rsidRPr="00370F41" w:rsidRDefault="005E3FB2" w:rsidP="00007066">
      <w:pPr>
        <w:spacing w:line="400" w:lineRule="exact"/>
        <w:ind w:left="1702"/>
        <w:rPr>
          <w:rFonts w:ascii="ＭＳ ゴシック" w:eastAsia="ＭＳ ゴシック" w:hAnsi="ＭＳ ゴシック" w:cs="Meiryo UI" w:hint="eastAsia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福利厚生、生命共済制度</w:t>
      </w:r>
    </w:p>
    <w:p w:rsidR="00326598" w:rsidRPr="00370F41" w:rsidRDefault="00326598" w:rsidP="00326598">
      <w:pPr>
        <w:spacing w:line="400" w:lineRule="exact"/>
        <w:ind w:left="851" w:firstLine="851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４．</w:t>
      </w:r>
      <w:r w:rsidR="00212DC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販路・人脈拡大支援</w:t>
      </w:r>
      <w:r w:rsidR="0090313C">
        <w:rPr>
          <w:rFonts w:ascii="ＭＳ ゴシック" w:eastAsia="ＭＳ ゴシック" w:hAnsi="ＭＳ ゴシック" w:cs="メイリオ" w:hint="eastAsia"/>
          <w:sz w:val="24"/>
          <w:szCs w:val="24"/>
        </w:rPr>
        <w:t>事業</w:t>
      </w:r>
      <w:r w:rsidR="005E3FB2">
        <w:rPr>
          <w:rFonts w:ascii="ＭＳ ゴシック" w:eastAsia="ＭＳ ゴシック" w:hAnsi="ＭＳ ゴシック" w:cs="メイリオ" w:hint="eastAsia"/>
          <w:sz w:val="24"/>
          <w:szCs w:val="24"/>
        </w:rPr>
        <w:t>等</w:t>
      </w:r>
    </w:p>
    <w:p w:rsidR="00326598" w:rsidRPr="00370F41" w:rsidRDefault="00326598" w:rsidP="006A4BCD">
      <w:pPr>
        <w:spacing w:line="400" w:lineRule="exact"/>
        <w:ind w:left="1702" w:firstLineChars="200" w:firstLine="438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商談会、ビジネス交流会、支店長交流懇談会、部会、若鯱会</w:t>
      </w:r>
      <w:r w:rsidR="00212DC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、人材確保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ほか</w:t>
      </w:r>
    </w:p>
    <w:p w:rsidR="00326598" w:rsidRPr="00370F41" w:rsidRDefault="00326598" w:rsidP="00326598">
      <w:pPr>
        <w:spacing w:line="400" w:lineRule="exact"/>
        <w:ind w:left="851" w:firstLine="851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５．</w:t>
      </w:r>
      <w:r w:rsidR="005E3FB2">
        <w:rPr>
          <w:rFonts w:ascii="ＭＳ ゴシック" w:eastAsia="ＭＳ ゴシック" w:hAnsi="ＭＳ ゴシック" w:cs="メイリオ" w:hint="eastAsia"/>
          <w:sz w:val="24"/>
          <w:szCs w:val="24"/>
        </w:rPr>
        <w:t>広報・ＰＲ事業</w:t>
      </w:r>
    </w:p>
    <w:p w:rsidR="00326598" w:rsidRPr="00370F41" w:rsidRDefault="00326598" w:rsidP="00326598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　　</w:t>
      </w:r>
      <w:r w:rsidR="00007066" w:rsidRPr="00370F41">
        <w:rPr>
          <w:rFonts w:ascii="ＭＳ ゴシック" w:eastAsia="ＭＳ ゴシック" w:hAnsi="ＭＳ ゴシック" w:cs="Meiryo UI" w:hint="eastAsia"/>
          <w:sz w:val="24"/>
          <w:szCs w:val="24"/>
        </w:rPr>
        <w:tab/>
        <w:t xml:space="preserve">　　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広告掲載、メルマガ、プレスリリース、ビジネスモールほか</w:t>
      </w:r>
    </w:p>
    <w:p w:rsidR="00580C5A" w:rsidRPr="00370F41" w:rsidRDefault="00580C5A" w:rsidP="006A4BCD">
      <w:pPr>
        <w:spacing w:before="240" w:line="400" w:lineRule="exact"/>
        <w:ind w:left="851" w:firstLineChars="100" w:firstLine="219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（２）</w:t>
      </w:r>
      <w:r w:rsidR="00436878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>会</w:t>
      </w:r>
      <w:r w:rsidR="006962BC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 xml:space="preserve"> </w:t>
      </w:r>
      <w:r w:rsidR="00436878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>員</w:t>
      </w:r>
      <w:r w:rsidR="006962BC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 xml:space="preserve"> </w:t>
      </w:r>
      <w:r w:rsidR="00436878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>交</w:t>
      </w:r>
      <w:r w:rsidR="006962BC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 xml:space="preserve"> </w:t>
      </w:r>
      <w:r w:rsidR="00436878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>流</w:t>
      </w:r>
      <w:r w:rsidR="006962BC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 xml:space="preserve"> </w:t>
      </w:r>
      <w:r w:rsidR="00436878" w:rsidRPr="00370F41">
        <w:rPr>
          <w:rFonts w:ascii="ＭＳ ゴシック" w:eastAsia="ＭＳ ゴシック" w:hAnsi="ＭＳ ゴシック" w:cs="メイリオ" w:hint="eastAsia"/>
          <w:b/>
          <w:sz w:val="28"/>
          <w:szCs w:val="24"/>
        </w:rPr>
        <w:t>会</w:t>
      </w:r>
      <w:r w:rsidR="00436878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（</w:t>
      </w:r>
      <w:r w:rsidR="00887585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１７：</w:t>
      </w:r>
      <w:r w:rsidR="00382917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００</w:t>
      </w:r>
      <w:r w:rsidR="00A12D6A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～１８</w:t>
      </w:r>
      <w:r w:rsidR="00887585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：</w:t>
      </w:r>
      <w:r w:rsidR="00A12D6A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３０</w:t>
      </w:r>
      <w:r w:rsidR="00436878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>）</w:t>
      </w:r>
      <w:r w:rsidR="00007066" w:rsidRPr="00370F41">
        <w:rPr>
          <w:rFonts w:ascii="ＭＳ ゴシック" w:eastAsia="ＭＳ ゴシック" w:hAnsi="ＭＳ ゴシック" w:cs="Meiryo UI" w:hint="eastAsia"/>
          <w:w w:val="80"/>
          <w:sz w:val="24"/>
          <w:szCs w:val="24"/>
        </w:rPr>
        <w:t xml:space="preserve">　　</w:t>
      </w:r>
      <w:r w:rsidR="00436878" w:rsidRPr="00370F41">
        <w:rPr>
          <w:rFonts w:ascii="ＭＳ ゴシック" w:eastAsia="ＭＳ ゴシック" w:hAnsi="ＭＳ ゴシック" w:cs="メイリオ" w:hint="eastAsia"/>
          <w:w w:val="90"/>
          <w:sz w:val="24"/>
          <w:szCs w:val="24"/>
        </w:rPr>
        <w:t>[</w:t>
      </w:r>
      <w:r w:rsidRPr="00370F41">
        <w:rPr>
          <w:rFonts w:ascii="ＭＳ ゴシック" w:eastAsia="ＭＳ ゴシック" w:hAnsi="ＭＳ ゴシック" w:cs="メイリオ" w:hint="eastAsia"/>
          <w:w w:val="90"/>
          <w:sz w:val="24"/>
          <w:szCs w:val="24"/>
        </w:rPr>
        <w:t>名古屋商工会議所２階</w:t>
      </w:r>
      <w:r w:rsidR="00326598" w:rsidRPr="00370F41">
        <w:rPr>
          <w:rFonts w:ascii="ＭＳ ゴシック" w:eastAsia="ＭＳ ゴシック" w:hAnsi="ＭＳ ゴシック" w:cs="メイリオ" w:hint="eastAsia"/>
          <w:w w:val="90"/>
          <w:sz w:val="24"/>
          <w:szCs w:val="24"/>
        </w:rPr>
        <w:t xml:space="preserve"> 名商</w:t>
      </w:r>
      <w:r w:rsidRPr="00370F41">
        <w:rPr>
          <w:rFonts w:ascii="ＭＳ ゴシック" w:eastAsia="ＭＳ ゴシック" w:hAnsi="ＭＳ ゴシック" w:cs="メイリオ" w:hint="eastAsia"/>
          <w:w w:val="90"/>
          <w:sz w:val="24"/>
          <w:szCs w:val="24"/>
        </w:rPr>
        <w:t>グリル</w:t>
      </w:r>
      <w:r w:rsidR="00436878" w:rsidRPr="00370F41">
        <w:rPr>
          <w:rFonts w:ascii="ＭＳ ゴシック" w:eastAsia="ＭＳ ゴシック" w:hAnsi="ＭＳ ゴシック" w:cs="メイリオ" w:hint="eastAsia"/>
          <w:w w:val="90"/>
          <w:sz w:val="24"/>
          <w:szCs w:val="24"/>
        </w:rPr>
        <w:t>]</w:t>
      </w:r>
    </w:p>
    <w:p w:rsidR="00A96F53" w:rsidRPr="00370F41" w:rsidRDefault="007C0585" w:rsidP="006A4BCD">
      <w:pPr>
        <w:spacing w:line="400" w:lineRule="exact"/>
        <w:ind w:firstLineChars="800" w:firstLine="1752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名古屋商工会議所側</w:t>
      </w:r>
      <w:r w:rsidR="00A96F53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出席者（予定）：</w:t>
      </w:r>
      <w:r w:rsidR="00CF562C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正副会頭、</w:t>
      </w:r>
      <w:r w:rsidR="00AB3C8D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専務</w:t>
      </w:r>
      <w:r w:rsidR="00C269AF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理事</w:t>
      </w:r>
      <w:r w:rsidR="00A96F53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 他</w:t>
      </w:r>
    </w:p>
    <w:p w:rsidR="00B80986" w:rsidRPr="00370F41" w:rsidRDefault="00B80986" w:rsidP="00BD5924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pacing w:val="79"/>
          <w:kern w:val="0"/>
          <w:sz w:val="24"/>
          <w:szCs w:val="24"/>
          <w:fitText w:val="876" w:id="1186701570"/>
        </w:rPr>
        <w:t>対</w:t>
      </w:r>
      <w:r w:rsidRPr="00370F41">
        <w:rPr>
          <w:rFonts w:ascii="ＭＳ ゴシック" w:eastAsia="ＭＳ ゴシック" w:hAnsi="ＭＳ ゴシック" w:cs="Meiryo UI" w:hint="eastAsia"/>
          <w:kern w:val="0"/>
          <w:sz w:val="24"/>
          <w:szCs w:val="24"/>
          <w:fitText w:val="876" w:id="1186701570"/>
        </w:rPr>
        <w:t xml:space="preserve">　象</w:t>
      </w:r>
      <w:r w:rsidR="00A50811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</w:t>
      </w:r>
      <w:r w:rsidR="00F92388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主として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令和元</w:t>
      </w:r>
      <w:r w:rsidR="00F92388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年度の新入会員</w:t>
      </w:r>
    </w:p>
    <w:p w:rsidR="007146D0" w:rsidRPr="00370F41" w:rsidRDefault="007146D0" w:rsidP="00BD5924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pacing w:val="198"/>
          <w:kern w:val="0"/>
          <w:sz w:val="24"/>
          <w:szCs w:val="24"/>
          <w:fitText w:val="876" w:id="1458239744"/>
        </w:rPr>
        <w:t>締</w:t>
      </w:r>
      <w:r w:rsidRPr="00370F41">
        <w:rPr>
          <w:rFonts w:ascii="ＭＳ ゴシック" w:eastAsia="ＭＳ ゴシック" w:hAnsi="ＭＳ ゴシック" w:cs="Meiryo UI" w:hint="eastAsia"/>
          <w:kern w:val="0"/>
          <w:sz w:val="24"/>
          <w:szCs w:val="24"/>
          <w:fitText w:val="876" w:id="1458239744"/>
        </w:rPr>
        <w:t>切</w:t>
      </w:r>
      <w:r w:rsidR="00382917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令和元</w:t>
      </w:r>
      <w:r w:rsidR="00382917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年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９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月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９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日（</w:t>
      </w:r>
      <w:r w:rsidR="00915997">
        <w:rPr>
          <w:rFonts w:ascii="ＭＳ ゴシック" w:eastAsia="ＭＳ ゴシック" w:hAnsi="ＭＳ ゴシック" w:cs="Meiryo UI" w:hint="eastAsia"/>
          <w:sz w:val="24"/>
          <w:szCs w:val="24"/>
        </w:rPr>
        <w:t>月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）</w:t>
      </w:r>
    </w:p>
    <w:p w:rsidR="00382917" w:rsidRPr="00370F41" w:rsidRDefault="0020706A" w:rsidP="00672836">
      <w:pPr>
        <w:spacing w:line="280" w:lineRule="exact"/>
        <w:rPr>
          <w:rFonts w:ascii="ＭＳ ゴシック" w:eastAsia="ＭＳ ゴシック" w:hAnsi="ＭＳ ゴシック" w:cs="Meiryo UI"/>
          <w:szCs w:val="21"/>
        </w:rPr>
      </w:pPr>
      <w:r w:rsidRPr="00370F41">
        <w:rPr>
          <w:rFonts w:ascii="ＭＳ ゴシック" w:eastAsia="ＭＳ ゴシック" w:hAnsi="ＭＳ ゴシック" w:cs="Meiryo UI" w:hint="eastAsia"/>
          <w:spacing w:val="79"/>
          <w:kern w:val="0"/>
          <w:sz w:val="24"/>
          <w:szCs w:val="24"/>
          <w:fitText w:val="876" w:id="1186703872"/>
        </w:rPr>
        <w:t>定</w:t>
      </w:r>
      <w:r w:rsidRPr="00370F41">
        <w:rPr>
          <w:rFonts w:ascii="ＭＳ ゴシック" w:eastAsia="ＭＳ ゴシック" w:hAnsi="ＭＳ ゴシック" w:cs="Meiryo UI" w:hint="eastAsia"/>
          <w:kern w:val="0"/>
          <w:sz w:val="24"/>
          <w:szCs w:val="24"/>
          <w:fitText w:val="876" w:id="1186703872"/>
        </w:rPr>
        <w:t xml:space="preserve">　員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：１</w:t>
      </w:r>
      <w:r w:rsidR="00DB655E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５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０名</w:t>
      </w:r>
      <w:r w:rsidR="00672836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（１社２名まで）</w:t>
      </w:r>
      <w:r w:rsidR="00672836" w:rsidRPr="00370F41">
        <w:rPr>
          <w:rFonts w:ascii="ＭＳ ゴシック" w:eastAsia="ＭＳ ゴシック" w:hAnsi="ＭＳ ゴシック" w:cs="Meiryo UI" w:hint="eastAsia"/>
          <w:szCs w:val="21"/>
        </w:rPr>
        <w:t>※定員になり次第、受付を締め切ります。</w:t>
      </w:r>
    </w:p>
    <w:p w:rsidR="00672836" w:rsidRPr="00370F41" w:rsidRDefault="00382917" w:rsidP="00382917">
      <w:pPr>
        <w:spacing w:line="280" w:lineRule="exact"/>
        <w:ind w:firstLineChars="2000" w:firstLine="3780"/>
        <w:rPr>
          <w:rFonts w:ascii="ＭＳ ゴシック" w:eastAsia="ＭＳ ゴシック" w:hAnsi="ＭＳ ゴシック" w:cs="Meiryo UI"/>
          <w:szCs w:val="21"/>
        </w:rPr>
      </w:pPr>
      <w:r w:rsidRPr="00370F41">
        <w:rPr>
          <w:rFonts w:ascii="ＭＳ ゴシック" w:eastAsia="ＭＳ ゴシック" w:hAnsi="ＭＳ ゴシック" w:cs="Meiryo UI" w:hint="eastAsia"/>
          <w:szCs w:val="21"/>
        </w:rPr>
        <w:t>※定員に達し、お断りする場合のみ、ご連絡いたします。</w:t>
      </w:r>
    </w:p>
    <w:p w:rsidR="000D4CAE" w:rsidRPr="00370F41" w:rsidRDefault="00BD5924" w:rsidP="00BD5924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pacing w:val="39"/>
          <w:kern w:val="0"/>
          <w:sz w:val="24"/>
          <w:szCs w:val="24"/>
          <w:fitText w:val="876" w:id="1186704384"/>
        </w:rPr>
        <w:t>参加</w:t>
      </w:r>
      <w:r w:rsidRPr="00370F41">
        <w:rPr>
          <w:rFonts w:ascii="ＭＳ ゴシック" w:eastAsia="ＭＳ ゴシック" w:hAnsi="ＭＳ ゴシック" w:cs="Meiryo UI" w:hint="eastAsia"/>
          <w:kern w:val="0"/>
          <w:sz w:val="24"/>
          <w:szCs w:val="24"/>
          <w:fitText w:val="876" w:id="1186704384"/>
        </w:rPr>
        <w:t>費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：</w:t>
      </w:r>
      <w:r w:rsidR="000E6EE6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１社１名まで</w:t>
      </w:r>
      <w:r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無料</w:t>
      </w:r>
      <w:r w:rsidR="00672836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（２人目</w:t>
      </w:r>
      <w:r w:rsidR="000E6EE6" w:rsidRPr="00370F41">
        <w:rPr>
          <w:rFonts w:ascii="ＭＳ ゴシック" w:eastAsia="ＭＳ ゴシック" w:hAnsi="ＭＳ ゴシック" w:cs="メイリオ" w:hint="eastAsia"/>
          <w:sz w:val="24"/>
          <w:szCs w:val="24"/>
        </w:rPr>
        <w:t>は５,０００円／人）</w:t>
      </w:r>
    </w:p>
    <w:p w:rsidR="000E6EE6" w:rsidRPr="00370F41" w:rsidRDefault="000E6EE6" w:rsidP="007146D0">
      <w:pPr>
        <w:spacing w:line="40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370F41">
        <w:rPr>
          <w:rFonts w:ascii="ＭＳ ゴシック" w:eastAsia="ＭＳ ゴシック" w:hAnsi="ＭＳ ゴシック" w:cs="メイリオ" w:hint="eastAsia"/>
          <w:sz w:val="24"/>
          <w:szCs w:val="24"/>
          <w:bdr w:val="single" w:sz="4" w:space="0" w:color="auto"/>
        </w:rPr>
        <w:t>振 込 先</w:t>
      </w:r>
      <w:r w:rsidR="0043457B" w:rsidRPr="00370F41">
        <w:rPr>
          <w:rFonts w:ascii="ＭＳ ゴシック" w:eastAsia="ＭＳ ゴシック" w:hAnsi="ＭＳ ゴシック" w:cs="メイリオ" w:hint="eastAsia"/>
          <w:sz w:val="24"/>
          <w:szCs w:val="24"/>
          <w:bdr w:val="single" w:sz="4" w:space="0" w:color="auto"/>
        </w:rPr>
        <w:t>：</w:t>
      </w:r>
      <w:r w:rsidR="007146D0" w:rsidRPr="00370F41">
        <w:rPr>
          <w:rFonts w:ascii="ＭＳ ゴシック" w:eastAsia="ＭＳ ゴシック" w:hAnsi="ＭＳ ゴシック" w:cs="メイリオ" w:hint="eastAsia"/>
          <w:sz w:val="24"/>
          <w:szCs w:val="24"/>
          <w:bdr w:val="single" w:sz="4" w:space="0" w:color="auto"/>
        </w:rPr>
        <w:t>三菱ＵＦＪ銀行　鶴舞支店　普通　３５４７００５</w:t>
      </w:r>
      <w:r w:rsidR="00672836" w:rsidRPr="00370F41">
        <w:rPr>
          <w:rFonts w:ascii="ＭＳ ゴシック" w:eastAsia="ＭＳ ゴシック" w:hAnsi="ＭＳ ゴシック" w:cs="メイリオ" w:hint="eastAsia"/>
          <w:sz w:val="24"/>
          <w:szCs w:val="24"/>
          <w:bdr w:val="single" w:sz="4" w:space="0" w:color="auto"/>
        </w:rPr>
        <w:t xml:space="preserve">　名商ビジネス交流会</w:t>
      </w:r>
    </w:p>
    <w:p w:rsidR="007146D0" w:rsidRPr="00370F41" w:rsidRDefault="00382917" w:rsidP="007146D0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※</w:t>
      </w:r>
      <w:r w:rsidR="00915997" w:rsidRPr="00915997">
        <w:rPr>
          <w:rFonts w:ascii="ＭＳ ゴシック" w:eastAsia="ＭＳ ゴシック" w:hAnsi="ＭＳ ゴシック" w:cs="Meiryo UI" w:hint="eastAsia"/>
          <w:sz w:val="24"/>
          <w:szCs w:val="24"/>
        </w:rPr>
        <w:t>令和元年９月９日（月）</w:t>
      </w:r>
      <w:r w:rsidR="007146D0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までにお振込みください。</w:t>
      </w:r>
    </w:p>
    <w:p w:rsidR="00D41946" w:rsidRPr="00370F41" w:rsidRDefault="00D41946" w:rsidP="00212DCB">
      <w:pPr>
        <w:spacing w:line="400" w:lineRule="exact"/>
        <w:ind w:left="1095" w:hangingChars="500" w:hanging="1095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申 込 み： 裏面の申込書をＦＡＸいただくかＷＥＢ上の専用申込サイトからお申込みください。</w:t>
      </w:r>
    </w:p>
    <w:p w:rsidR="00433A25" w:rsidRPr="00370F41" w:rsidRDefault="00433A25" w:rsidP="00AE2561">
      <w:pPr>
        <w:spacing w:line="40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【</w:t>
      </w:r>
      <w:r w:rsidR="004F7B3F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本件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お問合</w:t>
      </w:r>
      <w:r w:rsidR="00FD46EF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せ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先</w:t>
      </w:r>
      <w:r w:rsidR="00FD46EF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】</w:t>
      </w: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名古屋商工会議所</w:t>
      </w:r>
      <w:r w:rsidR="00A8709F"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="00AE2561"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中小企業部　</w:t>
      </w:r>
      <w:r w:rsidR="00DB655E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小宮山</w:t>
      </w:r>
    </w:p>
    <w:p w:rsidR="000E6EE6" w:rsidRPr="00370F41" w:rsidRDefault="00FD46EF" w:rsidP="006B2EBC">
      <w:pPr>
        <w:spacing w:line="400" w:lineRule="exact"/>
        <w:ind w:firstLineChars="900" w:firstLine="1971"/>
        <w:rPr>
          <w:rFonts w:ascii="ＭＳ ゴシック" w:eastAsia="ＭＳ ゴシック" w:hAnsi="ＭＳ ゴシック" w:cs="Meiryo UI"/>
          <w:sz w:val="24"/>
          <w:szCs w:val="24"/>
        </w:rPr>
      </w:pPr>
      <w:r w:rsidRPr="00370F41">
        <w:rPr>
          <w:rFonts w:ascii="ＭＳ ゴシック" w:eastAsia="ＭＳ ゴシック" w:hAnsi="ＭＳ ゴシック" w:cs="Meiryo UI" w:hint="eastAsia"/>
          <w:sz w:val="24"/>
          <w:szCs w:val="24"/>
        </w:rPr>
        <w:t>TEL</w:t>
      </w:r>
      <w:r w:rsidR="009B1987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（052）</w:t>
      </w:r>
      <w:r w:rsidR="00433A25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223‐</w:t>
      </w:r>
      <w:r w:rsidR="00304854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563</w:t>
      </w:r>
      <w:r w:rsidR="00212DC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4</w:t>
      </w:r>
      <w:r w:rsidR="008C4050" w:rsidRPr="00370F41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FA</w:t>
      </w:r>
      <w:r w:rsidR="002A48EB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Ｘ</w:t>
      </w:r>
      <w:r w:rsidR="009B1987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（052）</w:t>
      </w:r>
      <w:r w:rsidR="00433A25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221‐</w:t>
      </w:r>
      <w:r w:rsidR="00887585" w:rsidRPr="00370F41">
        <w:rPr>
          <w:rFonts w:ascii="ＭＳ ゴシック" w:eastAsia="ＭＳ ゴシック" w:hAnsi="ＭＳ ゴシック" w:cs="Meiryo UI" w:hint="eastAsia"/>
          <w:sz w:val="24"/>
          <w:szCs w:val="24"/>
        </w:rPr>
        <w:t>7622</w:t>
      </w:r>
    </w:p>
    <w:p w:rsidR="00474FB2" w:rsidRPr="00370F41" w:rsidRDefault="00474FB2" w:rsidP="006B2EBC">
      <w:pPr>
        <w:spacing w:line="400" w:lineRule="exact"/>
        <w:ind w:firstLineChars="900" w:firstLine="1979"/>
        <w:rPr>
          <w:rFonts w:ascii="ＭＳ ゴシック" w:eastAsia="ＭＳ ゴシック" w:hAnsi="ＭＳ ゴシック" w:cs="Meiryo UI"/>
          <w:b/>
          <w:sz w:val="24"/>
          <w:szCs w:val="24"/>
          <w:u w:val="thick"/>
        </w:rPr>
      </w:pPr>
    </w:p>
    <w:p w:rsidR="007146D0" w:rsidRPr="00370F41" w:rsidRDefault="007146D0" w:rsidP="008316CB">
      <w:pPr>
        <w:spacing w:line="400" w:lineRule="exact"/>
        <w:jc w:val="center"/>
        <w:rPr>
          <w:rFonts w:ascii="ＭＳ ゴシック" w:eastAsia="ＭＳ ゴシック" w:hAnsi="ＭＳ ゴシック" w:cs="Meiryo UI"/>
          <w:b/>
          <w:sz w:val="24"/>
          <w:szCs w:val="24"/>
          <w:u w:val="thick"/>
        </w:rPr>
      </w:pPr>
    </w:p>
    <w:p w:rsidR="00255B4E" w:rsidRPr="00370F41" w:rsidRDefault="00915997" w:rsidP="008316CB">
      <w:pPr>
        <w:spacing w:line="400" w:lineRule="exact"/>
        <w:jc w:val="center"/>
        <w:rPr>
          <w:rFonts w:ascii="ＭＳ ゴシック" w:eastAsia="ＭＳ ゴシック" w:hAnsi="ＭＳ ゴシック" w:cs="Meiryo UI"/>
          <w:b/>
          <w:sz w:val="24"/>
          <w:szCs w:val="24"/>
          <w:u w:val="thick"/>
        </w:rPr>
      </w:pPr>
      <w:r w:rsidRPr="00915997">
        <w:rPr>
          <w:rFonts w:ascii="ＭＳ ゴシック" w:eastAsia="ＭＳ ゴシック" w:hAnsi="ＭＳ ゴシック" w:cs="Meiryo UI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68580</wp:posOffset>
            </wp:positionV>
            <wp:extent cx="800100" cy="800100"/>
            <wp:effectExtent l="0" t="0" r="0" b="0"/>
            <wp:wrapNone/>
            <wp:docPr id="1" name="図 1" descr="\\192.168.150.6\kaiinservice\5.ウェルカムセミナー\R01年度①\決裁・案内\申込サイト\qrcre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6\kaiinservice\5.ウェルカムセミナー\R01年度①\決裁・案内\申込サイト\qrcre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B2">
        <w:rPr>
          <w:rFonts w:ascii="ＭＳ ゴシック" w:eastAsia="ＭＳ ゴシック" w:hAnsi="ＭＳ ゴシック" w:cs="Meiryo UI"/>
          <w:b/>
          <w:noProof/>
          <w:sz w:val="28"/>
          <w:szCs w:val="28"/>
        </w:rPr>
        <w:pict>
          <v:rect id="_x0000_s1032" style="position:absolute;left:0;text-align:left;margin-left:0;margin-top:.9pt;width:198.7pt;height:34.15pt;z-index:251657728;mso-position-horizontal-relative:text;mso-position-vertical-relative:text">
            <v:textbox style="mso-next-textbox:#_x0000_s1032" inset="5.85pt,.7pt,5.85pt,.7pt">
              <w:txbxContent>
                <w:p w:rsidR="00212DCB" w:rsidRDefault="000E6EE6" w:rsidP="00212DCB">
                  <w:pPr>
                    <w:spacing w:line="400" w:lineRule="exac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255B4E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ＦＡＸ：</w:t>
                  </w:r>
                  <w:r w:rsidRPr="008316CB">
                    <w:rPr>
                      <w:rFonts w:ascii="Meiryo UI" w:eastAsia="Meiryo UI" w:hAnsi="Meiryo UI" w:cs="Meiryo UI" w:hint="eastAsia"/>
                      <w:w w:val="80"/>
                      <w:sz w:val="24"/>
                      <w:szCs w:val="24"/>
                    </w:rPr>
                    <w:t>（０５２）２２１－</w:t>
                  </w:r>
                  <w:r>
                    <w:rPr>
                      <w:rFonts w:ascii="Meiryo UI" w:eastAsia="Meiryo UI" w:hAnsi="Meiryo UI" w:cs="Meiryo UI" w:hint="eastAsia"/>
                      <w:w w:val="80"/>
                      <w:sz w:val="24"/>
                      <w:szCs w:val="24"/>
                    </w:rPr>
                    <w:t>７６２２</w:t>
                  </w:r>
                </w:p>
              </w:txbxContent>
            </v:textbox>
          </v:rect>
        </w:pict>
      </w:r>
      <w:r w:rsidR="005E3FB2">
        <w:rPr>
          <w:rFonts w:ascii="ＭＳ ゴシック" w:eastAsia="ＭＳ ゴシック" w:hAnsi="ＭＳ ゴシック" w:cs="Meiryo UI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30.2pt;margin-top:12.9pt;width:177.75pt;height:36.4pt;z-index:251660800;mso-position-horizontal-relative:text;mso-position-vertical-relative:text" adj="17821,4955">
            <v:textbox style="mso-next-textbox:#_x0000_s1036" inset="5.85pt,.7pt,5.85pt,.7pt">
              <w:txbxContent>
                <w:p w:rsidR="000E6EE6" w:rsidRPr="00A129DA" w:rsidRDefault="000E6EE6" w:rsidP="00A129DA">
                  <w:pPr>
                    <w:spacing w:line="340" w:lineRule="exact"/>
                    <w:rPr>
                      <w:rFonts w:ascii="Meiryo UI" w:eastAsia="Meiryo UI" w:hAnsi="Meiryo UI" w:cs="Meiryo UI"/>
                      <w:sz w:val="22"/>
                    </w:rPr>
                  </w:pPr>
                  <w:r w:rsidRPr="00A129DA">
                    <w:rPr>
                      <w:rFonts w:ascii="Meiryo UI" w:eastAsia="Meiryo UI" w:hAnsi="Meiryo UI" w:cs="Meiryo UI" w:hint="eastAsia"/>
                      <w:sz w:val="22"/>
                    </w:rPr>
                    <w:t>スマホ等から申し込みの方はこちら</w:t>
                  </w:r>
                </w:p>
              </w:txbxContent>
            </v:textbox>
          </v:shape>
        </w:pict>
      </w:r>
    </w:p>
    <w:p w:rsidR="00433A25" w:rsidRPr="00370F41" w:rsidRDefault="00433A25" w:rsidP="00255B4E">
      <w:pPr>
        <w:spacing w:line="400" w:lineRule="exact"/>
        <w:jc w:val="center"/>
        <w:rPr>
          <w:rFonts w:ascii="ＭＳ ゴシック" w:eastAsia="ＭＳ ゴシック" w:hAnsi="ＭＳ ゴシック" w:cs="Meiryo UI"/>
          <w:b/>
          <w:sz w:val="28"/>
          <w:szCs w:val="28"/>
        </w:rPr>
      </w:pPr>
    </w:p>
    <w:p w:rsidR="00433A25" w:rsidRPr="00370F41" w:rsidRDefault="00433A25" w:rsidP="004F7B3F">
      <w:pPr>
        <w:spacing w:line="480" w:lineRule="auto"/>
        <w:rPr>
          <w:rFonts w:ascii="ＭＳ ゴシック" w:eastAsia="ＭＳ ゴシック" w:hAnsi="ＭＳ ゴシック" w:cs="Meiryo UI"/>
          <w:b/>
          <w:sz w:val="28"/>
          <w:szCs w:val="28"/>
        </w:rPr>
      </w:pPr>
    </w:p>
    <w:p w:rsidR="00E94AE4" w:rsidRPr="00370F41" w:rsidRDefault="00433A25" w:rsidP="004F7B3F">
      <w:pPr>
        <w:spacing w:line="480" w:lineRule="auto"/>
        <w:jc w:val="center"/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</w:pPr>
      <w:r w:rsidRPr="00370F41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>「</w:t>
      </w:r>
      <w:r w:rsidR="004331BE" w:rsidRPr="00370F41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>新入会員ウェルカムセミナー</w:t>
      </w:r>
      <w:r w:rsidRPr="00370F41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>」</w:t>
      </w:r>
      <w:r w:rsidR="00E94AE4" w:rsidRPr="00370F41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>参加申込書</w:t>
      </w:r>
    </w:p>
    <w:p w:rsidR="00E94AE4" w:rsidRPr="00370F41" w:rsidRDefault="00A96F53" w:rsidP="00304854">
      <w:pPr>
        <w:spacing w:line="480" w:lineRule="auto"/>
        <w:rPr>
          <w:rFonts w:ascii="ＭＳ ゴシック" w:eastAsia="ＭＳ ゴシック" w:hAnsi="ＭＳ ゴシック" w:cs="Meiryo UI"/>
          <w:sz w:val="28"/>
          <w:szCs w:val="28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</w:rPr>
        <w:t>○</w:t>
      </w:r>
      <w:r w:rsidR="00433A25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「</w:t>
      </w:r>
      <w:r w:rsidR="007B35F6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新入会員ウェルカムセミナー</w:t>
      </w:r>
      <w:r w:rsidR="00433A25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」に、</w:t>
      </w:r>
      <w:r w:rsidR="00E94AE4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出席</w:t>
      </w:r>
      <w:r w:rsidR="004F7B3F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いた</w:t>
      </w:r>
      <w:r w:rsidR="00E94AE4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します</w:t>
      </w:r>
      <w:r w:rsidR="00433A25" w:rsidRPr="00370F41">
        <w:rPr>
          <w:rFonts w:ascii="ＭＳ ゴシック" w:eastAsia="ＭＳ ゴシック" w:hAnsi="ＭＳ ゴシック" w:cs="Meiryo UI" w:hint="eastAsia"/>
          <w:sz w:val="28"/>
          <w:szCs w:val="28"/>
        </w:rPr>
        <w:t>。</w:t>
      </w:r>
    </w:p>
    <w:p w:rsidR="004F7B3F" w:rsidRPr="00370F41" w:rsidRDefault="00433A25" w:rsidP="00ED1AEA">
      <w:pPr>
        <w:spacing w:line="0" w:lineRule="atLeast"/>
        <w:rPr>
          <w:rFonts w:ascii="ＭＳ ゴシック" w:eastAsia="ＭＳ ゴシック" w:hAnsi="ＭＳ ゴシック" w:cs="Meiryo UI"/>
          <w:sz w:val="28"/>
          <w:szCs w:val="28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</w:rPr>
        <w:t xml:space="preserve">　</w:t>
      </w:r>
    </w:p>
    <w:p w:rsidR="00915997" w:rsidRDefault="00804541" w:rsidP="00566C86">
      <w:pPr>
        <w:spacing w:line="700" w:lineRule="exac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会員番号／</w:t>
      </w:r>
      <w:r w:rsidR="00B05947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7829C0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</w:t>
      </w:r>
      <w:r w:rsidR="00F9238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</w:t>
      </w:r>
      <w:r w:rsidR="00F9238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</w:t>
      </w:r>
      <w:r w:rsidR="007829C0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FC1CD6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065CB7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事業所</w:t>
      </w:r>
      <w:r w:rsidR="002A48EB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名／　　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　　</w:t>
      </w:r>
      <w:r w:rsidR="002A48EB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　</w:t>
      </w:r>
      <w:r w:rsidR="00F9238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</w:p>
    <w:p w:rsidR="00433A25" w:rsidRPr="00370F41" w:rsidRDefault="00915997" w:rsidP="00566C86">
      <w:pPr>
        <w:spacing w:line="700" w:lineRule="exac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  <w:r w:rsidRPr="00915997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所在地（△△区○○・○○市・群・町・村など）　　　　　　　　　　　　　　　　　　　　　　　</w:t>
      </w:r>
    </w:p>
    <w:p w:rsidR="000E6EE6" w:rsidRPr="00370F41" w:rsidRDefault="003477D9" w:rsidP="00566C86">
      <w:pPr>
        <w:spacing w:line="700" w:lineRule="exac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役</w:t>
      </w:r>
      <w:r w:rsidR="007F12F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職／　　　　　　　</w:t>
      </w:r>
      <w:r w:rsidR="00DB42AA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　</w:t>
      </w:r>
      <w:r w:rsidR="00DB42AA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644FA4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氏</w:t>
      </w:r>
      <w:r w:rsidR="00F9238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644FA4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名／　　　　　　　　　　　　　　　　　　　　　　</w:t>
      </w:r>
      <w:r w:rsidR="00F9238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　　</w:t>
      </w:r>
    </w:p>
    <w:p w:rsidR="003477D9" w:rsidRPr="00370F41" w:rsidRDefault="000E6EE6" w:rsidP="00566C86">
      <w:pPr>
        <w:spacing w:line="700" w:lineRule="exac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役　職／　　　　　　　　　　　　　　　氏　名／　　　　　　　　　　　　　　　　　　　　　　　　　　　　　</w:t>
      </w:r>
    </w:p>
    <w:p w:rsidR="0090313C" w:rsidRDefault="00DB42AA" w:rsidP="00566C86">
      <w:pPr>
        <w:spacing w:line="700" w:lineRule="exac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T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 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E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 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L／　　　</w:t>
      </w:r>
      <w:r w:rsidR="00F92388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　　　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212DCB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MAIL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>／</w:t>
      </w:r>
      <w:r w:rsidR="00E97570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  <w:r w:rsidR="00E97570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</w:t>
      </w:r>
      <w:r w:rsidR="003477D9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　　　</w:t>
      </w:r>
      <w:r w:rsidR="00255B4E"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</w:t>
      </w:r>
      <w:r w:rsidR="00E97570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</w:t>
      </w:r>
    </w:p>
    <w:p w:rsidR="003477D9" w:rsidRPr="00370F41" w:rsidRDefault="00DB42AA" w:rsidP="00566C86">
      <w:pPr>
        <w:spacing w:line="700" w:lineRule="exac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全社従業員数　　　　　　</w:t>
      </w:r>
      <w:r w:rsidR="000B4B5F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　　　</w:t>
      </w:r>
      <w:r w:rsidRPr="00370F41">
        <w:rPr>
          <w:rFonts w:ascii="ＭＳ ゴシック" w:eastAsia="ＭＳ ゴシック" w:hAnsi="ＭＳ ゴシック" w:cs="Meiryo UI" w:hint="eastAsia"/>
          <w:sz w:val="28"/>
          <w:szCs w:val="28"/>
          <w:u w:val="single"/>
        </w:rPr>
        <w:t xml:space="preserve">名　　</w:t>
      </w:r>
    </w:p>
    <w:p w:rsidR="00DB42AA" w:rsidRPr="00370F41" w:rsidRDefault="00DB42AA" w:rsidP="00DB42AA">
      <w:pPr>
        <w:spacing w:line="0" w:lineRule="atLeast"/>
        <w:rPr>
          <w:rFonts w:ascii="ＭＳ ゴシック" w:eastAsia="ＭＳ ゴシック" w:hAnsi="ＭＳ ゴシック" w:cs="Meiryo UI"/>
          <w:sz w:val="28"/>
          <w:szCs w:val="28"/>
          <w:u w:val="single"/>
        </w:rPr>
      </w:pPr>
    </w:p>
    <w:p w:rsidR="00BB382B" w:rsidRPr="00370F41" w:rsidRDefault="00212DCB" w:rsidP="00255B4E">
      <w:pPr>
        <w:spacing w:line="400" w:lineRule="exact"/>
        <w:rPr>
          <w:rFonts w:ascii="ＭＳ ゴシック" w:eastAsia="ＭＳ ゴシック" w:hAnsi="ＭＳ ゴシック" w:cs="メイリオ"/>
          <w:szCs w:val="22"/>
        </w:rPr>
      </w:pPr>
      <w:r w:rsidRPr="00370F41">
        <w:rPr>
          <w:rFonts w:ascii="ＭＳ ゴシック" w:eastAsia="ＭＳ ゴシック" w:hAnsi="ＭＳ ゴシック" w:cs="メイリオ" w:hint="eastAsia"/>
          <w:szCs w:val="22"/>
        </w:rPr>
        <w:t>※本セミナーでは、参加証の発行はいたしませんので、申し込み後そのままお越しください。</w:t>
      </w:r>
    </w:p>
    <w:p w:rsidR="000E6EE6" w:rsidRPr="00370F41" w:rsidRDefault="007F12F8" w:rsidP="005E3FB2">
      <w:pPr>
        <w:spacing w:line="400" w:lineRule="exact"/>
        <w:rPr>
          <w:rFonts w:ascii="ＭＳ ゴシック" w:eastAsia="ＭＳ ゴシック" w:hAnsi="ＭＳ ゴシック" w:cs="メイリオ"/>
          <w:szCs w:val="22"/>
        </w:rPr>
      </w:pPr>
      <w:r w:rsidRPr="00370F41">
        <w:rPr>
          <w:rFonts w:ascii="ＭＳ ゴシック" w:eastAsia="ＭＳ ゴシック" w:hAnsi="ＭＳ ゴシック" w:cs="メイリオ" w:hint="eastAsia"/>
          <w:szCs w:val="22"/>
        </w:rPr>
        <w:t>※</w:t>
      </w:r>
      <w:r w:rsidR="00566C86" w:rsidRPr="00370F41">
        <w:rPr>
          <w:rFonts w:ascii="ＭＳ ゴシック" w:eastAsia="ＭＳ ゴシック" w:hAnsi="ＭＳ ゴシック" w:cs="メイリオ" w:hint="eastAsia"/>
          <w:szCs w:val="22"/>
        </w:rPr>
        <w:t>出席</w:t>
      </w:r>
      <w:r w:rsidR="000E6EE6" w:rsidRPr="00370F41">
        <w:rPr>
          <w:rFonts w:ascii="ＭＳ ゴシック" w:eastAsia="ＭＳ ゴシック" w:hAnsi="ＭＳ ゴシック" w:cs="メイリオ" w:hint="eastAsia"/>
          <w:szCs w:val="22"/>
        </w:rPr>
        <w:t>者名簿への掲載を希望されない</w:t>
      </w:r>
      <w:r w:rsidR="00566C86" w:rsidRPr="00370F41">
        <w:rPr>
          <w:rFonts w:ascii="ＭＳ ゴシック" w:eastAsia="ＭＳ ゴシック" w:hAnsi="ＭＳ ゴシック" w:cs="メイリオ" w:hint="eastAsia"/>
          <w:szCs w:val="22"/>
        </w:rPr>
        <w:t>方</w:t>
      </w:r>
      <w:r w:rsidR="000E6EE6" w:rsidRPr="00370F41">
        <w:rPr>
          <w:rFonts w:ascii="ＭＳ ゴシック" w:eastAsia="ＭＳ ゴシック" w:hAnsi="ＭＳ ゴシック" w:cs="メイリオ" w:hint="eastAsia"/>
          <w:szCs w:val="22"/>
        </w:rPr>
        <w:t>は事務局までご連絡ください。</w:t>
      </w:r>
    </w:p>
    <w:p w:rsidR="00E379DA" w:rsidRPr="00370F41" w:rsidRDefault="00E379DA" w:rsidP="00ED1AEA">
      <w:pPr>
        <w:spacing w:line="0" w:lineRule="atLeast"/>
        <w:rPr>
          <w:rFonts w:ascii="ＭＳ ゴシック" w:eastAsia="ＭＳ ゴシック" w:hAnsi="ＭＳ ゴシック" w:cs="Meiryo UI"/>
          <w:sz w:val="28"/>
          <w:szCs w:val="28"/>
        </w:rPr>
      </w:pPr>
    </w:p>
    <w:p w:rsidR="00ED1AEA" w:rsidRPr="00370F41" w:rsidRDefault="00DB42AA" w:rsidP="00255B4E">
      <w:pPr>
        <w:spacing w:line="0" w:lineRule="atLeast"/>
        <w:ind w:left="2421" w:hangingChars="1050" w:hanging="2421"/>
        <w:rPr>
          <w:rFonts w:ascii="ＭＳ ゴシック" w:eastAsia="ＭＳ ゴシック" w:hAnsi="ＭＳ ゴシック" w:cs="Meiryo UI"/>
          <w:sz w:val="28"/>
          <w:szCs w:val="28"/>
        </w:rPr>
      </w:pPr>
      <w:r w:rsidRPr="00370F41">
        <w:rPr>
          <w:rFonts w:ascii="ＭＳ ゴシック" w:eastAsia="ＭＳ ゴシック" w:hAnsi="ＭＳ ゴシック" w:cs="メイリオ" w:hint="eastAsia"/>
          <w:w w:val="90"/>
          <w:sz w:val="28"/>
          <w:szCs w:val="28"/>
        </w:rPr>
        <w:t>営業内容</w:t>
      </w:r>
      <w:r w:rsidR="00ED1AEA" w:rsidRPr="00370F41">
        <w:rPr>
          <w:rFonts w:ascii="ＭＳ ゴシック" w:eastAsia="ＭＳ ゴシック" w:hAnsi="ＭＳ ゴシック" w:cs="Meiryo UI" w:hint="eastAsia"/>
          <w:w w:val="90"/>
          <w:sz w:val="28"/>
          <w:szCs w:val="28"/>
        </w:rPr>
        <w:t>（１</w:t>
      </w:r>
      <w:r w:rsidR="009B0BB8" w:rsidRPr="00370F41">
        <w:rPr>
          <w:rFonts w:ascii="ＭＳ ゴシック" w:eastAsia="ＭＳ ゴシック" w:hAnsi="ＭＳ ゴシック" w:cs="Meiryo UI" w:hint="eastAsia"/>
          <w:w w:val="90"/>
          <w:sz w:val="28"/>
          <w:szCs w:val="28"/>
        </w:rPr>
        <w:t>５</w:t>
      </w:r>
      <w:r w:rsidR="00ED1AEA" w:rsidRPr="00370F41">
        <w:rPr>
          <w:rFonts w:ascii="ＭＳ ゴシック" w:eastAsia="ＭＳ ゴシック" w:hAnsi="ＭＳ ゴシック" w:cs="Meiryo UI" w:hint="eastAsia"/>
          <w:w w:val="90"/>
          <w:sz w:val="28"/>
          <w:szCs w:val="28"/>
        </w:rPr>
        <w:t>文字以内）</w:t>
      </w:r>
      <w:r w:rsidR="00ED1AEA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※</w:t>
      </w:r>
      <w:r w:rsidR="00566C86" w:rsidRPr="00370F41">
        <w:rPr>
          <w:rFonts w:ascii="ＭＳ ゴシック" w:eastAsia="ＭＳ ゴシック" w:hAnsi="ＭＳ ゴシック" w:cs="Meiryo UI" w:hint="eastAsia"/>
          <w:sz w:val="16"/>
          <w:szCs w:val="16"/>
          <w:u w:val="wave"/>
        </w:rPr>
        <w:t>必ずご記入ください。</w:t>
      </w:r>
      <w:r w:rsidR="008A00BB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ご記入のない場合は本所ご登録内容</w:t>
      </w:r>
      <w:r w:rsidR="008379F0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を基に</w:t>
      </w:r>
      <w:r w:rsidR="008A00BB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当方</w:t>
      </w:r>
      <w:r w:rsidR="006536D7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にて</w:t>
      </w:r>
      <w:r w:rsidR="00901C90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簡単に作成</w:t>
      </w:r>
      <w:r w:rsidR="008379F0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いたします</w:t>
      </w:r>
      <w:r w:rsidR="008A00BB" w:rsidRPr="00370F41">
        <w:rPr>
          <w:rFonts w:ascii="ＭＳ ゴシック" w:eastAsia="ＭＳ ゴシック" w:hAnsi="ＭＳ ゴシック" w:cs="Meiryo UI" w:hint="eastAsia"/>
          <w:sz w:val="16"/>
          <w:szCs w:val="16"/>
        </w:rPr>
        <w:t>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EE2325" w:rsidRPr="00370F41" w:rsidTr="00A33F67"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250B0D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333" w:type="pct"/>
          </w:tcPr>
          <w:p w:rsidR="00EE2325" w:rsidRPr="00370F41" w:rsidRDefault="00EE2325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</w:tr>
    </w:tbl>
    <w:p w:rsidR="00ED1AEA" w:rsidRPr="00370F41" w:rsidRDefault="00ED1AEA" w:rsidP="00D13AB7">
      <w:pPr>
        <w:spacing w:line="0" w:lineRule="atLeast"/>
        <w:rPr>
          <w:rFonts w:ascii="ＭＳ ゴシック" w:eastAsia="ＭＳ ゴシック" w:hAnsi="ＭＳ ゴシック" w:cs="Meiryo UI"/>
          <w:sz w:val="28"/>
          <w:szCs w:val="28"/>
        </w:rPr>
      </w:pPr>
    </w:p>
    <w:p w:rsidR="003D3F94" w:rsidRPr="00370F41" w:rsidRDefault="00211153" w:rsidP="00566C86">
      <w:pPr>
        <w:spacing w:line="280" w:lineRule="exact"/>
        <w:rPr>
          <w:rFonts w:ascii="ＭＳ ゴシック" w:eastAsia="ＭＳ ゴシック" w:hAnsi="ＭＳ ゴシック" w:cs="Meiryo UI"/>
          <w:sz w:val="16"/>
          <w:szCs w:val="16"/>
        </w:rPr>
      </w:pPr>
      <w:r w:rsidRPr="00370F41">
        <w:rPr>
          <w:rFonts w:ascii="ＭＳ ゴシック" w:eastAsia="ＭＳ ゴシック" w:hAnsi="ＭＳ ゴシック" w:cs="メイリオ" w:hint="eastAsia"/>
          <w:w w:val="90"/>
          <w:sz w:val="28"/>
          <w:szCs w:val="28"/>
        </w:rPr>
        <w:t>一言</w:t>
      </w:r>
      <w:r w:rsidR="00E940B8" w:rsidRPr="00370F41">
        <w:rPr>
          <w:rFonts w:ascii="ＭＳ ゴシック" w:eastAsia="ＭＳ ゴシック" w:hAnsi="ＭＳ ゴシック" w:cs="メイリオ" w:hint="eastAsia"/>
          <w:w w:val="90"/>
          <w:sz w:val="28"/>
          <w:szCs w:val="28"/>
        </w:rPr>
        <w:t>自社ＰＲ</w:t>
      </w:r>
      <w:r w:rsidR="00D13AB7" w:rsidRPr="00370F41">
        <w:rPr>
          <w:rFonts w:ascii="ＭＳ ゴシック" w:eastAsia="ＭＳ ゴシック" w:hAnsi="ＭＳ ゴシック" w:cs="Meiryo UI" w:hint="eastAsia"/>
          <w:w w:val="90"/>
          <w:sz w:val="28"/>
          <w:szCs w:val="28"/>
        </w:rPr>
        <w:t>（</w:t>
      </w:r>
      <w:r w:rsidR="00915997">
        <w:rPr>
          <w:rFonts w:ascii="ＭＳ ゴシック" w:eastAsia="ＭＳ ゴシック" w:hAnsi="ＭＳ ゴシック" w:cs="Meiryo UI" w:hint="eastAsia"/>
          <w:w w:val="90"/>
          <w:sz w:val="28"/>
          <w:szCs w:val="28"/>
        </w:rPr>
        <w:t>２</w:t>
      </w:r>
      <w:r w:rsidR="00D13AB7" w:rsidRPr="00370F41">
        <w:rPr>
          <w:rFonts w:ascii="ＭＳ ゴシック" w:eastAsia="ＭＳ ゴシック" w:hAnsi="ＭＳ ゴシック" w:cs="Meiryo UI" w:hint="eastAsia"/>
          <w:w w:val="90"/>
          <w:sz w:val="28"/>
          <w:szCs w:val="28"/>
        </w:rPr>
        <w:t>０文字以内）</w:t>
      </w:r>
      <w:r w:rsidR="005E3FB2" w:rsidRPr="005E3FB2">
        <w:rPr>
          <w:rFonts w:ascii="ＭＳ ゴシック" w:eastAsia="ＭＳ ゴシック" w:hAnsi="ＭＳ ゴシック" w:cs="Meiryo UI" w:hint="eastAsia"/>
          <w:w w:val="90"/>
          <w:sz w:val="16"/>
          <w:szCs w:val="28"/>
        </w:rPr>
        <w:t>※自社ＰＲ等貴社の強みをご記入ください。未記入の場合</w:t>
      </w:r>
      <w:bookmarkStart w:id="0" w:name="_GoBack"/>
      <w:bookmarkEnd w:id="0"/>
      <w:r w:rsidR="005E3FB2" w:rsidRPr="005E3FB2">
        <w:rPr>
          <w:rFonts w:ascii="ＭＳ ゴシック" w:eastAsia="ＭＳ ゴシック" w:hAnsi="ＭＳ ゴシック" w:cs="Meiryo UI" w:hint="eastAsia"/>
          <w:w w:val="90"/>
          <w:sz w:val="16"/>
          <w:szCs w:val="28"/>
        </w:rPr>
        <w:t>は名簿の該当欄が空白となりますのでご了承ください。</w:t>
      </w:r>
    </w:p>
    <w:tbl>
      <w:tblPr>
        <w:tblW w:w="40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915997" w:rsidRPr="00370F41" w:rsidTr="00915997">
        <w:trPr>
          <w:trHeight w:val="503"/>
        </w:trPr>
        <w:tc>
          <w:tcPr>
            <w:tcW w:w="499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</w:tr>
      <w:tr w:rsidR="00915997" w:rsidRPr="00370F41" w:rsidTr="00915997">
        <w:trPr>
          <w:trHeight w:val="517"/>
        </w:trPr>
        <w:tc>
          <w:tcPr>
            <w:tcW w:w="499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  <w:tc>
          <w:tcPr>
            <w:tcW w:w="500" w:type="pct"/>
          </w:tcPr>
          <w:p w:rsidR="00915997" w:rsidRPr="00370F41" w:rsidRDefault="00915997" w:rsidP="000C6F22">
            <w:pPr>
              <w:spacing w:line="360" w:lineRule="auto"/>
              <w:rPr>
                <w:rFonts w:ascii="ＭＳ ゴシック" w:eastAsia="ＭＳ ゴシック" w:hAnsi="ＭＳ ゴシック" w:cs="Meiryo UI"/>
                <w:sz w:val="28"/>
                <w:szCs w:val="28"/>
              </w:rPr>
            </w:pPr>
          </w:p>
        </w:tc>
      </w:tr>
    </w:tbl>
    <w:p w:rsidR="00566C86" w:rsidRPr="00370F41" w:rsidRDefault="00566C86" w:rsidP="003477D9">
      <w:pPr>
        <w:spacing w:line="400" w:lineRule="atLeast"/>
        <w:rPr>
          <w:rFonts w:ascii="ＭＳ ゴシック" w:eastAsia="ＭＳ ゴシック" w:hAnsi="ＭＳ ゴシック" w:cs="メイリオ"/>
          <w:w w:val="90"/>
          <w:sz w:val="28"/>
          <w:szCs w:val="28"/>
        </w:rPr>
      </w:pPr>
    </w:p>
    <w:p w:rsidR="000E6EE6" w:rsidRPr="00370F41" w:rsidRDefault="005E3FB2" w:rsidP="003477D9">
      <w:pPr>
        <w:spacing w:line="400" w:lineRule="atLeast"/>
        <w:rPr>
          <w:rFonts w:ascii="ＭＳ ゴシック" w:eastAsia="ＭＳ ゴシック" w:hAnsi="ＭＳ ゴシック" w:cs="メイリオ"/>
          <w:w w:val="90"/>
          <w:sz w:val="28"/>
          <w:szCs w:val="28"/>
        </w:rPr>
      </w:pPr>
      <w:r>
        <w:rPr>
          <w:rFonts w:ascii="ＭＳ ゴシック" w:eastAsia="ＭＳ ゴシック" w:hAnsi="ＭＳ ゴシック" w:cs="Meiryo UI"/>
          <w:noProof/>
          <w:sz w:val="1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25pt;margin-top:24.1pt;width:504.35pt;height:33.2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>
              <w:txbxContent>
                <w:p w:rsidR="000E6EE6" w:rsidRPr="0018444E" w:rsidRDefault="000E6EE6" w:rsidP="000E6EE6">
                  <w:pPr>
                    <w:spacing w:line="44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6C86" w:rsidRPr="00370F41">
        <w:rPr>
          <w:rFonts w:ascii="ＭＳ ゴシック" w:eastAsia="ＭＳ ゴシック" w:hAnsi="ＭＳ ゴシック" w:cs="メイリオ" w:hint="eastAsia"/>
          <w:w w:val="90"/>
          <w:sz w:val="28"/>
          <w:szCs w:val="28"/>
        </w:rPr>
        <w:t>備考（事務局への連絡事項があればご記入</w:t>
      </w:r>
      <w:r w:rsidR="000E6EE6" w:rsidRPr="00370F41">
        <w:rPr>
          <w:rFonts w:ascii="ＭＳ ゴシック" w:eastAsia="ＭＳ ゴシック" w:hAnsi="ＭＳ ゴシック" w:cs="メイリオ" w:hint="eastAsia"/>
          <w:w w:val="90"/>
          <w:sz w:val="28"/>
          <w:szCs w:val="28"/>
        </w:rPr>
        <w:t>ください。）</w:t>
      </w:r>
    </w:p>
    <w:p w:rsidR="000E6EE6" w:rsidRPr="00370F41" w:rsidRDefault="000E6EE6" w:rsidP="003477D9">
      <w:pPr>
        <w:spacing w:line="400" w:lineRule="atLeast"/>
        <w:rPr>
          <w:rFonts w:ascii="ＭＳ ゴシック" w:eastAsia="ＭＳ ゴシック" w:hAnsi="ＭＳ ゴシック" w:cs="Meiryo UI"/>
          <w:sz w:val="18"/>
          <w:szCs w:val="16"/>
        </w:rPr>
      </w:pPr>
    </w:p>
    <w:p w:rsidR="00566C86" w:rsidRPr="00370F41" w:rsidRDefault="00566C86" w:rsidP="003477D9">
      <w:pPr>
        <w:spacing w:line="400" w:lineRule="atLeast"/>
        <w:rPr>
          <w:rFonts w:ascii="ＭＳ ゴシック" w:eastAsia="ＭＳ ゴシック" w:hAnsi="ＭＳ ゴシック" w:cs="Meiryo UI"/>
          <w:sz w:val="18"/>
          <w:szCs w:val="16"/>
        </w:rPr>
      </w:pPr>
      <w:r w:rsidRPr="00370F41">
        <w:rPr>
          <w:rFonts w:ascii="ＭＳ ゴシック" w:eastAsia="ＭＳ ゴシック" w:hAnsi="ＭＳ ゴシック" w:cs="Meiryo UI" w:hint="eastAsia"/>
          <w:sz w:val="18"/>
          <w:szCs w:val="16"/>
        </w:rPr>
        <w:t>※ご記入いただいた情報は、当セミナーに関連</w:t>
      </w:r>
      <w:r w:rsidR="00CB44D1">
        <w:rPr>
          <w:rFonts w:ascii="ＭＳ ゴシック" w:eastAsia="ＭＳ ゴシック" w:hAnsi="ＭＳ ゴシック" w:cs="Meiryo UI" w:hint="eastAsia"/>
          <w:sz w:val="18"/>
          <w:szCs w:val="16"/>
        </w:rPr>
        <w:t>した本所からの各種連絡・情報提供のために利用させていただくことがあります。</w:t>
      </w:r>
    </w:p>
    <w:sectPr w:rsidR="00566C86" w:rsidRPr="00370F41" w:rsidSect="00915997">
      <w:pgSz w:w="11906" w:h="16838" w:code="9"/>
      <w:pgMar w:top="1134" w:right="1021" w:bottom="851" w:left="102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E6" w:rsidRDefault="000E6EE6" w:rsidP="006B569E">
      <w:r>
        <w:separator/>
      </w:r>
    </w:p>
  </w:endnote>
  <w:endnote w:type="continuationSeparator" w:id="0">
    <w:p w:rsidR="000E6EE6" w:rsidRDefault="000E6EE6" w:rsidP="006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E6" w:rsidRDefault="000E6EE6" w:rsidP="006B569E">
      <w:r>
        <w:separator/>
      </w:r>
    </w:p>
  </w:footnote>
  <w:footnote w:type="continuationSeparator" w:id="0">
    <w:p w:rsidR="000E6EE6" w:rsidRDefault="000E6EE6" w:rsidP="006B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E92"/>
    <w:multiLevelType w:val="hybridMultilevel"/>
    <w:tmpl w:val="7D12A2A2"/>
    <w:lvl w:ilvl="0" w:tplc="66C64C24">
      <w:start w:val="4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BB142BE"/>
    <w:multiLevelType w:val="singleLevel"/>
    <w:tmpl w:val="77F8016E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7B3FFF"/>
    <w:multiLevelType w:val="singleLevel"/>
    <w:tmpl w:val="D7BE15BE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11E7D7A"/>
    <w:multiLevelType w:val="hybridMultilevel"/>
    <w:tmpl w:val="C3FE8CA8"/>
    <w:lvl w:ilvl="0" w:tplc="23E453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1C02F5"/>
    <w:multiLevelType w:val="hybridMultilevel"/>
    <w:tmpl w:val="5E8A5E22"/>
    <w:lvl w:ilvl="0" w:tplc="5B123CD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8123D88">
      <w:start w:val="2"/>
      <w:numFmt w:val="decimalFullWidth"/>
      <w:lvlText w:val="（%2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64E3"/>
    <w:rsid w:val="00002172"/>
    <w:rsid w:val="00007066"/>
    <w:rsid w:val="00015617"/>
    <w:rsid w:val="0001643A"/>
    <w:rsid w:val="00030724"/>
    <w:rsid w:val="00034B11"/>
    <w:rsid w:val="00036AAA"/>
    <w:rsid w:val="0005610F"/>
    <w:rsid w:val="0006121C"/>
    <w:rsid w:val="00065CB7"/>
    <w:rsid w:val="00075BB7"/>
    <w:rsid w:val="00081ADC"/>
    <w:rsid w:val="00094421"/>
    <w:rsid w:val="000A420E"/>
    <w:rsid w:val="000B02DE"/>
    <w:rsid w:val="000B4B5F"/>
    <w:rsid w:val="000C5BE4"/>
    <w:rsid w:val="000C6F22"/>
    <w:rsid w:val="000C7EE2"/>
    <w:rsid w:val="000D4BE0"/>
    <w:rsid w:val="000D4CAE"/>
    <w:rsid w:val="000D75B6"/>
    <w:rsid w:val="000E6EE6"/>
    <w:rsid w:val="000F26CB"/>
    <w:rsid w:val="00114D46"/>
    <w:rsid w:val="00124A67"/>
    <w:rsid w:val="00132B34"/>
    <w:rsid w:val="00132D21"/>
    <w:rsid w:val="001513A7"/>
    <w:rsid w:val="00153853"/>
    <w:rsid w:val="00153C9B"/>
    <w:rsid w:val="001569BC"/>
    <w:rsid w:val="0018444E"/>
    <w:rsid w:val="001A121F"/>
    <w:rsid w:val="001A38E2"/>
    <w:rsid w:val="001B05AB"/>
    <w:rsid w:val="001B1524"/>
    <w:rsid w:val="001B2ECB"/>
    <w:rsid w:val="001E08E8"/>
    <w:rsid w:val="0020706A"/>
    <w:rsid w:val="00211153"/>
    <w:rsid w:val="00212DCB"/>
    <w:rsid w:val="00216135"/>
    <w:rsid w:val="002235CE"/>
    <w:rsid w:val="0022714A"/>
    <w:rsid w:val="002409F2"/>
    <w:rsid w:val="00250B0D"/>
    <w:rsid w:val="00254581"/>
    <w:rsid w:val="00255B4E"/>
    <w:rsid w:val="0027090F"/>
    <w:rsid w:val="00275A67"/>
    <w:rsid w:val="002850C1"/>
    <w:rsid w:val="00292CED"/>
    <w:rsid w:val="00295570"/>
    <w:rsid w:val="002979E6"/>
    <w:rsid w:val="002A25F5"/>
    <w:rsid w:val="002A48EB"/>
    <w:rsid w:val="002A4CBC"/>
    <w:rsid w:val="002A5582"/>
    <w:rsid w:val="002A7099"/>
    <w:rsid w:val="002B4B38"/>
    <w:rsid w:val="002B4ED2"/>
    <w:rsid w:val="002E3563"/>
    <w:rsid w:val="002E6147"/>
    <w:rsid w:val="002E6E11"/>
    <w:rsid w:val="002F0AB3"/>
    <w:rsid w:val="002F72A5"/>
    <w:rsid w:val="00300C3A"/>
    <w:rsid w:val="00304854"/>
    <w:rsid w:val="00322980"/>
    <w:rsid w:val="00326598"/>
    <w:rsid w:val="00331B46"/>
    <w:rsid w:val="003477D9"/>
    <w:rsid w:val="00370F41"/>
    <w:rsid w:val="003722AE"/>
    <w:rsid w:val="003734C0"/>
    <w:rsid w:val="00375791"/>
    <w:rsid w:val="00382917"/>
    <w:rsid w:val="003830C1"/>
    <w:rsid w:val="003833F7"/>
    <w:rsid w:val="00387796"/>
    <w:rsid w:val="003911AC"/>
    <w:rsid w:val="003A4E49"/>
    <w:rsid w:val="003A724C"/>
    <w:rsid w:val="003B0A37"/>
    <w:rsid w:val="003B5B5F"/>
    <w:rsid w:val="003C199E"/>
    <w:rsid w:val="003C2DD0"/>
    <w:rsid w:val="003C7C3C"/>
    <w:rsid w:val="003D3F94"/>
    <w:rsid w:val="00422261"/>
    <w:rsid w:val="004331BE"/>
    <w:rsid w:val="00433A25"/>
    <w:rsid w:val="0043457B"/>
    <w:rsid w:val="004349E4"/>
    <w:rsid w:val="00436878"/>
    <w:rsid w:val="00446566"/>
    <w:rsid w:val="0044747B"/>
    <w:rsid w:val="00453077"/>
    <w:rsid w:val="00457846"/>
    <w:rsid w:val="00474FB2"/>
    <w:rsid w:val="00483373"/>
    <w:rsid w:val="004A5B7B"/>
    <w:rsid w:val="004B7B45"/>
    <w:rsid w:val="004C01B6"/>
    <w:rsid w:val="004C02CB"/>
    <w:rsid w:val="004C4678"/>
    <w:rsid w:val="004C7C5A"/>
    <w:rsid w:val="004C7E12"/>
    <w:rsid w:val="004E3E46"/>
    <w:rsid w:val="004E6FBC"/>
    <w:rsid w:val="004F2140"/>
    <w:rsid w:val="004F53F3"/>
    <w:rsid w:val="004F7B3F"/>
    <w:rsid w:val="004F7BFA"/>
    <w:rsid w:val="00507CEF"/>
    <w:rsid w:val="005137AE"/>
    <w:rsid w:val="00520B12"/>
    <w:rsid w:val="00525A4B"/>
    <w:rsid w:val="00526DFA"/>
    <w:rsid w:val="00530166"/>
    <w:rsid w:val="00531D17"/>
    <w:rsid w:val="00532CDA"/>
    <w:rsid w:val="00535772"/>
    <w:rsid w:val="005402D3"/>
    <w:rsid w:val="00542875"/>
    <w:rsid w:val="00545353"/>
    <w:rsid w:val="00561B52"/>
    <w:rsid w:val="00566C86"/>
    <w:rsid w:val="005735CB"/>
    <w:rsid w:val="00573C86"/>
    <w:rsid w:val="00580C5A"/>
    <w:rsid w:val="00582AEC"/>
    <w:rsid w:val="00582BE3"/>
    <w:rsid w:val="005842A0"/>
    <w:rsid w:val="00586601"/>
    <w:rsid w:val="00586D63"/>
    <w:rsid w:val="0059453D"/>
    <w:rsid w:val="005960C0"/>
    <w:rsid w:val="005A54C1"/>
    <w:rsid w:val="005D0421"/>
    <w:rsid w:val="005D163E"/>
    <w:rsid w:val="005E1C8A"/>
    <w:rsid w:val="005E3FB2"/>
    <w:rsid w:val="005F6A7B"/>
    <w:rsid w:val="00611AA5"/>
    <w:rsid w:val="00625C05"/>
    <w:rsid w:val="00627F0A"/>
    <w:rsid w:val="00633545"/>
    <w:rsid w:val="00633B55"/>
    <w:rsid w:val="00641227"/>
    <w:rsid w:val="0064468C"/>
    <w:rsid w:val="00644FA4"/>
    <w:rsid w:val="006457A2"/>
    <w:rsid w:val="00646BA0"/>
    <w:rsid w:val="00650D63"/>
    <w:rsid w:val="006536A0"/>
    <w:rsid w:val="006536D7"/>
    <w:rsid w:val="0065504F"/>
    <w:rsid w:val="006631C9"/>
    <w:rsid w:val="00672836"/>
    <w:rsid w:val="00676259"/>
    <w:rsid w:val="00677A89"/>
    <w:rsid w:val="0068631D"/>
    <w:rsid w:val="00693BC3"/>
    <w:rsid w:val="00694AD3"/>
    <w:rsid w:val="006962BC"/>
    <w:rsid w:val="00697846"/>
    <w:rsid w:val="006A02BA"/>
    <w:rsid w:val="006A4BCD"/>
    <w:rsid w:val="006B2EBC"/>
    <w:rsid w:val="006B569E"/>
    <w:rsid w:val="006C16A0"/>
    <w:rsid w:val="006D4431"/>
    <w:rsid w:val="006F15AA"/>
    <w:rsid w:val="006F68F8"/>
    <w:rsid w:val="006F7FA9"/>
    <w:rsid w:val="007010E3"/>
    <w:rsid w:val="007103C8"/>
    <w:rsid w:val="007146D0"/>
    <w:rsid w:val="00740361"/>
    <w:rsid w:val="0074311A"/>
    <w:rsid w:val="00764D17"/>
    <w:rsid w:val="007651F9"/>
    <w:rsid w:val="0077275C"/>
    <w:rsid w:val="007732A2"/>
    <w:rsid w:val="00773DEC"/>
    <w:rsid w:val="007762B0"/>
    <w:rsid w:val="007829C0"/>
    <w:rsid w:val="00787B8B"/>
    <w:rsid w:val="00791334"/>
    <w:rsid w:val="00794418"/>
    <w:rsid w:val="00797E2A"/>
    <w:rsid w:val="007B23E5"/>
    <w:rsid w:val="007B35F6"/>
    <w:rsid w:val="007C0585"/>
    <w:rsid w:val="007C1174"/>
    <w:rsid w:val="007D0E3F"/>
    <w:rsid w:val="007E06C8"/>
    <w:rsid w:val="007E238C"/>
    <w:rsid w:val="007F12F8"/>
    <w:rsid w:val="00800699"/>
    <w:rsid w:val="008016CB"/>
    <w:rsid w:val="00804541"/>
    <w:rsid w:val="00823BC6"/>
    <w:rsid w:val="0082755C"/>
    <w:rsid w:val="008316CB"/>
    <w:rsid w:val="00835E22"/>
    <w:rsid w:val="008379F0"/>
    <w:rsid w:val="008727DF"/>
    <w:rsid w:val="00872B7C"/>
    <w:rsid w:val="00877AD1"/>
    <w:rsid w:val="00885809"/>
    <w:rsid w:val="00887585"/>
    <w:rsid w:val="0089345B"/>
    <w:rsid w:val="0089721E"/>
    <w:rsid w:val="008A00BB"/>
    <w:rsid w:val="008A0CEB"/>
    <w:rsid w:val="008A2DE4"/>
    <w:rsid w:val="008A4A22"/>
    <w:rsid w:val="008A4BE3"/>
    <w:rsid w:val="008A7BD8"/>
    <w:rsid w:val="008B7FE4"/>
    <w:rsid w:val="008C349B"/>
    <w:rsid w:val="008C4050"/>
    <w:rsid w:val="008E466B"/>
    <w:rsid w:val="008E4B41"/>
    <w:rsid w:val="0090110E"/>
    <w:rsid w:val="00901C90"/>
    <w:rsid w:val="0090275C"/>
    <w:rsid w:val="0090313C"/>
    <w:rsid w:val="009045A7"/>
    <w:rsid w:val="00914732"/>
    <w:rsid w:val="00915997"/>
    <w:rsid w:val="009432D5"/>
    <w:rsid w:val="00943819"/>
    <w:rsid w:val="009640B5"/>
    <w:rsid w:val="00972D44"/>
    <w:rsid w:val="00977760"/>
    <w:rsid w:val="00987A56"/>
    <w:rsid w:val="00990E57"/>
    <w:rsid w:val="00991136"/>
    <w:rsid w:val="00991AC3"/>
    <w:rsid w:val="00994A89"/>
    <w:rsid w:val="009A0FBD"/>
    <w:rsid w:val="009A32CF"/>
    <w:rsid w:val="009B0BB8"/>
    <w:rsid w:val="009B1987"/>
    <w:rsid w:val="009B31B8"/>
    <w:rsid w:val="009B635C"/>
    <w:rsid w:val="009B7CF2"/>
    <w:rsid w:val="009E178D"/>
    <w:rsid w:val="00A057FA"/>
    <w:rsid w:val="00A11864"/>
    <w:rsid w:val="00A129DA"/>
    <w:rsid w:val="00A12A1F"/>
    <w:rsid w:val="00A12D6A"/>
    <w:rsid w:val="00A15913"/>
    <w:rsid w:val="00A2445F"/>
    <w:rsid w:val="00A27FBA"/>
    <w:rsid w:val="00A33F67"/>
    <w:rsid w:val="00A41CA6"/>
    <w:rsid w:val="00A50811"/>
    <w:rsid w:val="00A51C25"/>
    <w:rsid w:val="00A521AF"/>
    <w:rsid w:val="00A55E4C"/>
    <w:rsid w:val="00A67FB3"/>
    <w:rsid w:val="00A8709F"/>
    <w:rsid w:val="00A96F53"/>
    <w:rsid w:val="00AB15DA"/>
    <w:rsid w:val="00AB3C8D"/>
    <w:rsid w:val="00AB4596"/>
    <w:rsid w:val="00AB50F1"/>
    <w:rsid w:val="00AB5124"/>
    <w:rsid w:val="00AC0EBD"/>
    <w:rsid w:val="00AC5210"/>
    <w:rsid w:val="00AD150F"/>
    <w:rsid w:val="00AE2561"/>
    <w:rsid w:val="00AE68DD"/>
    <w:rsid w:val="00AF43FA"/>
    <w:rsid w:val="00B05947"/>
    <w:rsid w:val="00B06283"/>
    <w:rsid w:val="00B23239"/>
    <w:rsid w:val="00B43C36"/>
    <w:rsid w:val="00B46B69"/>
    <w:rsid w:val="00B64F4B"/>
    <w:rsid w:val="00B6746E"/>
    <w:rsid w:val="00B754CA"/>
    <w:rsid w:val="00B762C4"/>
    <w:rsid w:val="00B774F3"/>
    <w:rsid w:val="00B77D3B"/>
    <w:rsid w:val="00B803FF"/>
    <w:rsid w:val="00B80986"/>
    <w:rsid w:val="00B85829"/>
    <w:rsid w:val="00B91406"/>
    <w:rsid w:val="00BA07C0"/>
    <w:rsid w:val="00BA2486"/>
    <w:rsid w:val="00BB1E74"/>
    <w:rsid w:val="00BB382B"/>
    <w:rsid w:val="00BB5140"/>
    <w:rsid w:val="00BB645B"/>
    <w:rsid w:val="00BC5B92"/>
    <w:rsid w:val="00BD35A2"/>
    <w:rsid w:val="00BD5924"/>
    <w:rsid w:val="00BD6738"/>
    <w:rsid w:val="00BE31B1"/>
    <w:rsid w:val="00BE5EE6"/>
    <w:rsid w:val="00BF0416"/>
    <w:rsid w:val="00BF1BA4"/>
    <w:rsid w:val="00BF2111"/>
    <w:rsid w:val="00C10514"/>
    <w:rsid w:val="00C12AFC"/>
    <w:rsid w:val="00C162DE"/>
    <w:rsid w:val="00C168AF"/>
    <w:rsid w:val="00C20DEA"/>
    <w:rsid w:val="00C24E29"/>
    <w:rsid w:val="00C269AF"/>
    <w:rsid w:val="00C4186D"/>
    <w:rsid w:val="00C4691E"/>
    <w:rsid w:val="00C56E79"/>
    <w:rsid w:val="00C57614"/>
    <w:rsid w:val="00C61E03"/>
    <w:rsid w:val="00C620D1"/>
    <w:rsid w:val="00C669DA"/>
    <w:rsid w:val="00C679B4"/>
    <w:rsid w:val="00C67FA0"/>
    <w:rsid w:val="00C8207B"/>
    <w:rsid w:val="00C9412F"/>
    <w:rsid w:val="00CA64E3"/>
    <w:rsid w:val="00CB44D1"/>
    <w:rsid w:val="00CB62DE"/>
    <w:rsid w:val="00CD1957"/>
    <w:rsid w:val="00CD3216"/>
    <w:rsid w:val="00CD5EF6"/>
    <w:rsid w:val="00CD6D8E"/>
    <w:rsid w:val="00CD74FF"/>
    <w:rsid w:val="00CE30D8"/>
    <w:rsid w:val="00CE46D5"/>
    <w:rsid w:val="00CF562C"/>
    <w:rsid w:val="00CF6478"/>
    <w:rsid w:val="00CF69F1"/>
    <w:rsid w:val="00CF7DE7"/>
    <w:rsid w:val="00D13AB7"/>
    <w:rsid w:val="00D2329F"/>
    <w:rsid w:val="00D30333"/>
    <w:rsid w:val="00D3577F"/>
    <w:rsid w:val="00D41946"/>
    <w:rsid w:val="00D42CF5"/>
    <w:rsid w:val="00D479E9"/>
    <w:rsid w:val="00D66F05"/>
    <w:rsid w:val="00D71383"/>
    <w:rsid w:val="00D71932"/>
    <w:rsid w:val="00D75B0B"/>
    <w:rsid w:val="00D86F21"/>
    <w:rsid w:val="00D95FCB"/>
    <w:rsid w:val="00D9692C"/>
    <w:rsid w:val="00D969AC"/>
    <w:rsid w:val="00DA18A4"/>
    <w:rsid w:val="00DA31ED"/>
    <w:rsid w:val="00DB42AA"/>
    <w:rsid w:val="00DB4A21"/>
    <w:rsid w:val="00DB5C0B"/>
    <w:rsid w:val="00DB655E"/>
    <w:rsid w:val="00DC09A6"/>
    <w:rsid w:val="00DC5716"/>
    <w:rsid w:val="00DD1250"/>
    <w:rsid w:val="00DD5F19"/>
    <w:rsid w:val="00DE56B8"/>
    <w:rsid w:val="00DE695D"/>
    <w:rsid w:val="00DF0992"/>
    <w:rsid w:val="00DF335C"/>
    <w:rsid w:val="00DF38D2"/>
    <w:rsid w:val="00DF679F"/>
    <w:rsid w:val="00E238D1"/>
    <w:rsid w:val="00E379DA"/>
    <w:rsid w:val="00E4484D"/>
    <w:rsid w:val="00E57547"/>
    <w:rsid w:val="00E653CA"/>
    <w:rsid w:val="00E65BC1"/>
    <w:rsid w:val="00E710C7"/>
    <w:rsid w:val="00E85244"/>
    <w:rsid w:val="00E921FB"/>
    <w:rsid w:val="00E940B8"/>
    <w:rsid w:val="00E941A5"/>
    <w:rsid w:val="00E94AE4"/>
    <w:rsid w:val="00E96AEF"/>
    <w:rsid w:val="00E97570"/>
    <w:rsid w:val="00EA1467"/>
    <w:rsid w:val="00EB7BD1"/>
    <w:rsid w:val="00EC2443"/>
    <w:rsid w:val="00EC3161"/>
    <w:rsid w:val="00ED1AEA"/>
    <w:rsid w:val="00EE2325"/>
    <w:rsid w:val="00EE5841"/>
    <w:rsid w:val="00F03856"/>
    <w:rsid w:val="00F05836"/>
    <w:rsid w:val="00F078FB"/>
    <w:rsid w:val="00F13489"/>
    <w:rsid w:val="00F1549A"/>
    <w:rsid w:val="00F205D1"/>
    <w:rsid w:val="00F23DBB"/>
    <w:rsid w:val="00F410F5"/>
    <w:rsid w:val="00F453E1"/>
    <w:rsid w:val="00F46D8C"/>
    <w:rsid w:val="00F554DD"/>
    <w:rsid w:val="00F61352"/>
    <w:rsid w:val="00F62C51"/>
    <w:rsid w:val="00F6404C"/>
    <w:rsid w:val="00F73F0C"/>
    <w:rsid w:val="00F8110F"/>
    <w:rsid w:val="00F821CF"/>
    <w:rsid w:val="00F84E9B"/>
    <w:rsid w:val="00F92388"/>
    <w:rsid w:val="00F9344A"/>
    <w:rsid w:val="00FB1397"/>
    <w:rsid w:val="00FB5FF7"/>
    <w:rsid w:val="00FB6C6F"/>
    <w:rsid w:val="00FC1CD6"/>
    <w:rsid w:val="00FC632F"/>
    <w:rsid w:val="00FC757A"/>
    <w:rsid w:val="00FD46EF"/>
    <w:rsid w:val="00FF0F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4300CA-55DD-4CCB-9CCF-4AE6C9CB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3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244"/>
    <w:rPr>
      <w:color w:val="0000FF"/>
      <w:u w:val="single"/>
    </w:rPr>
  </w:style>
  <w:style w:type="character" w:styleId="a4">
    <w:name w:val="FollowedHyperlink"/>
    <w:basedOn w:val="a0"/>
    <w:rsid w:val="00E85244"/>
    <w:rPr>
      <w:color w:val="800080"/>
      <w:u w:val="single"/>
    </w:rPr>
  </w:style>
  <w:style w:type="paragraph" w:styleId="a5">
    <w:name w:val="Date"/>
    <w:basedOn w:val="a"/>
    <w:next w:val="a"/>
    <w:rsid w:val="00E85244"/>
  </w:style>
  <w:style w:type="paragraph" w:styleId="a6">
    <w:name w:val="Note Heading"/>
    <w:basedOn w:val="a"/>
    <w:next w:val="a"/>
    <w:rsid w:val="00E85244"/>
    <w:pPr>
      <w:jc w:val="center"/>
    </w:pPr>
  </w:style>
  <w:style w:type="paragraph" w:styleId="a7">
    <w:name w:val="Closing"/>
    <w:basedOn w:val="a"/>
    <w:next w:val="a"/>
    <w:rsid w:val="00E85244"/>
    <w:pPr>
      <w:jc w:val="right"/>
    </w:pPr>
  </w:style>
  <w:style w:type="paragraph" w:styleId="a8">
    <w:name w:val="Salutation"/>
    <w:basedOn w:val="a"/>
    <w:next w:val="a"/>
    <w:rsid w:val="002A4CBC"/>
    <w:rPr>
      <w:sz w:val="24"/>
    </w:rPr>
  </w:style>
  <w:style w:type="paragraph" w:styleId="a9">
    <w:name w:val="Balloon Text"/>
    <w:basedOn w:val="a"/>
    <w:semiHidden/>
    <w:rsid w:val="002979E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569E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6B5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569E"/>
    <w:rPr>
      <w:kern w:val="2"/>
      <w:sz w:val="21"/>
    </w:rPr>
  </w:style>
  <w:style w:type="table" w:styleId="ae">
    <w:name w:val="Table Grid"/>
    <w:basedOn w:val="a1"/>
    <w:uiPriority w:val="59"/>
    <w:rsid w:val="00D13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F5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5498-BC9E-4D8C-B6E5-2D8F5DEA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7EE73878.dotm</Template>
  <TotalTime>366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本所では会員サービスの一環として</vt:lpstr>
      <vt:lpstr>本所では会員サービスの一環として</vt:lpstr>
    </vt:vector>
  </TitlesOfParts>
  <Company> 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本所では会員サービスの一環として</dc:title>
  <dc:subject/>
  <dc:creator>m1006yam</dc:creator>
  <cp:keywords/>
  <dc:description/>
  <cp:lastModifiedBy>小宮山 素弘</cp:lastModifiedBy>
  <cp:revision>77</cp:revision>
  <cp:lastPrinted>2017-06-29T04:17:00Z</cp:lastPrinted>
  <dcterms:created xsi:type="dcterms:W3CDTF">2012-03-05T08:42:00Z</dcterms:created>
  <dcterms:modified xsi:type="dcterms:W3CDTF">2019-07-16T06:52:00Z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1253079650</vt:i4>
  </property>
  <property fmtid="{D5CDD505-2E9C-101B-9397-08002B2CF9AE}" pid="3" name="_EmailSubject">
    <vt:lpwstr>支店長ヒアリング懇談会</vt:lpwstr>
  </property>
  <property fmtid="{D5CDD505-2E9C-101B-9397-08002B2CF9AE}" pid="4" name="_AuthorEmail">
    <vt:lpwstr>m5509ito@NcciSite.NcciOrg.com</vt:lpwstr>
  </property>
  <property fmtid="{D5CDD505-2E9C-101B-9397-08002B2CF9AE}" pid="5" name="_AuthorEmailDisplayName">
    <vt:lpwstr>伊藤 徹</vt:lpwstr>
  </property>
  <property fmtid="{D5CDD505-2E9C-101B-9397-08002B2CF9AE}" pid="6" name="_ReviewingToolsShownOnce">
    <vt:lpwstr/>
  </property>
</Properties>
</file>