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5" w:rsidRPr="00566D35" w:rsidRDefault="000B34AD" w:rsidP="007D6A41">
      <w:pPr>
        <w:pStyle w:val="a4"/>
        <w:spacing w:line="300" w:lineRule="exact"/>
        <w:rPr>
          <w:rFonts w:ascii="HGSｺﾞｼｯｸM" w:eastAsia="HGSｺﾞｼｯｸM"/>
          <w:color w:val="000000" w:themeColor="text1"/>
          <w:kern w:val="0"/>
          <w:sz w:val="24"/>
          <w:szCs w:val="24"/>
        </w:rPr>
      </w:pPr>
      <w:r w:rsidRPr="000B34AD">
        <w:rPr>
          <w:rFonts w:ascii="HGSｺﾞｼｯｸM" w:eastAsia="HGSｺﾞｼｯｸM" w:hint="eastAsia"/>
          <w:color w:val="000000" w:themeColor="text1"/>
          <w:kern w:val="0"/>
          <w:sz w:val="24"/>
          <w:szCs w:val="24"/>
          <w:fitText w:val="2150" w:id="1944248578"/>
        </w:rPr>
        <w:t>３１</w:t>
      </w:r>
      <w:r w:rsidR="00601B90" w:rsidRPr="000B34AD">
        <w:rPr>
          <w:rFonts w:ascii="HGSｺﾞｼｯｸM" w:eastAsia="HGSｺﾞｼｯｸM" w:hint="eastAsia"/>
          <w:color w:val="000000" w:themeColor="text1"/>
          <w:kern w:val="0"/>
          <w:sz w:val="24"/>
          <w:szCs w:val="24"/>
          <w:fitText w:val="2150" w:id="1944248578"/>
        </w:rPr>
        <w:t>名商交発第</w:t>
      </w:r>
      <w:r w:rsidRPr="000B34AD">
        <w:rPr>
          <w:rFonts w:ascii="HGSｺﾞｼｯｸM" w:eastAsia="HGSｺﾞｼｯｸM" w:hint="eastAsia"/>
          <w:color w:val="000000" w:themeColor="text1"/>
          <w:kern w:val="0"/>
          <w:sz w:val="24"/>
          <w:szCs w:val="24"/>
          <w:fitText w:val="2150" w:id="1944248578"/>
        </w:rPr>
        <w:t>１</w:t>
      </w:r>
      <w:r w:rsidR="00601B90" w:rsidRPr="000B34AD">
        <w:rPr>
          <w:rFonts w:ascii="HGSｺﾞｼｯｸM" w:eastAsia="HGSｺﾞｼｯｸM" w:hint="eastAsia"/>
          <w:color w:val="000000" w:themeColor="text1"/>
          <w:kern w:val="0"/>
          <w:sz w:val="24"/>
          <w:szCs w:val="24"/>
          <w:fitText w:val="2150" w:id="1944248578"/>
        </w:rPr>
        <w:t>号</w:t>
      </w:r>
    </w:p>
    <w:p w:rsidR="008F4966" w:rsidRPr="00D36D17" w:rsidRDefault="008F4966" w:rsidP="007D6A41">
      <w:pPr>
        <w:pStyle w:val="a4"/>
        <w:spacing w:line="300" w:lineRule="exact"/>
        <w:ind w:right="-1"/>
        <w:rPr>
          <w:rFonts w:ascii="HGSｺﾞｼｯｸM" w:eastAsia="HGSｺﾞｼｯｸM"/>
          <w:sz w:val="26"/>
          <w:szCs w:val="26"/>
        </w:rPr>
      </w:pPr>
      <w:r w:rsidRPr="00D36D17">
        <w:rPr>
          <w:rFonts w:ascii="HGSｺﾞｼｯｸM" w:eastAsia="HGSｺﾞｼｯｸM" w:hint="eastAsia"/>
          <w:sz w:val="26"/>
          <w:szCs w:val="26"/>
        </w:rPr>
        <w:t>平成３１年</w:t>
      </w:r>
      <w:r w:rsidR="00653CD4" w:rsidRPr="00D36D17">
        <w:rPr>
          <w:rFonts w:ascii="HGSｺﾞｼｯｸM" w:eastAsia="HGSｺﾞｼｯｸM" w:hint="eastAsia"/>
          <w:sz w:val="26"/>
          <w:szCs w:val="26"/>
        </w:rPr>
        <w:t>４</w:t>
      </w:r>
      <w:r w:rsidRPr="00D36D17">
        <w:rPr>
          <w:rFonts w:ascii="HGSｺﾞｼｯｸM" w:eastAsia="HGSｺﾞｼｯｸM" w:hint="eastAsia"/>
          <w:sz w:val="26"/>
          <w:szCs w:val="26"/>
        </w:rPr>
        <w:t>月</w:t>
      </w:r>
      <w:r w:rsidR="000B34AD">
        <w:rPr>
          <w:rFonts w:ascii="HGSｺﾞｼｯｸM" w:eastAsia="HGSｺﾞｼｯｸM" w:hint="eastAsia"/>
          <w:sz w:val="26"/>
          <w:szCs w:val="26"/>
        </w:rPr>
        <w:t>１</w:t>
      </w:r>
      <w:r w:rsidRPr="00D36D17">
        <w:rPr>
          <w:rFonts w:ascii="HGSｺﾞｼｯｸM" w:eastAsia="HGSｺﾞｼｯｸM" w:hint="eastAsia"/>
          <w:sz w:val="26"/>
          <w:szCs w:val="26"/>
        </w:rPr>
        <w:t>日</w:t>
      </w:r>
    </w:p>
    <w:p w:rsidR="008F4966" w:rsidRPr="00D36D17" w:rsidRDefault="008F4966" w:rsidP="0066761B">
      <w:pPr>
        <w:spacing w:line="300" w:lineRule="exact"/>
        <w:rPr>
          <w:rFonts w:ascii="HGSｺﾞｼｯｸM" w:eastAsia="HGSｺﾞｼｯｸM"/>
          <w:sz w:val="26"/>
          <w:szCs w:val="26"/>
        </w:rPr>
      </w:pPr>
      <w:r w:rsidRPr="00D36D17">
        <w:rPr>
          <w:rFonts w:ascii="HGSｺﾞｼｯｸM" w:eastAsia="HGSｺﾞｼｯｸM" w:hint="eastAsia"/>
          <w:sz w:val="26"/>
          <w:szCs w:val="26"/>
        </w:rPr>
        <w:t>各　位</w:t>
      </w:r>
    </w:p>
    <w:p w:rsidR="00B45C09" w:rsidRPr="00B45C09" w:rsidRDefault="0066761B" w:rsidP="00566D35">
      <w:pPr>
        <w:pStyle w:val="a4"/>
        <w:tabs>
          <w:tab w:val="left" w:pos="10348"/>
        </w:tabs>
        <w:spacing w:line="300" w:lineRule="exact"/>
        <w:ind w:leftChars="-55" w:left="-33" w:right="-2" w:hangingChars="55" w:hanging="107"/>
      </w:pPr>
      <w:r>
        <w:rPr>
          <w:rFonts w:ascii="HGSｺﾞｼｯｸM" w:eastAsia="HGSｺﾞｼｯｸM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653CD4">
        <w:rPr>
          <w:rFonts w:ascii="HGSｺﾞｼｯｸM" w:eastAsia="HGSｺﾞｼｯｸM" w:hint="eastAsia"/>
          <w:color w:val="000000" w:themeColor="text1"/>
          <w:kern w:val="0"/>
          <w:sz w:val="22"/>
          <w:szCs w:val="22"/>
        </w:rPr>
        <w:t xml:space="preserve">　　　</w:t>
      </w:r>
      <w:r>
        <w:rPr>
          <w:rFonts w:ascii="HGSｺﾞｼｯｸM" w:eastAsia="HGSｺﾞｼｯｸM" w:hint="eastAsia"/>
          <w:color w:val="000000" w:themeColor="text1"/>
          <w:kern w:val="0"/>
          <w:sz w:val="22"/>
          <w:szCs w:val="22"/>
        </w:rPr>
        <w:t xml:space="preserve">　　　　　　　　　</w:t>
      </w:r>
      <w:r w:rsidR="008F4966" w:rsidRPr="0066761B">
        <w:rPr>
          <w:rFonts w:ascii="HGSｺﾞｼｯｸM" w:eastAsia="HGSｺﾞｼｯｸM" w:hint="eastAsia"/>
          <w:w w:val="76"/>
          <w:kern w:val="0"/>
          <w:szCs w:val="28"/>
          <w:fitText w:val="3121" w:id="1943209984"/>
        </w:rPr>
        <w:t>名古屋</w:t>
      </w:r>
      <w:r w:rsidR="00601B90" w:rsidRPr="0066761B">
        <w:rPr>
          <w:rFonts w:ascii="HGSｺﾞｼｯｸM" w:eastAsia="HGSｺﾞｼｯｸM" w:hint="eastAsia"/>
          <w:w w:val="76"/>
          <w:kern w:val="0"/>
          <w:szCs w:val="28"/>
          <w:fitText w:val="3121" w:id="1943209984"/>
        </w:rPr>
        <w:t>商工会議所</w:t>
      </w:r>
      <w:r w:rsidR="008F4966" w:rsidRPr="0066761B">
        <w:rPr>
          <w:rFonts w:ascii="HGSｺﾞｼｯｸM" w:eastAsia="HGSｺﾞｼｯｸM" w:hint="eastAsia"/>
          <w:w w:val="76"/>
          <w:kern w:val="0"/>
          <w:szCs w:val="28"/>
          <w:fitText w:val="3121" w:id="1943209984"/>
        </w:rPr>
        <w:t>会</w:t>
      </w:r>
      <w:r w:rsidR="007E7F39" w:rsidRPr="0066761B">
        <w:rPr>
          <w:rFonts w:ascii="HGSｺﾞｼｯｸM" w:eastAsia="HGSｺﾞｼｯｸM" w:hint="eastAsia"/>
          <w:w w:val="76"/>
          <w:kern w:val="0"/>
          <w:szCs w:val="28"/>
          <w:fitText w:val="3121" w:id="1943209984"/>
        </w:rPr>
        <w:t xml:space="preserve"> </w:t>
      </w:r>
      <w:r w:rsidR="00B45C09" w:rsidRPr="0066761B">
        <w:rPr>
          <w:rFonts w:ascii="HGSｺﾞｼｯｸM" w:eastAsia="HGSｺﾞｼｯｸM" w:hint="eastAsia"/>
          <w:w w:val="76"/>
          <w:kern w:val="0"/>
          <w:szCs w:val="28"/>
          <w:fitText w:val="3121" w:id="1943209984"/>
        </w:rPr>
        <w:t>不動産部</w:t>
      </w:r>
      <w:r w:rsidR="00B45C09" w:rsidRPr="0066761B">
        <w:rPr>
          <w:rFonts w:ascii="HGSｺﾞｼｯｸM" w:eastAsia="HGSｺﾞｼｯｸM" w:hint="eastAsia"/>
          <w:spacing w:val="22"/>
          <w:w w:val="76"/>
          <w:kern w:val="0"/>
          <w:szCs w:val="28"/>
          <w:fitText w:val="3121" w:id="1943209984"/>
        </w:rPr>
        <w:t>会</w:t>
      </w:r>
    </w:p>
    <w:p w:rsidR="008F4966" w:rsidRPr="00A14659" w:rsidRDefault="00566D35" w:rsidP="00566D35">
      <w:pPr>
        <w:pStyle w:val="a6"/>
        <w:spacing w:line="200" w:lineRule="exact"/>
        <w:rPr>
          <w:color w:val="000000"/>
          <w:szCs w:val="24"/>
        </w:rPr>
      </w:pPr>
      <w:r>
        <w:rPr>
          <w:rFonts w:ascii="HGSｺﾞｼｯｸM" w:eastAsia="HGSｺﾞｼｯｸM" w:hint="eastAsia"/>
          <w:noProof/>
          <w:spacing w:val="4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110490</wp:posOffset>
                </wp:positionV>
                <wp:extent cx="800100" cy="7429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D71EB" id="円/楕円 8" o:spid="_x0000_s1026" style="position:absolute;left:0;text-align:left;margin-left:438.95pt;margin-top:8.7pt;width:63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" fillcolor="#f2f2f2 [3052]" strokecolor="black [3213]" strokeweight="1pt"/>
            </w:pict>
          </mc:Fallback>
        </mc:AlternateContent>
      </w:r>
      <w:r w:rsidR="00A458BE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8932B4" wp14:editId="1D6AE6FA">
                <wp:simplePos x="0" y="0"/>
                <wp:positionH relativeFrom="column">
                  <wp:posOffset>59690</wp:posOffset>
                </wp:positionH>
                <wp:positionV relativeFrom="paragraph">
                  <wp:posOffset>32385</wp:posOffset>
                </wp:positionV>
                <wp:extent cx="6400800" cy="904875"/>
                <wp:effectExtent l="19050" t="1905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04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F3AFD" id="角丸四角形 26" o:spid="_x0000_s1026" style="position:absolute;left:0;text-align:left;margin-left:4.7pt;margin-top:2.55pt;width:7in;height:7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" filled="f" strokecolor="black [3213]" strokeweight="2.25pt"/>
            </w:pict>
          </mc:Fallback>
        </mc:AlternateContent>
      </w:r>
    </w:p>
    <w:p w:rsidR="008F4966" w:rsidRPr="00601B90" w:rsidRDefault="001B6348" w:rsidP="001B6348">
      <w:pPr>
        <w:pStyle w:val="a3"/>
        <w:spacing w:line="360" w:lineRule="exact"/>
        <w:ind w:firstLineChars="200" w:firstLine="470"/>
        <w:jc w:val="both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HGSｺﾞｼｯｸM" w:eastAsia="HGSｺﾞｼｯｸM" w:hint="eastAsia"/>
          <w:noProof/>
          <w:spacing w:val="4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120015</wp:posOffset>
                </wp:positionV>
                <wp:extent cx="9525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48" w:rsidRPr="001B6348" w:rsidRDefault="001B6348" w:rsidP="001B6348">
                            <w:pPr>
                              <w:spacing w:line="240" w:lineRule="exact"/>
                              <w:jc w:val="center"/>
                            </w:pPr>
                            <w:r w:rsidRPr="001B6348">
                              <w:rPr>
                                <w:rFonts w:ascii="HGSｺﾞｼｯｸM" w:eastAsia="HGSｺﾞｼｯｸM" w:hint="eastAsia"/>
                                <w:kern w:val="0"/>
                                <w:sz w:val="21"/>
                                <w:szCs w:val="21"/>
                              </w:rPr>
                              <w:t>宅建</w:t>
                            </w:r>
                            <w:r w:rsidRPr="001B6348">
                              <w:rPr>
                                <w:rFonts w:ascii="HGSｺﾞｼｯｸM" w:eastAsia="HGSｺﾞｼｯｸM"/>
                                <w:kern w:val="0"/>
                                <w:sz w:val="21"/>
                                <w:szCs w:val="21"/>
                              </w:rPr>
                              <w:t>合格基本コース</w:t>
                            </w:r>
                            <w:r w:rsidRPr="001B6348">
                              <w:rPr>
                                <w:rFonts w:ascii="HGSｺﾞｼｯｸM" w:eastAsia="HGSｺﾞｼｯｸM" w:hint="eastAsia"/>
                                <w:kern w:val="0"/>
                                <w:sz w:val="21"/>
                                <w:szCs w:val="21"/>
                              </w:rPr>
                              <w:t>5</w:t>
                            </w:r>
                            <w:r w:rsidRPr="001B6348">
                              <w:rPr>
                                <w:rFonts w:ascii="HGSｺﾞｼｯｸM" w:eastAsia="HGSｺﾞｼｯｸM"/>
                                <w:kern w:val="0"/>
                                <w:sz w:val="21"/>
                                <w:szCs w:val="21"/>
                              </w:rPr>
                              <w:t>月生</w:t>
                            </w:r>
                            <w:r w:rsidRPr="001B6348">
                              <w:rPr>
                                <w:rFonts w:ascii="HGSｺﾞｼｯｸM" w:eastAsia="HGSｺﾞｼｯｸM" w:hint="eastAsia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Pr="001B6348">
                              <w:rPr>
                                <w:rFonts w:ascii="HGSｺﾞｼｯｸM" w:eastAsia="HGSｺﾞｼｯｸM"/>
                                <w:kern w:val="0"/>
                                <w:sz w:val="21"/>
                                <w:szCs w:val="21"/>
                              </w:rPr>
                              <w:t>通学）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95pt;margin-top:9.45pt;width:75pt;height: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pVmwIAAHIFAAAOAAAAZHJzL2Uyb0RvYy54bWysVM1uEzEQviPxDpbvdJPQtD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" filled="f" stroked="f" strokeweight=".5pt">
                <v:textbox>
                  <w:txbxContent>
                    <w:p w:rsidR="001B6348" w:rsidRPr="001B6348" w:rsidRDefault="001B6348" w:rsidP="001B6348">
                      <w:pPr>
                        <w:spacing w:line="240" w:lineRule="exact"/>
                        <w:jc w:val="center"/>
                      </w:pPr>
                      <w:r w:rsidRPr="001B6348">
                        <w:rPr>
                          <w:rFonts w:ascii="HGSｺﾞｼｯｸM" w:eastAsia="HGSｺﾞｼｯｸM" w:hint="eastAsia"/>
                          <w:kern w:val="0"/>
                          <w:sz w:val="21"/>
                          <w:szCs w:val="21"/>
                        </w:rPr>
                        <w:t>宅建</w:t>
                      </w:r>
                      <w:r w:rsidRPr="001B6348">
                        <w:rPr>
                          <w:rFonts w:ascii="HGSｺﾞｼｯｸM" w:eastAsia="HGSｺﾞｼｯｸM"/>
                          <w:kern w:val="0"/>
                          <w:sz w:val="21"/>
                          <w:szCs w:val="21"/>
                        </w:rPr>
                        <w:t>合格基本コース</w:t>
                      </w:r>
                      <w:r w:rsidRPr="001B6348">
                        <w:rPr>
                          <w:rFonts w:ascii="HGSｺﾞｼｯｸM" w:eastAsia="HGSｺﾞｼｯｸM" w:hint="eastAsia"/>
                          <w:kern w:val="0"/>
                          <w:sz w:val="21"/>
                          <w:szCs w:val="21"/>
                        </w:rPr>
                        <w:t>5</w:t>
                      </w:r>
                      <w:r w:rsidRPr="001B6348">
                        <w:rPr>
                          <w:rFonts w:ascii="HGSｺﾞｼｯｸM" w:eastAsia="HGSｺﾞｼｯｸM"/>
                          <w:kern w:val="0"/>
                          <w:sz w:val="21"/>
                          <w:szCs w:val="21"/>
                        </w:rPr>
                        <w:t>月生</w:t>
                      </w:r>
                      <w:r w:rsidRPr="001B6348">
                        <w:rPr>
                          <w:rFonts w:ascii="HGSｺﾞｼｯｸM" w:eastAsia="HGSｺﾞｼｯｸM" w:hint="eastAsia"/>
                          <w:kern w:val="0"/>
                          <w:sz w:val="21"/>
                          <w:szCs w:val="21"/>
                        </w:rPr>
                        <w:t>（</w:t>
                      </w:r>
                      <w:r w:rsidRPr="001B6348">
                        <w:rPr>
                          <w:rFonts w:ascii="HGSｺﾞｼｯｸM" w:eastAsia="HGSｺﾞｼｯｸM"/>
                          <w:kern w:val="0"/>
                          <w:sz w:val="21"/>
                          <w:szCs w:val="21"/>
                        </w:rPr>
                        <w:t>通学）</w:t>
                      </w:r>
                    </w:p>
                  </w:txbxContent>
                </v:textbox>
              </v:shape>
            </w:pict>
          </mc:Fallback>
        </mc:AlternateContent>
      </w:r>
      <w:r w:rsidR="00B84093">
        <w:rPr>
          <w:rFonts w:ascii="ＭＳ ゴシック" w:eastAsia="ＭＳ ゴシック" w:hAnsi="ＭＳ ゴシック" w:hint="eastAsia"/>
          <w:b/>
          <w:sz w:val="30"/>
          <w:szCs w:val="30"/>
        </w:rPr>
        <w:t>宅建</w:t>
      </w:r>
      <w:r w:rsidR="00DD4481">
        <w:rPr>
          <w:rFonts w:ascii="ＭＳ ゴシック" w:eastAsia="ＭＳ ゴシック" w:hAnsi="ＭＳ ゴシック" w:hint="eastAsia"/>
          <w:b/>
          <w:sz w:val="30"/>
          <w:szCs w:val="30"/>
        </w:rPr>
        <w:t>受験</w:t>
      </w:r>
      <w:r w:rsidR="00B84093">
        <w:rPr>
          <w:rFonts w:ascii="ＭＳ ゴシック" w:eastAsia="ＭＳ ゴシック" w:hAnsi="ＭＳ ゴシック" w:hint="eastAsia"/>
          <w:b/>
          <w:sz w:val="30"/>
          <w:szCs w:val="30"/>
        </w:rPr>
        <w:t>を</w:t>
      </w:r>
      <w:r w:rsidR="0066761B">
        <w:rPr>
          <w:rFonts w:ascii="ＭＳ ゴシック" w:eastAsia="ＭＳ ゴシック" w:hAnsi="ＭＳ ゴシック" w:hint="eastAsia"/>
          <w:b/>
          <w:sz w:val="30"/>
          <w:szCs w:val="30"/>
        </w:rPr>
        <w:t>徹底</w:t>
      </w:r>
      <w:r w:rsidR="00DB74BF">
        <w:rPr>
          <w:rFonts w:ascii="ＭＳ ゴシック" w:eastAsia="ＭＳ ゴシック" w:hAnsi="ＭＳ ゴシック" w:hint="eastAsia"/>
          <w:b/>
          <w:sz w:val="30"/>
          <w:szCs w:val="30"/>
        </w:rPr>
        <w:t>サポート</w:t>
      </w:r>
      <w:r w:rsidR="00B84093">
        <w:rPr>
          <w:rFonts w:ascii="ＭＳ ゴシック" w:eastAsia="ＭＳ ゴシック" w:hAnsi="ＭＳ ゴシック" w:hint="eastAsia"/>
          <w:b/>
          <w:sz w:val="30"/>
          <w:szCs w:val="30"/>
        </w:rPr>
        <w:t>！</w:t>
      </w:r>
    </w:p>
    <w:p w:rsidR="008F4966" w:rsidRPr="0066761B" w:rsidRDefault="00DD4481" w:rsidP="001B6348">
      <w:pPr>
        <w:pStyle w:val="a3"/>
        <w:spacing w:line="480" w:lineRule="exact"/>
        <w:ind w:firstLineChars="200" w:firstLine="834"/>
        <w:jc w:val="both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1B634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宅建受験講座「</w:t>
      </w:r>
      <w:r w:rsidR="00DB74BF" w:rsidRPr="001B634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トータルサポート</w:t>
      </w:r>
      <w:r w:rsidRPr="001B634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コース」</w:t>
      </w:r>
    </w:p>
    <w:p w:rsidR="008F4966" w:rsidRPr="00601B90" w:rsidRDefault="008F4966" w:rsidP="001B6348">
      <w:pPr>
        <w:spacing w:line="360" w:lineRule="exact"/>
        <w:ind w:firstLineChars="300" w:firstLine="889"/>
        <w:rPr>
          <w:rFonts w:ascii="HGｺﾞｼｯｸM" w:eastAsia="HGｺﾞｼｯｸM" w:hAnsi="ＭＳ ゴシック"/>
          <w:b/>
          <w:sz w:val="32"/>
          <w:szCs w:val="32"/>
        </w:rPr>
      </w:pPr>
      <w:r w:rsidRPr="001B6348">
        <w:rPr>
          <w:rFonts w:ascii="HGｺﾞｼｯｸM" w:eastAsia="HGｺﾞｼｯｸM" w:hAnsi="ＭＳ ゴシック" w:hint="eastAsia"/>
          <w:b/>
          <w:kern w:val="0"/>
          <w:sz w:val="32"/>
          <w:szCs w:val="32"/>
        </w:rPr>
        <w:t>～</w:t>
      </w:r>
      <w:r w:rsidR="00DD4481" w:rsidRPr="001B6348">
        <w:rPr>
          <w:rFonts w:ascii="HGｺﾞｼｯｸM" w:eastAsia="HGｺﾞｼｯｸM" w:hAnsi="ＭＳ ゴシック" w:hint="eastAsia"/>
          <w:b/>
          <w:kern w:val="0"/>
          <w:sz w:val="32"/>
          <w:szCs w:val="32"/>
        </w:rPr>
        <w:t>基礎知識＆受験直前模擬試験のダブル講座のご案内</w:t>
      </w:r>
      <w:r w:rsidRPr="001B6348">
        <w:rPr>
          <w:rFonts w:ascii="HGｺﾞｼｯｸM" w:eastAsia="HGｺﾞｼｯｸM" w:hAnsi="ＭＳ ゴシック" w:hint="eastAsia"/>
          <w:b/>
          <w:kern w:val="0"/>
          <w:sz w:val="32"/>
          <w:szCs w:val="32"/>
        </w:rPr>
        <w:t>～</w:t>
      </w:r>
    </w:p>
    <w:p w:rsidR="008F4966" w:rsidRPr="00B64C11" w:rsidRDefault="008F4966" w:rsidP="00566D35">
      <w:pPr>
        <w:pStyle w:val="a6"/>
        <w:spacing w:line="200" w:lineRule="exact"/>
      </w:pPr>
    </w:p>
    <w:p w:rsidR="00DB74BF" w:rsidRDefault="00DD4481" w:rsidP="00986345">
      <w:pPr>
        <w:spacing w:line="280" w:lineRule="exact"/>
        <w:ind w:rightChars="-59" w:right="-151" w:firstLineChars="100" w:firstLine="215"/>
        <w:jc w:val="left"/>
        <w:rPr>
          <w:rFonts w:ascii="HGSｺﾞｼｯｸM" w:eastAsia="HGSｺﾞｼｯｸM"/>
          <w:color w:val="000000" w:themeColor="text1"/>
          <w:kern w:val="0"/>
          <w:sz w:val="24"/>
          <w:szCs w:val="24"/>
        </w:rPr>
      </w:pP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「宅地建物取引士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」は、不動産業を営むうえで重要な</w:t>
      </w: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国家資格であり</w:t>
      </w:r>
      <w:r w:rsidR="00264357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、</w:t>
      </w: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試験合格には、不動産取引の</w:t>
      </w:r>
    </w:p>
    <w:p w:rsidR="00DD4481" w:rsidRPr="00DB74BF" w:rsidRDefault="00DD4481" w:rsidP="00986345">
      <w:pPr>
        <w:spacing w:line="280" w:lineRule="exact"/>
        <w:ind w:rightChars="-59" w:right="-151" w:firstLineChars="100" w:firstLine="215"/>
        <w:jc w:val="left"/>
        <w:rPr>
          <w:rFonts w:ascii="HGSｺﾞｼｯｸM" w:eastAsia="HGSｺﾞｼｯｸM"/>
          <w:color w:val="000000" w:themeColor="text1"/>
          <w:kern w:val="0"/>
          <w:sz w:val="24"/>
          <w:szCs w:val="24"/>
        </w:rPr>
      </w:pP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基礎知識から、問題の傾向と対策までの十分な勉強が必要となります。</w:t>
      </w:r>
    </w:p>
    <w:p w:rsidR="00DB74BF" w:rsidRDefault="00DD4481" w:rsidP="00986345">
      <w:pPr>
        <w:spacing w:line="280" w:lineRule="exact"/>
        <w:ind w:rightChars="-59" w:right="-151" w:firstLineChars="150" w:firstLine="323"/>
        <w:jc w:val="left"/>
        <w:rPr>
          <w:rFonts w:ascii="HGSｺﾞｼｯｸM" w:eastAsia="HGSｺﾞｼｯｸM"/>
          <w:color w:val="000000" w:themeColor="text1"/>
          <w:kern w:val="0"/>
          <w:sz w:val="24"/>
          <w:szCs w:val="24"/>
        </w:rPr>
      </w:pP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そこで今回、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来る</w:t>
      </w:r>
      <w:r w:rsidR="00AE0F3F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1</w:t>
      </w:r>
      <w:r w:rsidR="00AE0F3F" w:rsidRPr="00DB74BF">
        <w:rPr>
          <w:rFonts w:ascii="HGSｺﾞｼｯｸM" w:eastAsia="HGSｺﾞｼｯｸM"/>
          <w:color w:val="000000" w:themeColor="text1"/>
          <w:kern w:val="0"/>
          <w:sz w:val="24"/>
          <w:szCs w:val="24"/>
        </w:rPr>
        <w:t>0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月</w:t>
      </w:r>
      <w:r w:rsidR="00AE0F3F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2</w:t>
      </w:r>
      <w:r w:rsidR="00AE0F3F" w:rsidRPr="00DB74BF">
        <w:rPr>
          <w:rFonts w:ascii="HGSｺﾞｼｯｸM" w:eastAsia="HGSｺﾞｼｯｸM"/>
          <w:color w:val="000000" w:themeColor="text1"/>
          <w:kern w:val="0"/>
          <w:sz w:val="24"/>
          <w:szCs w:val="24"/>
        </w:rPr>
        <w:t>0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日の</w:t>
      </w:r>
      <w:r w:rsidR="00264357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「宅地建物取引士資格試験」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に向け、基礎知識から試験直前</w:t>
      </w:r>
      <w:r w:rsidR="008C2EE4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対策の</w:t>
      </w:r>
    </w:p>
    <w:p w:rsidR="008F4966" w:rsidRPr="00DB74BF" w:rsidRDefault="008C2EE4" w:rsidP="00986345">
      <w:pPr>
        <w:spacing w:line="280" w:lineRule="exact"/>
        <w:ind w:rightChars="-59" w:right="-151" w:firstLineChars="100" w:firstLine="215"/>
        <w:jc w:val="left"/>
        <w:rPr>
          <w:rFonts w:ascii="HGSｺﾞｼｯｸM" w:eastAsia="HGSｺﾞｼｯｸM"/>
          <w:color w:val="000000" w:themeColor="text1"/>
          <w:sz w:val="24"/>
          <w:szCs w:val="24"/>
        </w:rPr>
      </w:pP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模擬試験までのトータル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サポート</w:t>
      </w: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を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する</w:t>
      </w:r>
      <w:r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標記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講座</w:t>
      </w:r>
      <w:r w:rsidR="00DD4481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を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新設</w:t>
      </w:r>
      <w:r w:rsidR="00DD4481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いたしま</w:t>
      </w:r>
      <w:r w:rsidR="00E3496E" w:rsidRPr="00DB74BF">
        <w:rPr>
          <w:rFonts w:ascii="HGSｺﾞｼｯｸM" w:eastAsia="HGSｺﾞｼｯｸM" w:hint="eastAsia"/>
          <w:color w:val="000000" w:themeColor="text1"/>
          <w:kern w:val="0"/>
          <w:sz w:val="24"/>
          <w:szCs w:val="24"/>
        </w:rPr>
        <w:t>す！</w:t>
      </w:r>
    </w:p>
    <w:p w:rsidR="008F4966" w:rsidRPr="00E97F60" w:rsidRDefault="00970755" w:rsidP="00A458BE">
      <w:pPr>
        <w:spacing w:line="120" w:lineRule="exact"/>
        <w:rPr>
          <w:rFonts w:ascii="ＭＳ 明朝" w:hAnsi="ＭＳ 明朝"/>
          <w:w w:val="99"/>
          <w:sz w:val="20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23988" wp14:editId="4CD5EC46">
                <wp:simplePos x="0" y="0"/>
                <wp:positionH relativeFrom="column">
                  <wp:posOffset>154940</wp:posOffset>
                </wp:positionH>
                <wp:positionV relativeFrom="paragraph">
                  <wp:posOffset>78105</wp:posOffset>
                </wp:positionV>
                <wp:extent cx="763270" cy="733425"/>
                <wp:effectExtent l="0" t="0" r="1778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1B" w:rsidRDefault="0066761B" w:rsidP="00D10736">
                            <w:pPr>
                              <w:spacing w:line="240" w:lineRule="exact"/>
                              <w:rPr>
                                <w:rFonts w:ascii="HGｺﾞｼｯｸE" w:eastAsia="HGｺﾞｼｯｸE" w:hAnsi="HGｺﾞｼｯｸE"/>
                                <w:szCs w:val="28"/>
                              </w:rPr>
                            </w:pPr>
                          </w:p>
                          <w:p w:rsidR="008F4966" w:rsidRPr="00970755" w:rsidRDefault="00F320F8" w:rsidP="008F4966">
                            <w:pPr>
                              <w:rPr>
                                <w:rFonts w:ascii="HGSｺﾞｼｯｸM" w:eastAsia="HGSｺﾞｼｯｸM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講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23988" id="テキスト ボックス 28" o:spid="_x0000_s1027" style="position:absolute;left:0;text-align:left;margin-left:12.2pt;margin-top:6.15pt;width:60.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" filled="f" strokecolor="black [3213]" strokeweight="1.5pt">
                <v:textbox>
                  <w:txbxContent>
                    <w:p w:rsidR="0066761B" w:rsidRDefault="0066761B" w:rsidP="00D10736">
                      <w:pPr>
                        <w:spacing w:line="240" w:lineRule="exact"/>
                        <w:rPr>
                          <w:rFonts w:ascii="HGｺﾞｼｯｸE" w:eastAsia="HGｺﾞｼｯｸE" w:hAnsi="HGｺﾞｼｯｸE"/>
                          <w:szCs w:val="28"/>
                        </w:rPr>
                      </w:pPr>
                    </w:p>
                    <w:p w:rsidR="008F4966" w:rsidRPr="00970755" w:rsidRDefault="00F320F8" w:rsidP="008F4966">
                      <w:pPr>
                        <w:rPr>
                          <w:rFonts w:ascii="HGSｺﾞｼｯｸM" w:eastAsia="HGSｺﾞｼｯｸM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講　座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966" w:rsidRDefault="008F4966" w:rsidP="00970755">
      <w:pPr>
        <w:pStyle w:val="a6"/>
        <w:spacing w:line="280" w:lineRule="exact"/>
        <w:ind w:firstLineChars="500" w:firstLine="1275"/>
        <w:jc w:val="left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 xml:space="preserve">　</w:t>
      </w:r>
      <w:r w:rsidR="00AE0F3F" w:rsidRPr="00DB74BF">
        <w:rPr>
          <w:rFonts w:ascii="HGSｺﾞｼｯｸM" w:eastAsia="HGSｺﾞｼｯｸM" w:hint="eastAsia"/>
          <w:sz w:val="26"/>
          <w:szCs w:val="26"/>
        </w:rPr>
        <w:t>5</w:t>
      </w:r>
      <w:r w:rsidR="00AF6C34" w:rsidRPr="00DB74BF">
        <w:rPr>
          <w:rFonts w:ascii="HGSｺﾞｼｯｸM" w:eastAsia="HGSｺﾞｼｯｸM" w:hint="eastAsia"/>
          <w:sz w:val="26"/>
          <w:szCs w:val="26"/>
        </w:rPr>
        <w:t>月</w:t>
      </w:r>
      <w:r w:rsidR="0066761B" w:rsidRPr="00DB74BF">
        <w:rPr>
          <w:rFonts w:ascii="HGSｺﾞｼｯｸM" w:eastAsia="HGSｺﾞｼｯｸM" w:hint="eastAsia"/>
          <w:sz w:val="26"/>
          <w:szCs w:val="26"/>
        </w:rPr>
        <w:t>の</w:t>
      </w:r>
      <w:r w:rsidR="001127F5">
        <w:rPr>
          <w:rFonts w:ascii="HGSｺﾞｼｯｸM" w:eastAsia="HGSｺﾞｼｯｸM" w:hint="eastAsia"/>
          <w:sz w:val="26"/>
          <w:szCs w:val="26"/>
        </w:rPr>
        <w:t>開校日から</w:t>
      </w:r>
      <w:r w:rsidR="00F320F8" w:rsidRPr="00DB74BF">
        <w:rPr>
          <w:rFonts w:ascii="HGSｺﾞｼｯｸM" w:eastAsia="HGSｺﾞｼｯｸM" w:hint="eastAsia"/>
          <w:sz w:val="26"/>
          <w:szCs w:val="26"/>
        </w:rPr>
        <w:t>全</w:t>
      </w:r>
      <w:r w:rsidR="00AE0F3F" w:rsidRPr="00DB74BF">
        <w:rPr>
          <w:rFonts w:ascii="HGSｺﾞｼｯｸM" w:eastAsia="HGSｺﾞｼｯｸM" w:hint="eastAsia"/>
          <w:sz w:val="26"/>
          <w:szCs w:val="26"/>
        </w:rPr>
        <w:t>2</w:t>
      </w:r>
      <w:r w:rsidR="00AE0F3F" w:rsidRPr="00DB74BF">
        <w:rPr>
          <w:rFonts w:ascii="HGSｺﾞｼｯｸM" w:eastAsia="HGSｺﾞｼｯｸM"/>
          <w:sz w:val="26"/>
          <w:szCs w:val="26"/>
        </w:rPr>
        <w:t>4</w:t>
      </w:r>
      <w:r w:rsidR="00F320F8" w:rsidRPr="00DB74BF">
        <w:rPr>
          <w:rFonts w:ascii="HGSｺﾞｼｯｸM" w:eastAsia="HGSｺﾞｼｯｸM" w:hint="eastAsia"/>
          <w:sz w:val="26"/>
          <w:szCs w:val="26"/>
        </w:rPr>
        <w:t>回</w:t>
      </w:r>
      <w:r w:rsidR="001127F5">
        <w:rPr>
          <w:rFonts w:ascii="HGSｺﾞｼｯｸM" w:eastAsia="HGSｺﾞｼｯｸM" w:hint="eastAsia"/>
          <w:sz w:val="26"/>
          <w:szCs w:val="26"/>
        </w:rPr>
        <w:t>開催</w:t>
      </w:r>
      <w:r w:rsidR="001127F5" w:rsidRPr="001127F5">
        <w:rPr>
          <w:rFonts w:ascii="HGSｺﾞｼｯｸM" w:eastAsia="HGSｺﾞｼｯｸM" w:hint="eastAsia"/>
          <w:sz w:val="24"/>
          <w:szCs w:val="24"/>
        </w:rPr>
        <w:t>【開校日は、</w:t>
      </w:r>
      <w:r w:rsidR="0066761B">
        <w:rPr>
          <w:rFonts w:ascii="HGSｺﾞｼｯｸM" w:eastAsia="HGSｺﾞｼｯｸM" w:hint="eastAsia"/>
          <w:sz w:val="24"/>
          <w:szCs w:val="24"/>
        </w:rPr>
        <w:t>下記</w:t>
      </w:r>
      <w:r w:rsidR="001127F5">
        <w:rPr>
          <w:rFonts w:ascii="HGSｺﾞｼｯｸM" w:eastAsia="HGSｺﾞｼｯｸM" w:hint="eastAsia"/>
          <w:sz w:val="24"/>
          <w:szCs w:val="24"/>
        </w:rPr>
        <w:t>日程</w:t>
      </w:r>
      <w:r w:rsidR="0066761B">
        <w:rPr>
          <w:rFonts w:ascii="HGSｺﾞｼｯｸM" w:eastAsia="HGSｺﾞｼｯｸM" w:hint="eastAsia"/>
          <w:sz w:val="24"/>
          <w:szCs w:val="24"/>
        </w:rPr>
        <w:t>より</w:t>
      </w:r>
      <w:r w:rsidR="0066761B" w:rsidRPr="0066761B">
        <w:rPr>
          <w:rFonts w:ascii="HGSｺﾞｼｯｸM" w:eastAsia="HGSｺﾞｼｯｸM" w:hint="eastAsia"/>
          <w:sz w:val="24"/>
          <w:szCs w:val="24"/>
        </w:rPr>
        <w:t>選択</w:t>
      </w:r>
      <w:r w:rsidR="001127F5">
        <w:rPr>
          <w:rFonts w:ascii="HGSｺﾞｼｯｸM" w:eastAsia="HGSｺﾞｼｯｸM" w:hint="eastAsia"/>
          <w:sz w:val="24"/>
          <w:szCs w:val="24"/>
        </w:rPr>
        <w:t>】</w:t>
      </w:r>
    </w:p>
    <w:p w:rsidR="008F4966" w:rsidRPr="00DB74BF" w:rsidRDefault="008F4966" w:rsidP="00F320F8">
      <w:pPr>
        <w:spacing w:line="280" w:lineRule="exact"/>
        <w:ind w:rightChars="-59" w:right="-151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Cs w:val="28"/>
        </w:rPr>
        <w:t xml:space="preserve"> </w:t>
      </w:r>
      <w:r w:rsidR="00F320F8">
        <w:rPr>
          <w:rFonts w:ascii="HGSｺﾞｼｯｸM" w:eastAsia="HGSｺﾞｼｯｸM" w:hint="eastAsia"/>
          <w:szCs w:val="28"/>
        </w:rPr>
        <w:t xml:space="preserve">　　　　　 </w:t>
      </w:r>
      <w:r w:rsidR="001127F5">
        <w:rPr>
          <w:rFonts w:ascii="HGSｺﾞｼｯｸM" w:eastAsia="HGSｺﾞｼｯｸM" w:hint="eastAsia"/>
          <w:sz w:val="24"/>
          <w:szCs w:val="24"/>
        </w:rPr>
        <w:t>※</w:t>
      </w:r>
      <w:r w:rsidR="00F320F8" w:rsidRPr="00DB74BF">
        <w:rPr>
          <w:rFonts w:ascii="HGSｺﾞｼｯｸM" w:eastAsia="HGSｺﾞｼｯｸM" w:hint="eastAsia"/>
          <w:sz w:val="24"/>
          <w:szCs w:val="24"/>
        </w:rPr>
        <w:t>Ａ</w:t>
      </w:r>
      <w:r w:rsidR="00D246DA" w:rsidRPr="00DB74BF">
        <w:rPr>
          <w:rFonts w:ascii="HGSｺﾞｼｯｸM" w:eastAsia="HGSｺﾞｼｯｸM" w:hint="eastAsia"/>
          <w:sz w:val="24"/>
          <w:szCs w:val="24"/>
        </w:rPr>
        <w:t>講座</w:t>
      </w:r>
      <w:r w:rsidR="00AF6C34" w:rsidRPr="00DB74BF">
        <w:rPr>
          <w:rFonts w:ascii="HGSｺﾞｼｯｸM" w:eastAsia="HGSｺﾞｼｯｸM" w:hint="eastAsia"/>
          <w:sz w:val="24"/>
          <w:szCs w:val="24"/>
        </w:rPr>
        <w:t>（基礎知識）</w:t>
      </w:r>
      <w:r w:rsidR="00AE0F3F" w:rsidRPr="00DB74BF">
        <w:rPr>
          <w:rFonts w:ascii="HGSｺﾞｼｯｸM" w:eastAsia="HGSｺﾞｼｯｸM" w:hint="eastAsia"/>
          <w:sz w:val="24"/>
          <w:szCs w:val="24"/>
        </w:rPr>
        <w:t>20</w:t>
      </w:r>
      <w:r w:rsidR="00D246DA" w:rsidRPr="00DB74BF">
        <w:rPr>
          <w:rFonts w:ascii="HGSｺﾞｼｯｸM" w:eastAsia="HGSｺﾞｼｯｸM" w:hint="eastAsia"/>
          <w:sz w:val="24"/>
          <w:szCs w:val="24"/>
        </w:rPr>
        <w:t>回、Ｂ講座</w:t>
      </w:r>
      <w:r w:rsidR="00AF6C34" w:rsidRPr="00DB74BF">
        <w:rPr>
          <w:rFonts w:ascii="HGSｺﾞｼｯｸM" w:eastAsia="HGSｺﾞｼｯｸM" w:hint="eastAsia"/>
          <w:sz w:val="24"/>
          <w:szCs w:val="24"/>
        </w:rPr>
        <w:t>（宅建受験</w:t>
      </w:r>
      <w:r w:rsidR="009604A7">
        <w:rPr>
          <w:rFonts w:ascii="HGSｺﾞｼｯｸM" w:eastAsia="HGSｺﾞｼｯｸM" w:hint="eastAsia"/>
          <w:sz w:val="24"/>
          <w:szCs w:val="24"/>
        </w:rPr>
        <w:t>直前</w:t>
      </w:r>
      <w:r w:rsidR="00AE0F3F" w:rsidRPr="00DB74BF">
        <w:rPr>
          <w:rFonts w:ascii="HGSｺﾞｼｯｸM" w:eastAsia="HGSｺﾞｼｯｸM" w:hint="eastAsia"/>
          <w:sz w:val="24"/>
          <w:szCs w:val="24"/>
        </w:rPr>
        <w:t>3</w:t>
      </w:r>
      <w:r w:rsidR="00AE0F3F" w:rsidRPr="00DB74BF">
        <w:rPr>
          <w:rFonts w:ascii="HGSｺﾞｼｯｸM" w:eastAsia="HGSｺﾞｼｯｸM"/>
          <w:sz w:val="24"/>
          <w:szCs w:val="24"/>
        </w:rPr>
        <w:t>00</w:t>
      </w:r>
      <w:r w:rsidR="00AF6C34" w:rsidRPr="00DB74BF">
        <w:rPr>
          <w:rFonts w:ascii="HGSｺﾞｼｯｸM" w:eastAsia="HGSｺﾞｼｯｸM" w:hint="eastAsia"/>
          <w:sz w:val="24"/>
          <w:szCs w:val="24"/>
        </w:rPr>
        <w:t>問模擬試験）</w:t>
      </w:r>
      <w:r w:rsidR="00AE0F3F" w:rsidRPr="00DB74BF">
        <w:rPr>
          <w:rFonts w:ascii="HGSｺﾞｼｯｸM" w:eastAsia="HGSｺﾞｼｯｸM" w:hint="eastAsia"/>
          <w:sz w:val="24"/>
          <w:szCs w:val="24"/>
        </w:rPr>
        <w:t>4</w:t>
      </w:r>
      <w:r w:rsidR="00D246DA" w:rsidRPr="00DB74BF">
        <w:rPr>
          <w:rFonts w:ascii="HGSｺﾞｼｯｸM" w:eastAsia="HGSｺﾞｼｯｸM" w:hint="eastAsia"/>
          <w:sz w:val="24"/>
          <w:szCs w:val="24"/>
        </w:rPr>
        <w:t>回</w:t>
      </w:r>
    </w:p>
    <w:p w:rsidR="00AF6C34" w:rsidRPr="0066761B" w:rsidRDefault="00AF6C34" w:rsidP="0066761B">
      <w:pPr>
        <w:spacing w:line="28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Cs w:val="28"/>
        </w:rPr>
        <w:t xml:space="preserve">　　　　　　</w:t>
      </w:r>
      <w:r w:rsidR="0066761B" w:rsidRPr="0066761B">
        <w:rPr>
          <w:rFonts w:ascii="HGSｺﾞｼｯｸM" w:eastAsia="HGSｺﾞｼｯｸM" w:hint="eastAsia"/>
          <w:sz w:val="24"/>
          <w:szCs w:val="24"/>
        </w:rPr>
        <w:t>【</w:t>
      </w:r>
      <w:r w:rsidRPr="0066761B">
        <w:rPr>
          <w:rFonts w:ascii="HGSｺﾞｼｯｸM" w:eastAsia="HGSｺﾞｼｯｸM" w:hint="eastAsia"/>
          <w:sz w:val="24"/>
          <w:szCs w:val="24"/>
        </w:rPr>
        <w:t>開校日</w:t>
      </w:r>
      <w:r w:rsidR="0066761B" w:rsidRPr="0066761B">
        <w:rPr>
          <w:rFonts w:ascii="HGSｺﾞｼｯｸM" w:eastAsia="HGSｺﾞｼｯｸM" w:hint="eastAsia"/>
          <w:sz w:val="24"/>
          <w:szCs w:val="24"/>
        </w:rPr>
        <w:t>】</w:t>
      </w:r>
      <w:r w:rsidR="00642983">
        <w:rPr>
          <w:rFonts w:ascii="HGSｺﾞｼｯｸM" w:eastAsia="HGSｺﾞｼｯｸM" w:hint="eastAsia"/>
          <w:sz w:val="24"/>
          <w:szCs w:val="24"/>
        </w:rPr>
        <w:t xml:space="preserve"> </w:t>
      </w:r>
      <w:r w:rsidR="00AE0F3F" w:rsidRPr="0066761B">
        <w:rPr>
          <w:rFonts w:ascii="HGSｺﾞｼｯｸM" w:eastAsia="HGSｺﾞｼｯｸM" w:hint="eastAsia"/>
          <w:sz w:val="24"/>
          <w:szCs w:val="24"/>
        </w:rPr>
        <w:t>5</w:t>
      </w:r>
      <w:r w:rsidR="003D3505" w:rsidRPr="0066761B">
        <w:rPr>
          <w:rFonts w:ascii="HGSｺﾞｼｯｸM" w:eastAsia="HGSｺﾞｼｯｸM" w:hint="eastAsia"/>
          <w:sz w:val="24"/>
          <w:szCs w:val="24"/>
        </w:rPr>
        <w:t>/</w:t>
      </w:r>
      <w:r w:rsidR="00AE0F3F" w:rsidRPr="0066761B">
        <w:rPr>
          <w:rFonts w:ascii="HGSｺﾞｼｯｸM" w:eastAsia="HGSｺﾞｼｯｸM"/>
          <w:sz w:val="24"/>
          <w:szCs w:val="24"/>
        </w:rPr>
        <w:t>14</w:t>
      </w:r>
      <w:r w:rsidR="00486546">
        <w:rPr>
          <w:rFonts w:ascii="HGSｺﾞｼｯｸM" w:eastAsia="HGSｺﾞｼｯｸM" w:hint="eastAsia"/>
          <w:sz w:val="24"/>
          <w:szCs w:val="24"/>
        </w:rPr>
        <w:t>（火）</w:t>
      </w:r>
      <w:r w:rsidR="00AE0F3F" w:rsidRPr="0066761B">
        <w:rPr>
          <w:rFonts w:ascii="HGSｺﾞｼｯｸM" w:eastAsia="HGSｺﾞｼｯｸM" w:hint="eastAsia"/>
          <w:sz w:val="24"/>
          <w:szCs w:val="24"/>
        </w:rPr>
        <w:t>夜、5</w:t>
      </w:r>
      <w:r w:rsidR="003D3505" w:rsidRPr="0066761B">
        <w:rPr>
          <w:rFonts w:ascii="HGSｺﾞｼｯｸM" w:eastAsia="HGSｺﾞｼｯｸM" w:hint="eastAsia"/>
          <w:sz w:val="24"/>
          <w:szCs w:val="24"/>
        </w:rPr>
        <w:t>/</w:t>
      </w:r>
      <w:r w:rsidR="00AE0F3F" w:rsidRPr="0066761B">
        <w:rPr>
          <w:rFonts w:ascii="HGSｺﾞｼｯｸM" w:eastAsia="HGSｺﾞｼｯｸM"/>
          <w:sz w:val="24"/>
          <w:szCs w:val="24"/>
        </w:rPr>
        <w:t>15</w:t>
      </w:r>
      <w:r w:rsidR="00AE0F3F" w:rsidRPr="0066761B">
        <w:rPr>
          <w:rFonts w:ascii="HGSｺﾞｼｯｸM" w:eastAsia="HGSｺﾞｼｯｸM" w:hint="eastAsia"/>
          <w:sz w:val="24"/>
          <w:szCs w:val="24"/>
        </w:rPr>
        <w:t>（水）昼</w:t>
      </w:r>
      <w:r w:rsidR="0066761B" w:rsidRPr="0066761B">
        <w:rPr>
          <w:rFonts w:ascii="HGSｺﾞｼｯｸM" w:eastAsia="HGSｺﾞｼｯｸM" w:hint="eastAsia"/>
          <w:sz w:val="24"/>
          <w:szCs w:val="24"/>
        </w:rPr>
        <w:t>または</w:t>
      </w:r>
      <w:r w:rsidRPr="0066761B">
        <w:rPr>
          <w:rFonts w:ascii="HGSｺﾞｼｯｸM" w:eastAsia="HGSｺﾞｼｯｸM" w:hint="eastAsia"/>
          <w:sz w:val="24"/>
          <w:szCs w:val="24"/>
        </w:rPr>
        <w:t>夜、</w:t>
      </w:r>
      <w:r w:rsidR="00AE0F3F" w:rsidRPr="0066761B">
        <w:rPr>
          <w:rFonts w:ascii="HGSｺﾞｼｯｸM" w:eastAsia="HGSｺﾞｼｯｸM" w:hint="eastAsia"/>
          <w:sz w:val="24"/>
          <w:szCs w:val="24"/>
        </w:rPr>
        <w:t>5</w:t>
      </w:r>
      <w:r w:rsidR="003D3505" w:rsidRPr="0066761B">
        <w:rPr>
          <w:rFonts w:ascii="HGSｺﾞｼｯｸM" w:eastAsia="HGSｺﾞｼｯｸM" w:hint="eastAsia"/>
          <w:sz w:val="24"/>
          <w:szCs w:val="24"/>
        </w:rPr>
        <w:t>/</w:t>
      </w:r>
      <w:r w:rsidR="00AE0F3F" w:rsidRPr="0066761B">
        <w:rPr>
          <w:rFonts w:ascii="HGSｺﾞｼｯｸM" w:eastAsia="HGSｺﾞｼｯｸM"/>
          <w:sz w:val="24"/>
          <w:szCs w:val="24"/>
        </w:rPr>
        <w:t>18</w:t>
      </w:r>
      <w:r w:rsidR="00AE0F3F" w:rsidRPr="0066761B">
        <w:rPr>
          <w:rFonts w:ascii="HGSｺﾞｼｯｸM" w:eastAsia="HGSｺﾞｼｯｸM" w:hint="eastAsia"/>
          <w:sz w:val="24"/>
          <w:szCs w:val="24"/>
        </w:rPr>
        <w:t>（土）朝</w:t>
      </w:r>
      <w:r w:rsidR="0066761B" w:rsidRPr="0066761B">
        <w:rPr>
          <w:rFonts w:ascii="HGSｺﾞｼｯｸM" w:eastAsia="HGSｺﾞｼｯｸM" w:hint="eastAsia"/>
          <w:sz w:val="24"/>
          <w:szCs w:val="24"/>
        </w:rPr>
        <w:t>または</w:t>
      </w:r>
      <w:r w:rsidRPr="0066761B">
        <w:rPr>
          <w:rFonts w:ascii="HGSｺﾞｼｯｸM" w:eastAsia="HGSｺﾞｼｯｸM" w:hint="eastAsia"/>
          <w:sz w:val="24"/>
          <w:szCs w:val="24"/>
        </w:rPr>
        <w:t xml:space="preserve">昼　</w:t>
      </w:r>
    </w:p>
    <w:p w:rsidR="00AF6C34" w:rsidRPr="0066761B" w:rsidRDefault="00AF6C34" w:rsidP="00642983">
      <w:pPr>
        <w:spacing w:line="280" w:lineRule="exact"/>
        <w:ind w:firstLineChars="1250" w:firstLine="2689"/>
        <w:rPr>
          <w:rFonts w:ascii="HGSｺﾞｼｯｸM" w:eastAsia="HGSｺﾞｼｯｸM"/>
          <w:sz w:val="24"/>
          <w:szCs w:val="24"/>
        </w:rPr>
      </w:pPr>
      <w:r w:rsidRPr="0066761B">
        <w:rPr>
          <w:rFonts w:ascii="HGSｺﾞｼｯｸM" w:eastAsia="HGSｺﾞｼｯｸM" w:hint="eastAsia"/>
          <w:sz w:val="24"/>
          <w:szCs w:val="24"/>
        </w:rPr>
        <w:t>朝</w:t>
      </w:r>
      <w:r w:rsidR="00FE6FEA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761B">
        <w:rPr>
          <w:rFonts w:ascii="HGSｺﾞｼｯｸM" w:eastAsia="HGSｺﾞｼｯｸM" w:hint="eastAsia"/>
          <w:sz w:val="24"/>
          <w:szCs w:val="24"/>
        </w:rPr>
        <w:t>9：30～12：20、昼</w:t>
      </w:r>
      <w:r w:rsidR="00FE6FEA">
        <w:rPr>
          <w:rFonts w:ascii="HGSｺﾞｼｯｸM" w:eastAsia="HGSｺﾞｼｯｸM" w:hint="eastAsia"/>
          <w:sz w:val="24"/>
          <w:szCs w:val="24"/>
        </w:rPr>
        <w:t xml:space="preserve"> </w:t>
      </w:r>
      <w:r w:rsidRPr="0066761B">
        <w:rPr>
          <w:rFonts w:ascii="HGSｺﾞｼｯｸM" w:eastAsia="HGSｺﾞｼｯｸM" w:hint="eastAsia"/>
          <w:sz w:val="24"/>
          <w:szCs w:val="24"/>
        </w:rPr>
        <w:t>13：30～16：20</w:t>
      </w:r>
      <w:r w:rsidR="00FE6FEA">
        <w:rPr>
          <w:rFonts w:ascii="HGSｺﾞｼｯｸM" w:eastAsia="HGSｺﾞｼｯｸM" w:hint="eastAsia"/>
          <w:sz w:val="24"/>
          <w:szCs w:val="24"/>
        </w:rPr>
        <w:t xml:space="preserve">、夜 </w:t>
      </w:r>
      <w:r w:rsidRPr="0066761B">
        <w:rPr>
          <w:rFonts w:ascii="HGSｺﾞｼｯｸM" w:eastAsia="HGSｺﾞｼｯｸM" w:hint="eastAsia"/>
          <w:sz w:val="24"/>
          <w:szCs w:val="24"/>
        </w:rPr>
        <w:t>19：00～21：50</w:t>
      </w:r>
    </w:p>
    <w:p w:rsidR="008F4966" w:rsidRDefault="00774DBB" w:rsidP="00566D35">
      <w:pPr>
        <w:spacing w:line="200" w:lineRule="exact"/>
        <w:ind w:firstLine="255"/>
        <w:rPr>
          <w:rFonts w:ascii="HGSｺﾞｼｯｸM" w:eastAsia="HGSｺﾞｼｯｸM"/>
          <w:szCs w:val="28"/>
        </w:rPr>
      </w:pPr>
      <w:bookmarkStart w:id="0" w:name="_GoBack"/>
      <w:bookmarkEnd w:id="0"/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D6196A" wp14:editId="4199C522">
                <wp:simplePos x="0" y="0"/>
                <wp:positionH relativeFrom="column">
                  <wp:posOffset>167281</wp:posOffset>
                </wp:positionH>
                <wp:positionV relativeFrom="paragraph">
                  <wp:posOffset>87105</wp:posOffset>
                </wp:positionV>
                <wp:extent cx="772795" cy="1176793"/>
                <wp:effectExtent l="0" t="0" r="27305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1767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55" w:rsidRDefault="00970755" w:rsidP="004233B6">
                            <w:pPr>
                              <w:spacing w:line="300" w:lineRule="exact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8F4966" w:rsidRDefault="0066761B" w:rsidP="008F4966">
                            <w:pPr>
                              <w:rPr>
                                <w:rFonts w:ascii="HGｺﾞｼｯｸE" w:eastAsia="HGｺﾞｼｯｸE" w:hAnsi="HGｺﾞｼｯｸE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日　程</w:t>
                            </w:r>
                          </w:p>
                          <w:p w:rsidR="00D246DA" w:rsidRPr="00970755" w:rsidRDefault="00D246DA" w:rsidP="008F4966">
                            <w:pPr>
                              <w:rPr>
                                <w:rFonts w:ascii="HGｺﾞｼｯｸE" w:eastAsia="HGｺﾞｼｯｸE" w:hAnsi="HGｺﾞｼｯｸE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場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6196A" id="テキスト ボックス 29" o:spid="_x0000_s1028" style="position:absolute;left:0;text-align:left;margin-left:13.15pt;margin-top:6.85pt;width:60.85pt;height:9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" filled="f" strokecolor="black [3213]" strokeweight="1.5pt">
                <v:textbox>
                  <w:txbxContent>
                    <w:p w:rsidR="00970755" w:rsidRDefault="00970755" w:rsidP="004233B6">
                      <w:pPr>
                        <w:spacing w:line="300" w:lineRule="exact"/>
                        <w:rPr>
                          <w:rFonts w:ascii="HGｺﾞｼｯｸE" w:eastAsia="HGｺﾞｼｯｸE" w:hAnsi="HGｺﾞｼｯｸE"/>
                          <w:color w:val="FFFFFF" w:themeColor="background1"/>
                          <w:szCs w:val="28"/>
                        </w:rPr>
                      </w:pPr>
                    </w:p>
                    <w:p w:rsidR="008F4966" w:rsidRDefault="0066761B" w:rsidP="008F4966">
                      <w:pPr>
                        <w:rPr>
                          <w:rFonts w:ascii="HGｺﾞｼｯｸE" w:eastAsia="HGｺﾞｼｯｸE" w:hAnsi="HGｺﾞｼｯｸE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日　程</w:t>
                      </w:r>
                    </w:p>
                    <w:p w:rsidR="00D246DA" w:rsidRPr="00970755" w:rsidRDefault="00D246DA" w:rsidP="008F4966">
                      <w:pPr>
                        <w:rPr>
                          <w:rFonts w:ascii="HGｺﾞｼｯｸE" w:eastAsia="HGｺﾞｼｯｸE" w:hAnsi="HGｺﾞｼｯｸE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場　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3B6" w:rsidRPr="00DB74BF" w:rsidRDefault="008F4966" w:rsidP="004233B6">
      <w:pPr>
        <w:spacing w:line="300" w:lineRule="exact"/>
        <w:ind w:firstLineChars="400" w:firstLine="1020"/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szCs w:val="28"/>
        </w:rPr>
        <w:t xml:space="preserve">　</w:t>
      </w:r>
      <w:r w:rsidR="00D246DA">
        <w:rPr>
          <w:rFonts w:ascii="HGSｺﾞｼｯｸM" w:eastAsia="HGSｺﾞｼｯｸM" w:hint="eastAsia"/>
          <w:szCs w:val="28"/>
        </w:rPr>
        <w:t xml:space="preserve"> </w:t>
      </w:r>
      <w:r w:rsidR="004233B6" w:rsidRPr="00DB74BF">
        <w:rPr>
          <w:rFonts w:ascii="HGSｺﾞｼｯｸM" w:eastAsia="HGSｺﾞｼｯｸM" w:hint="eastAsia"/>
          <w:sz w:val="26"/>
          <w:szCs w:val="26"/>
        </w:rPr>
        <w:t>【Ａ講座】ご選択の開校日より、原則毎週1回（開校日と同じ時間に開催）</w:t>
      </w:r>
    </w:p>
    <w:p w:rsidR="004233B6" w:rsidRPr="00DB74BF" w:rsidRDefault="004233B6" w:rsidP="004233B6">
      <w:pPr>
        <w:spacing w:line="300" w:lineRule="exact"/>
        <w:rPr>
          <w:rFonts w:ascii="HGSｺﾞｼｯｸM" w:eastAsia="HGSｺﾞｼｯｸM"/>
          <w:sz w:val="26"/>
          <w:szCs w:val="26"/>
        </w:rPr>
      </w:pPr>
      <w:r w:rsidRPr="00DB74BF">
        <w:rPr>
          <w:rFonts w:ascii="HGSｺﾞｼｯｸM" w:eastAsia="HGSｺﾞｼｯｸM" w:hint="eastAsia"/>
          <w:sz w:val="26"/>
          <w:szCs w:val="26"/>
        </w:rPr>
        <w:t xml:space="preserve">　　　　　　  　　　</w:t>
      </w:r>
      <w:r>
        <w:rPr>
          <w:rFonts w:ascii="HGSｺﾞｼｯｸM" w:eastAsia="HGSｺﾞｼｯｸM" w:hint="eastAsia"/>
          <w:sz w:val="26"/>
          <w:szCs w:val="26"/>
        </w:rPr>
        <w:t xml:space="preserve">　</w:t>
      </w:r>
      <w:r w:rsidRPr="00DB74BF">
        <w:rPr>
          <w:rFonts w:ascii="HGSｺﾞｼｯｸM" w:eastAsia="HGSｺﾞｼｯｸM" w:hint="eastAsia"/>
          <w:sz w:val="26"/>
          <w:szCs w:val="26"/>
        </w:rPr>
        <w:t>場所：宅建受験専門校 宅建ゼミナール（西区那古野2-</w:t>
      </w:r>
      <w:r w:rsidRPr="00DB74BF">
        <w:rPr>
          <w:rFonts w:ascii="HGSｺﾞｼｯｸM" w:eastAsia="HGSｺﾞｼｯｸM"/>
          <w:sz w:val="26"/>
          <w:szCs w:val="26"/>
        </w:rPr>
        <w:t>18</w:t>
      </w:r>
      <w:r w:rsidRPr="00DB74BF">
        <w:rPr>
          <w:rFonts w:ascii="HGSｺﾞｼｯｸM" w:eastAsia="HGSｺﾞｼｯｸM" w:hint="eastAsia"/>
          <w:sz w:val="26"/>
          <w:szCs w:val="26"/>
        </w:rPr>
        <w:t>-</w:t>
      </w:r>
      <w:r w:rsidRPr="00DB74BF">
        <w:rPr>
          <w:rFonts w:ascii="HGSｺﾞｼｯｸM" w:eastAsia="HGSｺﾞｼｯｸM"/>
          <w:sz w:val="26"/>
          <w:szCs w:val="26"/>
        </w:rPr>
        <w:t>17</w:t>
      </w:r>
      <w:r w:rsidRPr="00DB74BF">
        <w:rPr>
          <w:rFonts w:ascii="HGSｺﾞｼｯｸM" w:eastAsia="HGSｺﾞｼｯｸM" w:hint="eastAsia"/>
          <w:sz w:val="26"/>
          <w:szCs w:val="26"/>
        </w:rPr>
        <w:t>）</w:t>
      </w:r>
    </w:p>
    <w:p w:rsidR="004233B6" w:rsidRPr="00DB74BF" w:rsidRDefault="004233B6" w:rsidP="004233B6">
      <w:pPr>
        <w:spacing w:line="280" w:lineRule="exact"/>
        <w:rPr>
          <w:rFonts w:ascii="HGSｺﾞｼｯｸM" w:eastAsia="HGSｺﾞｼｯｸM"/>
          <w:sz w:val="26"/>
          <w:szCs w:val="26"/>
        </w:rPr>
      </w:pPr>
      <w:r w:rsidRPr="00DB74BF">
        <w:rPr>
          <w:rFonts w:ascii="HGSｺﾞｼｯｸM" w:eastAsia="HGSｺﾞｼｯｸM" w:hint="eastAsia"/>
          <w:sz w:val="26"/>
          <w:szCs w:val="26"/>
        </w:rPr>
        <w:t xml:space="preserve">　　　　　 </w:t>
      </w:r>
      <w:r>
        <w:rPr>
          <w:rFonts w:ascii="HGSｺﾞｼｯｸM" w:eastAsia="HGSｺﾞｼｯｸM" w:hint="eastAsia"/>
          <w:sz w:val="26"/>
          <w:szCs w:val="26"/>
        </w:rPr>
        <w:t xml:space="preserve"> </w:t>
      </w:r>
      <w:r w:rsidRPr="00DB74BF">
        <w:rPr>
          <w:rFonts w:ascii="HGSｺﾞｼｯｸM" w:eastAsia="HGSｺﾞｼｯｸM" w:hint="eastAsia"/>
          <w:sz w:val="26"/>
          <w:szCs w:val="26"/>
        </w:rPr>
        <w:t>【Ｂ講座】9/2</w:t>
      </w:r>
      <w:r w:rsidRPr="00DB74BF">
        <w:rPr>
          <w:rFonts w:ascii="HGSｺﾞｼｯｸM" w:eastAsia="HGSｺﾞｼｯｸM"/>
          <w:sz w:val="26"/>
          <w:szCs w:val="26"/>
        </w:rPr>
        <w:t>4</w:t>
      </w:r>
      <w:r w:rsidRPr="00DB74BF">
        <w:rPr>
          <w:rFonts w:ascii="HGSｺﾞｼｯｸM" w:eastAsia="HGSｺﾞｼｯｸM" w:hint="eastAsia"/>
          <w:sz w:val="26"/>
          <w:szCs w:val="26"/>
        </w:rPr>
        <w:t>（火）、1</w:t>
      </w:r>
      <w:r w:rsidRPr="00DB74BF">
        <w:rPr>
          <w:rFonts w:ascii="HGSｺﾞｼｯｸM" w:eastAsia="HGSｺﾞｼｯｸM"/>
          <w:sz w:val="26"/>
          <w:szCs w:val="26"/>
        </w:rPr>
        <w:t>0</w:t>
      </w:r>
      <w:r w:rsidRPr="00DB74BF">
        <w:rPr>
          <w:rFonts w:ascii="HGSｺﾞｼｯｸM" w:eastAsia="HGSｺﾞｼｯｸM" w:hint="eastAsia"/>
          <w:sz w:val="26"/>
          <w:szCs w:val="26"/>
        </w:rPr>
        <w:t>/</w:t>
      </w:r>
      <w:r w:rsidRPr="00DB74BF">
        <w:rPr>
          <w:rFonts w:ascii="HGSｺﾞｼｯｸM" w:eastAsia="HGSｺﾞｼｯｸM"/>
          <w:sz w:val="26"/>
          <w:szCs w:val="26"/>
        </w:rPr>
        <w:t>1</w:t>
      </w:r>
      <w:r w:rsidRPr="00DB74BF">
        <w:rPr>
          <w:rFonts w:ascii="HGSｺﾞｼｯｸM" w:eastAsia="HGSｺﾞｼｯｸM" w:hint="eastAsia"/>
          <w:sz w:val="26"/>
          <w:szCs w:val="26"/>
        </w:rPr>
        <w:t>（火）、10/</w:t>
      </w:r>
      <w:r w:rsidRPr="00DB74BF">
        <w:rPr>
          <w:rFonts w:ascii="HGSｺﾞｼｯｸM" w:eastAsia="HGSｺﾞｼｯｸM"/>
          <w:sz w:val="26"/>
          <w:szCs w:val="26"/>
        </w:rPr>
        <w:t>8</w:t>
      </w:r>
      <w:r w:rsidRPr="00DB74BF">
        <w:rPr>
          <w:rFonts w:ascii="HGSｺﾞｼｯｸM" w:eastAsia="HGSｺﾞｼｯｸM" w:hint="eastAsia"/>
          <w:sz w:val="26"/>
          <w:szCs w:val="26"/>
        </w:rPr>
        <w:t>（火）、10/</w:t>
      </w:r>
      <w:r w:rsidRPr="00DB74BF">
        <w:rPr>
          <w:rFonts w:ascii="HGSｺﾞｼｯｸM" w:eastAsia="HGSｺﾞｼｯｸM"/>
          <w:sz w:val="26"/>
          <w:szCs w:val="26"/>
        </w:rPr>
        <w:t>15</w:t>
      </w:r>
      <w:r w:rsidRPr="00DB74BF">
        <w:rPr>
          <w:rFonts w:ascii="HGSｺﾞｼｯｸM" w:eastAsia="HGSｺﾞｼｯｸM" w:hint="eastAsia"/>
          <w:sz w:val="26"/>
          <w:szCs w:val="26"/>
        </w:rPr>
        <w:t>（火）</w:t>
      </w:r>
    </w:p>
    <w:p w:rsidR="004233B6" w:rsidRPr="00DB74BF" w:rsidRDefault="004233B6" w:rsidP="004233B6">
      <w:pPr>
        <w:spacing w:line="280" w:lineRule="exact"/>
        <w:ind w:firstLineChars="950" w:firstLine="2233"/>
        <w:rPr>
          <w:rFonts w:ascii="HGSｺﾞｼｯｸM" w:eastAsia="HGSｺﾞｼｯｸM"/>
          <w:sz w:val="26"/>
          <w:szCs w:val="26"/>
        </w:rPr>
      </w:pPr>
      <w:r w:rsidRPr="00DB74BF">
        <w:rPr>
          <w:rFonts w:ascii="HGSｺﾞｼｯｸM" w:eastAsia="HGSｺﾞｼｯｸM" w:hint="eastAsia"/>
          <w:sz w:val="26"/>
          <w:szCs w:val="26"/>
        </w:rPr>
        <w:t xml:space="preserve">　</w:t>
      </w:r>
      <w:r>
        <w:rPr>
          <w:rFonts w:ascii="HGSｺﾞｼｯｸM" w:eastAsia="HGSｺﾞｼｯｸM" w:hint="eastAsia"/>
          <w:sz w:val="26"/>
          <w:szCs w:val="26"/>
        </w:rPr>
        <w:t xml:space="preserve"> </w:t>
      </w:r>
      <w:r w:rsidRPr="00DB74BF">
        <w:rPr>
          <w:rFonts w:ascii="HGSｺﾞｼｯｸM" w:eastAsia="HGSｺﾞｼｯｸM" w:hint="eastAsia"/>
          <w:sz w:val="26"/>
          <w:szCs w:val="26"/>
        </w:rPr>
        <w:t>各回1</w:t>
      </w:r>
      <w:r w:rsidRPr="00DB74BF">
        <w:rPr>
          <w:rFonts w:ascii="HGSｺﾞｼｯｸM" w:eastAsia="HGSｺﾞｼｯｸM"/>
          <w:sz w:val="26"/>
          <w:szCs w:val="26"/>
        </w:rPr>
        <w:t>3</w:t>
      </w:r>
      <w:r w:rsidRPr="00DB74BF">
        <w:rPr>
          <w:rFonts w:ascii="HGSｺﾞｼｯｸM" w:eastAsia="HGSｺﾞｼｯｸM" w:hint="eastAsia"/>
          <w:sz w:val="26"/>
          <w:szCs w:val="26"/>
        </w:rPr>
        <w:t>：30～1</w:t>
      </w:r>
      <w:r w:rsidRPr="00DB74BF">
        <w:rPr>
          <w:rFonts w:ascii="HGSｺﾞｼｯｸM" w:eastAsia="HGSｺﾞｼｯｸM"/>
          <w:sz w:val="26"/>
          <w:szCs w:val="26"/>
        </w:rPr>
        <w:t>6</w:t>
      </w:r>
      <w:r w:rsidRPr="00DB74BF">
        <w:rPr>
          <w:rFonts w:ascii="HGSｺﾞｼｯｸM" w:eastAsia="HGSｺﾞｼｯｸM" w:hint="eastAsia"/>
          <w:sz w:val="26"/>
          <w:szCs w:val="26"/>
        </w:rPr>
        <w:t>：3</w:t>
      </w:r>
      <w:r w:rsidRPr="00DB74BF">
        <w:rPr>
          <w:rFonts w:ascii="HGSｺﾞｼｯｸM" w:eastAsia="HGSｺﾞｼｯｸM"/>
          <w:sz w:val="26"/>
          <w:szCs w:val="26"/>
        </w:rPr>
        <w:t>0</w:t>
      </w:r>
      <w:r w:rsidRPr="00DB74BF">
        <w:rPr>
          <w:rFonts w:ascii="HGSｺﾞｼｯｸM" w:eastAsia="HGSｺﾞｼｯｸM" w:hint="eastAsia"/>
          <w:sz w:val="26"/>
          <w:szCs w:val="26"/>
        </w:rPr>
        <w:t>（4回目のみ17：00まで）</w:t>
      </w:r>
    </w:p>
    <w:p w:rsidR="004233B6" w:rsidRDefault="004233B6" w:rsidP="004233B6">
      <w:pPr>
        <w:spacing w:line="280" w:lineRule="exact"/>
        <w:ind w:firstLineChars="600" w:firstLine="1411"/>
        <w:rPr>
          <w:rFonts w:ascii="HGSｺﾞｼｯｸM" w:eastAsia="HGSｺﾞｼｯｸM"/>
          <w:sz w:val="26"/>
          <w:szCs w:val="26"/>
        </w:rPr>
      </w:pPr>
      <w:r w:rsidRPr="00DB74BF">
        <w:rPr>
          <w:rFonts w:ascii="HGSｺﾞｼｯｸM" w:eastAsia="HGSｺﾞｼｯｸM" w:hint="eastAsia"/>
          <w:sz w:val="26"/>
          <w:szCs w:val="26"/>
        </w:rPr>
        <w:t xml:space="preserve">　　　　 </w:t>
      </w:r>
      <w:r>
        <w:rPr>
          <w:rFonts w:ascii="HGSｺﾞｼｯｸM" w:eastAsia="HGSｺﾞｼｯｸM"/>
          <w:sz w:val="26"/>
          <w:szCs w:val="26"/>
        </w:rPr>
        <w:t xml:space="preserve"> </w:t>
      </w:r>
      <w:r w:rsidRPr="00DB74BF">
        <w:rPr>
          <w:rFonts w:ascii="HGSｺﾞｼｯｸM" w:eastAsia="HGSｺﾞｼｯｸM" w:hint="eastAsia"/>
          <w:sz w:val="26"/>
          <w:szCs w:val="26"/>
        </w:rPr>
        <w:t>場所：名古屋商工会議所　会議室（中区栄2-</w:t>
      </w:r>
      <w:r w:rsidRPr="00DB74BF">
        <w:rPr>
          <w:rFonts w:ascii="HGSｺﾞｼｯｸM" w:eastAsia="HGSｺﾞｼｯｸM"/>
          <w:sz w:val="26"/>
          <w:szCs w:val="26"/>
        </w:rPr>
        <w:t>10</w:t>
      </w:r>
      <w:r w:rsidRPr="00DB74BF">
        <w:rPr>
          <w:rFonts w:ascii="HGSｺﾞｼｯｸM" w:eastAsia="HGSｺﾞｼｯｸM" w:hint="eastAsia"/>
          <w:sz w:val="26"/>
          <w:szCs w:val="26"/>
        </w:rPr>
        <w:t>-</w:t>
      </w:r>
      <w:r w:rsidRPr="00DB74BF">
        <w:rPr>
          <w:rFonts w:ascii="HGSｺﾞｼｯｸM" w:eastAsia="HGSｺﾞｼｯｸM"/>
          <w:sz w:val="26"/>
          <w:szCs w:val="26"/>
        </w:rPr>
        <w:t>19</w:t>
      </w:r>
      <w:r w:rsidRPr="00DB74BF">
        <w:rPr>
          <w:rFonts w:ascii="HGSｺﾞｼｯｸM" w:eastAsia="HGSｺﾞｼｯｸM" w:hint="eastAsia"/>
          <w:sz w:val="26"/>
          <w:szCs w:val="26"/>
        </w:rPr>
        <w:t>）</w:t>
      </w:r>
    </w:p>
    <w:p w:rsidR="00C978DC" w:rsidRPr="004233B6" w:rsidRDefault="004233B6" w:rsidP="004233B6">
      <w:pPr>
        <w:spacing w:line="320" w:lineRule="exact"/>
        <w:ind w:rightChars="-112" w:right="-286" w:firstLineChars="600" w:firstLine="1411"/>
        <w:rPr>
          <w:rFonts w:ascii="HGSｺﾞｼｯｸM" w:eastAsia="HGSｺﾞｼｯｸM"/>
          <w:sz w:val="25"/>
          <w:szCs w:val="25"/>
        </w:rPr>
      </w:pPr>
      <w:r>
        <w:rPr>
          <w:rFonts w:ascii="HGSｺﾞｼｯｸM" w:eastAsia="HGSｺﾞｼｯｸM" w:hint="eastAsia"/>
          <w:sz w:val="26"/>
          <w:szCs w:val="26"/>
        </w:rPr>
        <w:t xml:space="preserve">　</w:t>
      </w:r>
      <w:r>
        <w:rPr>
          <w:rFonts w:ascii="HGSｺﾞｼｯｸM" w:eastAsia="HGSｺﾞｼｯｸM" w:hint="eastAsia"/>
          <w:sz w:val="26"/>
          <w:szCs w:val="26"/>
          <w:bdr w:val="single" w:sz="4" w:space="0" w:color="auto"/>
        </w:rPr>
        <w:t xml:space="preserve"> </w:t>
      </w:r>
      <w:r w:rsidRPr="00A05F62">
        <w:rPr>
          <w:rFonts w:ascii="HGSｺﾞｼｯｸM" w:eastAsia="HGSｺﾞｼｯｸM" w:hint="eastAsia"/>
          <w:sz w:val="25"/>
          <w:szCs w:val="25"/>
          <w:bdr w:val="single" w:sz="4" w:space="0" w:color="auto"/>
        </w:rPr>
        <w:t xml:space="preserve">講座日程詳細 ⇒ </w:t>
      </w:r>
      <w:r w:rsidRPr="00A05F62">
        <w:rPr>
          <w:rFonts w:ascii="HGｺﾞｼｯｸM" w:eastAsia="HGｺﾞｼｯｸM" w:hint="eastAsia"/>
          <w:sz w:val="25"/>
          <w:szCs w:val="25"/>
          <w:bdr w:val="single" w:sz="4" w:space="0" w:color="auto"/>
        </w:rPr>
        <w:t>http://www.takuzemi.com/nagoya-sk-takken.htm</w:t>
      </w:r>
      <w:r w:rsidRPr="00A05F62">
        <w:rPr>
          <w:rFonts w:ascii="HGSｺﾞｼｯｸM" w:eastAsia="HGSｺﾞｼｯｸM" w:hint="eastAsia"/>
          <w:sz w:val="25"/>
          <w:szCs w:val="25"/>
          <w:bdr w:val="single" w:sz="4" w:space="0" w:color="auto"/>
        </w:rPr>
        <w:t>（特設サイト）</w:t>
      </w:r>
    </w:p>
    <w:p w:rsidR="008F4966" w:rsidRDefault="00566D35" w:rsidP="00566D35">
      <w:pPr>
        <w:spacing w:line="200" w:lineRule="exact"/>
        <w:ind w:firstLine="255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5BB10" wp14:editId="1CF6237D">
                <wp:simplePos x="0" y="0"/>
                <wp:positionH relativeFrom="column">
                  <wp:posOffset>4400550</wp:posOffset>
                </wp:positionH>
                <wp:positionV relativeFrom="paragraph">
                  <wp:posOffset>100330</wp:posOffset>
                </wp:positionV>
                <wp:extent cx="763270" cy="349250"/>
                <wp:effectExtent l="0" t="0" r="1778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DC" w:rsidRPr="00970755" w:rsidRDefault="00C978DC" w:rsidP="00986345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szCs w:val="28"/>
                              </w:rPr>
                            </w:pPr>
                            <w:r w:rsidRPr="00970755"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5BB10" id="テキスト ボックス 1" o:spid="_x0000_s1029" style="position:absolute;left:0;text-align:left;margin-left:346.5pt;margin-top:7.9pt;width:60.1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" filled="f" strokecolor="black [3213]" strokeweight="1.5pt">
                <v:textbox>
                  <w:txbxContent>
                    <w:p w:rsidR="00C978DC" w:rsidRPr="00970755" w:rsidRDefault="00C978DC" w:rsidP="00986345">
                      <w:pPr>
                        <w:spacing w:line="340" w:lineRule="exact"/>
                        <w:rPr>
                          <w:rFonts w:ascii="HGSｺﾞｼｯｸM" w:eastAsia="HGSｺﾞｼｯｸM"/>
                          <w:szCs w:val="28"/>
                        </w:rPr>
                      </w:pPr>
                      <w:r w:rsidRPr="00970755"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定　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C3F4F" wp14:editId="3E859663">
                <wp:simplePos x="0" y="0"/>
                <wp:positionH relativeFrom="column">
                  <wp:posOffset>171450</wp:posOffset>
                </wp:positionH>
                <wp:positionV relativeFrom="paragraph">
                  <wp:posOffset>81915</wp:posOffset>
                </wp:positionV>
                <wp:extent cx="763270" cy="349250"/>
                <wp:effectExtent l="0" t="0" r="1778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09" w:rsidRPr="00970755" w:rsidRDefault="00B45C09" w:rsidP="00B45C09">
                            <w:pPr>
                              <w:rPr>
                                <w:rFonts w:ascii="HGSｺﾞｼｯｸM" w:eastAsia="HGSｺﾞｼｯｸM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C3F4F" id="テキスト ボックス 3" o:spid="_x0000_s1030" style="position:absolute;left:0;text-align:left;margin-left:13.5pt;margin-top:6.45pt;width:60.1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" filled="f" strokecolor="black [3213]" strokeweight="1.5pt">
                <v:textbox>
                  <w:txbxContent>
                    <w:p w:rsidR="00B45C09" w:rsidRPr="00970755" w:rsidRDefault="00B45C09" w:rsidP="00B45C09">
                      <w:pPr>
                        <w:rPr>
                          <w:rFonts w:ascii="HGSｺﾞｼｯｸM" w:eastAsia="HGSｺﾞｼｯｸM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受講料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5E9C" w:rsidRPr="00DB74BF" w:rsidRDefault="0036037E" w:rsidP="00E43D77">
      <w:pPr>
        <w:spacing w:line="260" w:lineRule="exact"/>
        <w:ind w:firstLine="255"/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szCs w:val="28"/>
        </w:rPr>
        <w:t xml:space="preserve">　　　　　</w:t>
      </w:r>
      <w:r w:rsidR="00B45C09" w:rsidRPr="00DB74BF">
        <w:rPr>
          <w:rFonts w:ascii="HGSｺﾞｼｯｸM" w:eastAsia="HGSｺﾞｼｯｸM" w:hint="eastAsia"/>
          <w:sz w:val="26"/>
          <w:szCs w:val="26"/>
        </w:rPr>
        <w:t>１３９,０００円（税込）</w:t>
      </w:r>
      <w:r w:rsidR="007D437C">
        <w:rPr>
          <w:rFonts w:ascii="HGSｺﾞｼｯｸM" w:eastAsia="HGSｺﾞｼｯｸM" w:hint="eastAsia"/>
          <w:sz w:val="26"/>
          <w:szCs w:val="26"/>
        </w:rPr>
        <w:t>【</w:t>
      </w:r>
      <w:r w:rsidR="00756AEA" w:rsidRPr="00DB74BF">
        <w:rPr>
          <w:rFonts w:ascii="HGSｺﾞｼｯｸM" w:eastAsia="HGSｺﾞｼｯｸM" w:hint="eastAsia"/>
          <w:sz w:val="26"/>
          <w:szCs w:val="26"/>
        </w:rPr>
        <w:t>教材費1</w:t>
      </w:r>
      <w:r w:rsidR="00756AEA" w:rsidRPr="00DB74BF">
        <w:rPr>
          <w:rFonts w:ascii="HGSｺﾞｼｯｸM" w:eastAsia="HGSｺﾞｼｯｸM"/>
          <w:sz w:val="26"/>
          <w:szCs w:val="26"/>
        </w:rPr>
        <w:t>5</w:t>
      </w:r>
      <w:r w:rsidR="00756AEA" w:rsidRPr="00DB74BF">
        <w:rPr>
          <w:rFonts w:ascii="HGSｺﾞｼｯｸM" w:eastAsia="HGSｺﾞｼｯｸM" w:hint="eastAsia"/>
          <w:sz w:val="26"/>
          <w:szCs w:val="26"/>
        </w:rPr>
        <w:t>,</w:t>
      </w:r>
      <w:r w:rsidR="00756AEA" w:rsidRPr="00DB74BF">
        <w:rPr>
          <w:rFonts w:ascii="HGSｺﾞｼｯｸM" w:eastAsia="HGSｺﾞｼｯｸM"/>
          <w:sz w:val="26"/>
          <w:szCs w:val="26"/>
        </w:rPr>
        <w:t>000</w:t>
      </w:r>
      <w:r w:rsidR="00756AEA" w:rsidRPr="00DB74BF">
        <w:rPr>
          <w:rFonts w:ascii="HGSｺﾞｼｯｸM" w:eastAsia="HGSｺﾞｼｯｸM" w:hint="eastAsia"/>
          <w:sz w:val="26"/>
          <w:szCs w:val="26"/>
        </w:rPr>
        <w:t>円</w:t>
      </w:r>
      <w:r w:rsidR="00756AEA">
        <w:rPr>
          <w:rFonts w:ascii="HGSｺﾞｼｯｸM" w:eastAsia="HGSｺﾞｼｯｸM" w:hint="eastAsia"/>
          <w:sz w:val="26"/>
          <w:szCs w:val="26"/>
        </w:rPr>
        <w:t>含む</w:t>
      </w:r>
      <w:r w:rsidR="00740C6A" w:rsidRPr="00DB74BF">
        <w:rPr>
          <w:rFonts w:ascii="HGSｺﾞｼｯｸM" w:eastAsia="HGSｺﾞｼｯｸM" w:hint="eastAsia"/>
          <w:sz w:val="26"/>
          <w:szCs w:val="26"/>
        </w:rPr>
        <w:t>】</w:t>
      </w:r>
      <w:r w:rsidR="00DB74BF">
        <w:rPr>
          <w:rFonts w:ascii="HGSｺﾞｼｯｸM" w:eastAsia="HGSｺﾞｼｯｸM" w:hint="eastAsia"/>
          <w:sz w:val="26"/>
          <w:szCs w:val="26"/>
        </w:rPr>
        <w:t xml:space="preserve">     </w:t>
      </w:r>
      <w:r w:rsidR="00291EEC" w:rsidRPr="00DB74BF">
        <w:rPr>
          <w:rFonts w:ascii="HGSｺﾞｼｯｸM" w:eastAsia="HGSｺﾞｼｯｸM" w:hint="eastAsia"/>
          <w:sz w:val="26"/>
          <w:szCs w:val="26"/>
        </w:rPr>
        <w:t xml:space="preserve">　　　 </w:t>
      </w:r>
      <w:r w:rsidR="007E7F39" w:rsidRPr="00DB74BF">
        <w:rPr>
          <w:rFonts w:ascii="HGSｺﾞｼｯｸM" w:eastAsia="HGSｺﾞｼｯｸM" w:hint="eastAsia"/>
          <w:sz w:val="26"/>
          <w:szCs w:val="26"/>
        </w:rPr>
        <w:t xml:space="preserve"> </w:t>
      </w:r>
      <w:r w:rsidR="00740C6A" w:rsidRPr="00DB74BF">
        <w:rPr>
          <w:rFonts w:ascii="HGSｺﾞｼｯｸM" w:eastAsia="HGSｺﾞｼｯｸM" w:hint="eastAsia"/>
          <w:sz w:val="26"/>
          <w:szCs w:val="26"/>
        </w:rPr>
        <w:t xml:space="preserve"> </w:t>
      </w:r>
      <w:r w:rsidR="00291EEC" w:rsidRPr="00DB74BF">
        <w:rPr>
          <w:rFonts w:ascii="HGSｺﾞｼｯｸM" w:eastAsia="HGSｺﾞｼｯｸM" w:hint="eastAsia"/>
          <w:sz w:val="26"/>
          <w:szCs w:val="26"/>
        </w:rPr>
        <w:t>３０</w:t>
      </w:r>
      <w:r w:rsidR="00AE5E9C" w:rsidRPr="00DB74BF">
        <w:rPr>
          <w:rFonts w:ascii="HGSｺﾞｼｯｸM" w:eastAsia="HGSｺﾞｼｯｸM" w:hint="eastAsia"/>
          <w:sz w:val="26"/>
          <w:szCs w:val="26"/>
        </w:rPr>
        <w:t>名</w:t>
      </w:r>
    </w:p>
    <w:p w:rsidR="007A2487" w:rsidRPr="00DB74BF" w:rsidRDefault="00B45C09" w:rsidP="00E43D77">
      <w:pPr>
        <w:spacing w:line="260" w:lineRule="exact"/>
        <w:ind w:firstLineChars="500" w:firstLine="1175"/>
        <w:rPr>
          <w:rFonts w:ascii="HGSｺﾞｼｯｸM" w:eastAsia="HGSｺﾞｼｯｸM"/>
          <w:sz w:val="26"/>
          <w:szCs w:val="26"/>
        </w:rPr>
      </w:pPr>
      <w:r w:rsidRPr="00DB74BF">
        <w:rPr>
          <w:rFonts w:ascii="HGSｺﾞｼｯｸM" w:eastAsia="HGSｺﾞｼｯｸM" w:hint="eastAsia"/>
          <w:sz w:val="26"/>
          <w:szCs w:val="26"/>
        </w:rPr>
        <w:t xml:space="preserve">　</w:t>
      </w:r>
      <w:r w:rsidR="00DB74BF">
        <w:rPr>
          <w:rFonts w:ascii="HGSｺﾞｼｯｸM" w:eastAsia="HGSｺﾞｼｯｸM" w:hint="eastAsia"/>
          <w:sz w:val="26"/>
          <w:szCs w:val="26"/>
        </w:rPr>
        <w:t xml:space="preserve">  </w:t>
      </w:r>
      <w:r w:rsidRPr="00756AEA">
        <w:rPr>
          <w:rFonts w:ascii="HGSｺﾞｼｯｸM" w:eastAsia="HGSｺﾞｼｯｸM" w:hint="eastAsia"/>
          <w:sz w:val="22"/>
          <w:szCs w:val="22"/>
        </w:rPr>
        <w:t>※</w:t>
      </w:r>
      <w:r w:rsidR="00756AEA" w:rsidRPr="00756AEA">
        <w:rPr>
          <w:rFonts w:ascii="HGSｺﾞｼｯｸM" w:eastAsia="HGSｺﾞｼｯｸM" w:hint="eastAsia"/>
          <w:sz w:val="22"/>
          <w:szCs w:val="22"/>
        </w:rPr>
        <w:t>お支払い方法等については、追ってご連絡いたします</w:t>
      </w:r>
      <w:r w:rsidR="00756AEA">
        <w:rPr>
          <w:rFonts w:ascii="HGSｺﾞｼｯｸM" w:eastAsia="HGSｺﾞｼｯｸM" w:hint="eastAsia"/>
          <w:sz w:val="22"/>
          <w:szCs w:val="22"/>
        </w:rPr>
        <w:t xml:space="preserve">。 </w:t>
      </w:r>
      <w:r w:rsidR="00DB74BF">
        <w:rPr>
          <w:rFonts w:ascii="HGSｺﾞｼｯｸM" w:eastAsia="HGSｺﾞｼｯｸM" w:hint="eastAsia"/>
          <w:sz w:val="26"/>
          <w:szCs w:val="26"/>
        </w:rPr>
        <w:t xml:space="preserve">  </w:t>
      </w:r>
      <w:r w:rsidR="00AE0F3F" w:rsidRPr="00DB74BF">
        <w:rPr>
          <w:rFonts w:ascii="HGSｺﾞｼｯｸM" w:eastAsia="HGSｺﾞｼｯｸM" w:hint="eastAsia"/>
          <w:sz w:val="26"/>
          <w:szCs w:val="26"/>
        </w:rPr>
        <w:t xml:space="preserve">   </w:t>
      </w:r>
      <w:r w:rsidR="00291EEC" w:rsidRPr="00DB74BF">
        <w:rPr>
          <w:rFonts w:ascii="HGSｺﾞｼｯｸM" w:eastAsia="HGSｺﾞｼｯｸM" w:hint="eastAsia"/>
          <w:sz w:val="26"/>
          <w:szCs w:val="26"/>
        </w:rPr>
        <w:t xml:space="preserve">　　 </w:t>
      </w:r>
      <w:r w:rsidR="007E7F39" w:rsidRPr="00DB74BF">
        <w:rPr>
          <w:rFonts w:ascii="HGSｺﾞｼｯｸM" w:eastAsia="HGSｺﾞｼｯｸM" w:hint="eastAsia"/>
          <w:sz w:val="26"/>
          <w:szCs w:val="26"/>
        </w:rPr>
        <w:t xml:space="preserve"> </w:t>
      </w:r>
      <w:r w:rsidR="00740C6A" w:rsidRPr="00DB74BF">
        <w:rPr>
          <w:rFonts w:ascii="HGSｺﾞｼｯｸM" w:eastAsia="HGSｺﾞｼｯｸM"/>
          <w:sz w:val="26"/>
          <w:szCs w:val="26"/>
        </w:rPr>
        <w:t xml:space="preserve"> </w:t>
      </w:r>
      <w:r w:rsidR="007E7F39" w:rsidRPr="00DB74BF">
        <w:rPr>
          <w:rFonts w:ascii="HGSｺﾞｼｯｸM" w:eastAsia="HGSｺﾞｼｯｸM" w:hint="eastAsia"/>
          <w:sz w:val="26"/>
          <w:szCs w:val="26"/>
        </w:rPr>
        <w:t>（</w:t>
      </w:r>
      <w:r w:rsidR="00AE5E9C" w:rsidRPr="00DB74BF">
        <w:rPr>
          <w:rFonts w:ascii="HGSｺﾞｼｯｸM" w:eastAsia="HGSｺﾞｼｯｸM" w:hint="eastAsia"/>
          <w:sz w:val="26"/>
          <w:szCs w:val="26"/>
        </w:rPr>
        <w:t>先着順</w:t>
      </w:r>
      <w:r w:rsidR="007E7F39" w:rsidRPr="00DB74BF">
        <w:rPr>
          <w:rFonts w:ascii="HGSｺﾞｼｯｸM" w:eastAsia="HGSｺﾞｼｯｸM" w:hint="eastAsia"/>
          <w:sz w:val="26"/>
          <w:szCs w:val="26"/>
        </w:rPr>
        <w:t>）</w:t>
      </w:r>
    </w:p>
    <w:p w:rsidR="00B800AE" w:rsidRDefault="00D10736" w:rsidP="00DB74BF">
      <w:pPr>
        <w:spacing w:line="120" w:lineRule="exact"/>
        <w:ind w:firstLine="255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2BBD77" wp14:editId="31104AF5">
                <wp:simplePos x="0" y="0"/>
                <wp:positionH relativeFrom="column">
                  <wp:posOffset>173990</wp:posOffset>
                </wp:positionH>
                <wp:positionV relativeFrom="paragraph">
                  <wp:posOffset>46355</wp:posOffset>
                </wp:positionV>
                <wp:extent cx="763270" cy="333375"/>
                <wp:effectExtent l="0" t="0" r="1778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AE" w:rsidRPr="00970755" w:rsidRDefault="00B800AE" w:rsidP="00986345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BBD77" id="テキスト ボックス 4" o:spid="_x0000_s1031" style="position:absolute;left:0;text-align:left;margin-left:13.7pt;margin-top:3.65pt;width:60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" filled="f" strokecolor="black [3213]" strokeweight="1.5pt">
                <v:textbox>
                  <w:txbxContent>
                    <w:p w:rsidR="00B800AE" w:rsidRPr="00970755" w:rsidRDefault="00B800AE" w:rsidP="00986345">
                      <w:pPr>
                        <w:spacing w:line="320" w:lineRule="exact"/>
                        <w:rPr>
                          <w:rFonts w:ascii="HGSｺﾞｼｯｸM" w:eastAsia="HGSｺﾞｼｯｸM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講　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487" w:rsidRPr="00DB74BF" w:rsidRDefault="00B800AE" w:rsidP="00F553F5">
      <w:pPr>
        <w:spacing w:line="276" w:lineRule="auto"/>
        <w:ind w:firstLine="255"/>
        <w:rPr>
          <w:rFonts w:ascii="HGSｺﾞｼｯｸM" w:eastAsia="HGSｺﾞｼｯｸM"/>
          <w:sz w:val="26"/>
          <w:szCs w:val="26"/>
        </w:rPr>
      </w:pPr>
      <w:r>
        <w:rPr>
          <w:rFonts w:ascii="HGSｺﾞｼｯｸM" w:eastAsia="HGSｺﾞｼｯｸM" w:hint="eastAsia"/>
          <w:szCs w:val="28"/>
        </w:rPr>
        <w:t xml:space="preserve">　　　　　</w:t>
      </w:r>
      <w:r w:rsidRPr="00DB74BF">
        <w:rPr>
          <w:rFonts w:ascii="HGSｺﾞｼｯｸM" w:eastAsia="HGSｺﾞｼｯｸM" w:hint="eastAsia"/>
          <w:sz w:val="26"/>
          <w:szCs w:val="26"/>
        </w:rPr>
        <w:t>宅建受験専門校 宅建ゼミナール 専任講師</w:t>
      </w:r>
    </w:p>
    <w:p w:rsidR="00F553F5" w:rsidRPr="00B45C09" w:rsidRDefault="00566D35" w:rsidP="00F553F5">
      <w:pPr>
        <w:spacing w:line="100" w:lineRule="exact"/>
        <w:ind w:firstLine="255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12065</wp:posOffset>
                </wp:positionV>
                <wp:extent cx="1285875" cy="2381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21" w:rsidRPr="00486546" w:rsidRDefault="00ED5D21" w:rsidP="00ED5D21">
                            <w:pPr>
                              <w:spacing w:line="240" w:lineRule="exact"/>
                              <w:ind w:firstLineChars="100" w:firstLine="215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6546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ここに</w:t>
                            </w:r>
                            <w:r w:rsidRPr="00486546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注目！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10.2pt;margin-top:.95pt;width:101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" fillcolor="gray [1629]" strokecolor="black [3213]" strokeweight=".5pt">
                <v:textbox>
                  <w:txbxContent>
                    <w:p w:rsidR="00ED5D21" w:rsidRPr="00486546" w:rsidRDefault="00ED5D21" w:rsidP="00ED5D21">
                      <w:pPr>
                        <w:spacing w:line="240" w:lineRule="exact"/>
                        <w:ind w:firstLineChars="100" w:firstLine="215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6546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4"/>
                          <w:szCs w:val="24"/>
                        </w:rPr>
                        <w:t>ここに</w:t>
                      </w:r>
                      <w:r w:rsidRPr="00486546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4"/>
                          <w:szCs w:val="24"/>
                        </w:rPr>
                        <w:t>注目！</w:t>
                      </w:r>
                    </w:p>
                  </w:txbxContent>
                </v:textbox>
              </v:shape>
            </w:pict>
          </mc:Fallback>
        </mc:AlternateContent>
      </w:r>
    </w:p>
    <w:p w:rsidR="007A2487" w:rsidRDefault="00291EEC" w:rsidP="00C978DC">
      <w:pPr>
        <w:spacing w:line="360" w:lineRule="auto"/>
        <w:ind w:firstLine="255"/>
        <w:rPr>
          <w:rFonts w:ascii="HGSｺﾞｼｯｸM" w:eastAsia="HGSｺﾞｼｯｸM"/>
          <w:szCs w:val="28"/>
        </w:rPr>
      </w:pPr>
      <w:r>
        <w:rPr>
          <w:rFonts w:ascii="HGSｺﾞｼｯｸM" w:eastAsia="HGSｺﾞｼｯｸM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75565</wp:posOffset>
                </wp:positionV>
                <wp:extent cx="6143625" cy="13049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B2" w:rsidRDefault="008B68B2" w:rsidP="00291EEC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試験日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徹底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サポート！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B68B2" w:rsidRDefault="008B68B2" w:rsidP="00986345">
                            <w:pPr>
                              <w:spacing w:line="260" w:lineRule="exact"/>
                              <w:ind w:firstLineChars="200" w:firstLine="43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丁寧で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分かりやすい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講義</w:t>
                            </w:r>
                            <w:r w:rsidR="008C2EE4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C2EE4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加えて、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学習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プランの提案や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勉強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のコツ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など、</w:t>
                            </w:r>
                            <w:r w:rsidRPr="008B68B2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宅建ゼミナール</w:t>
                            </w:r>
                            <w:r w:rsidR="008C2EE4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8B68B2" w:rsidRDefault="008B68B2" w:rsidP="00986345">
                            <w:pPr>
                              <w:spacing w:line="260" w:lineRule="exact"/>
                              <w:ind w:firstLineChars="200" w:firstLine="43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よる徹底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サポート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受けられます！</w:t>
                            </w:r>
                            <w:r w:rsidR="00800060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800060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対策まで</w:t>
                            </w:r>
                            <w:r w:rsidR="00800060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00060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網羅した</w:t>
                            </w:r>
                            <w:r w:rsidR="00701CBF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 w:rsidR="00800060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は</w:t>
                            </w:r>
                            <w:r w:rsidR="000E01B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00060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="000E01B9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部会</w:t>
                            </w:r>
                            <w:r w:rsidR="000E01B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限定</w:t>
                            </w:r>
                            <w:r w:rsidR="00701CBF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 w:rsidR="000E01B9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です</w:t>
                            </w:r>
                            <w:r w:rsidR="00800060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7E46" w:rsidRPr="008B68B2" w:rsidRDefault="00EF7E46" w:rsidP="00986345">
                            <w:pPr>
                              <w:spacing w:line="260" w:lineRule="exact"/>
                              <w:ind w:firstLineChars="200" w:firstLine="43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※同ゼミナール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では、企業を対象とした不動産</w:t>
                            </w:r>
                            <w:r w:rsidR="000E01B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業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基礎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研修も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承って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（別途ご相談）</w:t>
                            </w:r>
                          </w:p>
                          <w:p w:rsidR="000E01B9" w:rsidRDefault="008B68B2" w:rsidP="000E01B9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 w:rsidR="000E01B9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個人</w:t>
                            </w:r>
                            <w:r w:rsidR="000E01B9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負担なら</w:t>
                            </w:r>
                            <w:r w:rsidRPr="008B68B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受講料の</w:t>
                            </w:r>
                            <w:r w:rsidR="00AE0F3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E0F3F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8B68B2"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  <w:t>％が</w:t>
                            </w:r>
                            <w:r w:rsidR="00B800AE" w:rsidRPr="008B68B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>還付！</w:t>
                            </w:r>
                            <w:r w:rsidRPr="008B68B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B68B2" w:rsidRDefault="00B800AE" w:rsidP="00986345">
                            <w:pPr>
                              <w:spacing w:line="260" w:lineRule="exact"/>
                              <w:ind w:firstLineChars="200" w:firstLine="43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B800AE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還付</w:t>
                            </w:r>
                            <w:r w:rsidR="0098634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制度</w:t>
                            </w:r>
                            <w:r w:rsidR="00986345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適用</w:t>
                            </w:r>
                            <w:r w:rsidR="0098634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86345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対象</w:t>
                            </w:r>
                            <w:r w:rsidR="0098634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講座（</w:t>
                            </w:r>
                            <w:r w:rsidR="00986345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個人支払いのみ）</w:t>
                            </w:r>
                            <w:r w:rsidR="0098634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なので、</w:t>
                            </w:r>
                            <w:r w:rsidR="000E01B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従業員の</w:t>
                            </w:r>
                            <w:r w:rsidR="000E01B9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方にも</w:t>
                            </w:r>
                            <w:r w:rsidR="000E01B9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おススメ</w:t>
                            </w:r>
                            <w:r w:rsidR="000E01B9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  <w:p w:rsidR="00986345" w:rsidRPr="008B68B2" w:rsidRDefault="00986345" w:rsidP="00986345">
                            <w:pPr>
                              <w:spacing w:line="260" w:lineRule="exact"/>
                              <w:ind w:firstLineChars="200" w:firstLine="430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※対象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雇用保険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1年以上加入者で、課題提出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の受講条件を満たした方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8.2pt;margin-top:5.95pt;width:48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" fillcolor="white [3201]" strokeweight="3pt">
                <v:stroke linestyle="thinThin"/>
                <v:textbox>
                  <w:txbxContent>
                    <w:p w:rsidR="008B68B2" w:rsidRDefault="008B68B2" w:rsidP="00291EEC">
                      <w:pPr>
                        <w:spacing w:line="280" w:lineRule="exact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試験日</w:t>
                      </w:r>
                      <w:r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徹底</w:t>
                      </w:r>
                      <w:r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サポート！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B68B2" w:rsidRDefault="008B68B2" w:rsidP="00986345">
                      <w:pPr>
                        <w:spacing w:line="260" w:lineRule="exact"/>
                        <w:ind w:firstLineChars="200" w:firstLine="43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丁寧で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分かりやすい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講義</w:t>
                      </w:r>
                      <w:r w:rsidR="008C2EE4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に</w:t>
                      </w:r>
                      <w:r w:rsidR="008C2EE4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加えて、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学習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プランの提案や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勉強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のコツ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など、</w:t>
                      </w:r>
                      <w:r w:rsidRPr="008B68B2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宅建ゼミナール</w:t>
                      </w:r>
                      <w:r w:rsidR="008C2EE4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に</w:t>
                      </w:r>
                    </w:p>
                    <w:p w:rsidR="008B68B2" w:rsidRDefault="008B68B2" w:rsidP="00986345">
                      <w:pPr>
                        <w:spacing w:line="260" w:lineRule="exact"/>
                        <w:ind w:firstLineChars="200" w:firstLine="43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よる徹底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サポート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受けられます！</w:t>
                      </w:r>
                      <w:r w:rsidR="00800060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試験</w:t>
                      </w:r>
                      <w:r w:rsidR="00800060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対策まで</w:t>
                      </w:r>
                      <w:r w:rsidR="00800060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を</w:t>
                      </w:r>
                      <w:r w:rsidR="00800060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網羅した</w:t>
                      </w:r>
                      <w:r w:rsidR="00701CBF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講座</w:t>
                      </w:r>
                      <w:r w:rsidR="00800060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は</w:t>
                      </w:r>
                      <w:r w:rsidR="000E01B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、</w:t>
                      </w:r>
                      <w:r w:rsidR="00800060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当</w:t>
                      </w:r>
                      <w:r w:rsidR="000E01B9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部会</w:t>
                      </w:r>
                      <w:r w:rsidR="000E01B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限定</w:t>
                      </w:r>
                      <w:r w:rsidR="00701CBF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コース</w:t>
                      </w:r>
                      <w:r w:rsidR="000E01B9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です</w:t>
                      </w:r>
                      <w:r w:rsidR="00800060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。</w:t>
                      </w:r>
                    </w:p>
                    <w:p w:rsidR="00EF7E46" w:rsidRPr="008B68B2" w:rsidRDefault="00EF7E46" w:rsidP="00986345">
                      <w:pPr>
                        <w:spacing w:line="260" w:lineRule="exact"/>
                        <w:ind w:firstLineChars="200" w:firstLine="43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※同ゼミナール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では、企業を対象とした不動産</w:t>
                      </w:r>
                      <w:r w:rsidR="000E01B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業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基礎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研修も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承って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います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（別途ご相談）</w:t>
                      </w:r>
                    </w:p>
                    <w:p w:rsidR="000E01B9" w:rsidRDefault="008B68B2" w:rsidP="000E01B9">
                      <w:pPr>
                        <w:spacing w:line="280" w:lineRule="exact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．</w:t>
                      </w:r>
                      <w:r w:rsidR="000E01B9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個人</w:t>
                      </w:r>
                      <w:r w:rsidR="000E01B9"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負担なら</w:t>
                      </w:r>
                      <w:r w:rsidRPr="008B68B2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受講料の</w:t>
                      </w:r>
                      <w:r w:rsidR="00AE0F3F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AE0F3F"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0</w:t>
                      </w:r>
                      <w:r w:rsidRPr="008B68B2"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  <w:t>％が</w:t>
                      </w:r>
                      <w:r w:rsidR="00B800AE" w:rsidRPr="008B68B2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>還付！</w:t>
                      </w:r>
                      <w:r w:rsidRPr="008B68B2">
                        <w:rPr>
                          <w:rFonts w:ascii="HGSｺﾞｼｯｸM" w:eastAsia="HGS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B68B2" w:rsidRDefault="00B800AE" w:rsidP="00986345">
                      <w:pPr>
                        <w:spacing w:line="260" w:lineRule="exact"/>
                        <w:ind w:firstLineChars="200" w:firstLine="43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B800AE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還付</w:t>
                      </w:r>
                      <w:r w:rsidR="0098634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制度</w:t>
                      </w:r>
                      <w:r w:rsidR="00986345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適用</w:t>
                      </w:r>
                      <w:r w:rsidR="0098634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の</w:t>
                      </w:r>
                      <w:r w:rsidR="00986345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対象</w:t>
                      </w:r>
                      <w:r w:rsidR="0098634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講座（</w:t>
                      </w:r>
                      <w:r w:rsidR="00986345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個人支払いのみ）</w:t>
                      </w:r>
                      <w:r w:rsidR="0098634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なので、</w:t>
                      </w:r>
                      <w:r w:rsidR="000E01B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従業員の</w:t>
                      </w:r>
                      <w:r w:rsidR="000E01B9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方にも</w:t>
                      </w:r>
                      <w:r w:rsidR="000E01B9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おススメ</w:t>
                      </w:r>
                      <w:r w:rsidR="000E01B9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です！</w:t>
                      </w:r>
                    </w:p>
                    <w:p w:rsidR="00986345" w:rsidRPr="008B68B2" w:rsidRDefault="00986345" w:rsidP="00986345">
                      <w:pPr>
                        <w:spacing w:line="260" w:lineRule="exact"/>
                        <w:ind w:firstLineChars="200" w:firstLine="430"/>
                        <w:rPr>
                          <w:rFonts w:ascii="HGSｺﾞｼｯｸM" w:eastAsia="HGS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※対象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雇用保険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1年以上加入者で、課題提出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の受講条件を満たした方</w:t>
                      </w:r>
                    </w:p>
                  </w:txbxContent>
                </v:textbox>
              </v:shape>
            </w:pict>
          </mc:Fallback>
        </mc:AlternateContent>
      </w:r>
    </w:p>
    <w:p w:rsidR="007A2487" w:rsidRDefault="007A2487" w:rsidP="004C451E">
      <w:pPr>
        <w:spacing w:line="276" w:lineRule="auto"/>
        <w:ind w:firstLine="255"/>
        <w:rPr>
          <w:rFonts w:ascii="HGSｺﾞｼｯｸM" w:eastAsia="HGSｺﾞｼｯｸM"/>
          <w:szCs w:val="28"/>
        </w:rPr>
      </w:pPr>
    </w:p>
    <w:p w:rsidR="008B68B2" w:rsidRDefault="008B68B2" w:rsidP="00DB74BF">
      <w:pPr>
        <w:spacing w:line="16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566D35" w:rsidRDefault="00566D35" w:rsidP="00DB74BF">
      <w:pPr>
        <w:spacing w:line="16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8B68B2" w:rsidRDefault="008B68B2" w:rsidP="008F4966">
      <w:pPr>
        <w:spacing w:line="16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DB74BF" w:rsidRDefault="00DB74BF" w:rsidP="008F4966">
      <w:pPr>
        <w:spacing w:line="16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291EEC" w:rsidRDefault="00291EEC" w:rsidP="004C451E">
      <w:pPr>
        <w:spacing w:line="14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EF7E46" w:rsidRDefault="00EF7E46" w:rsidP="004C451E">
      <w:pPr>
        <w:spacing w:line="14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EF7E46" w:rsidRDefault="00EF7E46" w:rsidP="004C451E">
      <w:pPr>
        <w:spacing w:line="14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986345" w:rsidRDefault="00986345" w:rsidP="004C451E">
      <w:pPr>
        <w:spacing w:line="140" w:lineRule="exact"/>
        <w:ind w:firstLineChars="100" w:firstLine="255"/>
        <w:jc w:val="left"/>
        <w:rPr>
          <w:rFonts w:ascii="HGSｺﾞｼｯｸM" w:eastAsia="HGSｺﾞｼｯｸM"/>
          <w:szCs w:val="28"/>
        </w:rPr>
      </w:pPr>
    </w:p>
    <w:p w:rsidR="008F4966" w:rsidRDefault="00C978DC" w:rsidP="00486546">
      <w:pPr>
        <w:spacing w:line="120" w:lineRule="exact"/>
        <w:ind w:firstLineChars="100" w:firstLine="255"/>
        <w:jc w:val="left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DB63D" wp14:editId="0435345B">
                <wp:simplePos x="0" y="0"/>
                <wp:positionH relativeFrom="column">
                  <wp:posOffset>175895</wp:posOffset>
                </wp:positionH>
                <wp:positionV relativeFrom="paragraph">
                  <wp:posOffset>74930</wp:posOffset>
                </wp:positionV>
                <wp:extent cx="763297" cy="349857"/>
                <wp:effectExtent l="0" t="0" r="17780" b="127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97" cy="34985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966" w:rsidRPr="00AF5999" w:rsidRDefault="008F4966" w:rsidP="004233B6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970755">
                              <w:rPr>
                                <w:rFonts w:ascii="HGｺﾞｼｯｸE" w:eastAsia="HGｺﾞｼｯｸE" w:hAnsi="HGｺﾞｼｯｸE" w:hint="eastAsia"/>
                                <w:szCs w:val="28"/>
                              </w:rPr>
                              <w:t>お申込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Cs w:val="28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DB63D" id="テキスト ボックス 33" o:spid="_x0000_s1034" style="position:absolute;left:0;text-align:left;margin-left:13.85pt;margin-top:5.9pt;width:60.1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" filled="f" strokecolor="black [3213]" strokeweight="1.5pt">
                <v:textbox>
                  <w:txbxContent>
                    <w:p w:rsidR="008F4966" w:rsidRPr="00AF5999" w:rsidRDefault="008F4966" w:rsidP="004233B6">
                      <w:pPr>
                        <w:spacing w:line="320" w:lineRule="exact"/>
                        <w:rPr>
                          <w:rFonts w:ascii="HGSｺﾞｼｯｸM" w:eastAsia="HGSｺﾞｼｯｸM"/>
                          <w:b/>
                          <w:color w:val="FFFFFF" w:themeColor="background1"/>
                          <w:szCs w:val="28"/>
                        </w:rPr>
                      </w:pPr>
                      <w:r w:rsidRPr="00970755">
                        <w:rPr>
                          <w:rFonts w:ascii="HGｺﾞｼｯｸE" w:eastAsia="HGｺﾞｼｯｸE" w:hAnsi="HGｺﾞｼｯｸE" w:hint="eastAsia"/>
                          <w:szCs w:val="28"/>
                        </w:rPr>
                        <w:t>お申込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Cs w:val="28"/>
                        </w:rPr>
                        <w:t>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C6A" w:rsidRPr="00DB74BF" w:rsidRDefault="008F4966" w:rsidP="00E43D77">
      <w:pPr>
        <w:spacing w:line="260" w:lineRule="exact"/>
        <w:ind w:firstLineChars="650" w:firstLine="1528"/>
        <w:jc w:val="left"/>
        <w:rPr>
          <w:rFonts w:ascii="HGSｺﾞｼｯｸM" w:eastAsia="HGSｺﾞｼｯｸM"/>
          <w:sz w:val="26"/>
          <w:szCs w:val="26"/>
        </w:rPr>
      </w:pPr>
      <w:r w:rsidRPr="00DB74BF">
        <w:rPr>
          <w:rFonts w:ascii="HGSｺﾞｼｯｸM" w:eastAsia="HGSｺﾞｼｯｸM" w:hint="eastAsia"/>
          <w:sz w:val="26"/>
          <w:szCs w:val="26"/>
        </w:rPr>
        <w:t>下記申込書をご記入の上、</w:t>
      </w:r>
      <w:r w:rsidR="00AE0F3F" w:rsidRPr="00DB74BF">
        <w:rPr>
          <w:rFonts w:ascii="HGSｺﾞｼｯｸM" w:eastAsia="HGSｺﾞｼｯｸM" w:hint="eastAsia"/>
          <w:b/>
          <w:sz w:val="26"/>
          <w:szCs w:val="26"/>
        </w:rPr>
        <w:t>4</w:t>
      </w:r>
      <w:r w:rsidRPr="00DB74BF">
        <w:rPr>
          <w:rFonts w:ascii="HGSｺﾞｼｯｸM" w:eastAsia="HGSｺﾞｼｯｸM" w:hint="eastAsia"/>
          <w:b/>
          <w:sz w:val="26"/>
          <w:szCs w:val="26"/>
        </w:rPr>
        <w:t>月</w:t>
      </w:r>
      <w:r w:rsidR="006D0F12">
        <w:rPr>
          <w:rFonts w:ascii="HGSｺﾞｼｯｸM" w:eastAsia="HGSｺﾞｼｯｸM" w:hint="eastAsia"/>
          <w:b/>
          <w:sz w:val="26"/>
          <w:szCs w:val="26"/>
        </w:rPr>
        <w:t>26</w:t>
      </w:r>
      <w:r w:rsidRPr="00DB74BF">
        <w:rPr>
          <w:rFonts w:ascii="HGSｺﾞｼｯｸM" w:eastAsia="HGSｺﾞｼｯｸM" w:hint="eastAsia"/>
          <w:b/>
          <w:sz w:val="26"/>
          <w:szCs w:val="26"/>
        </w:rPr>
        <w:t>日（</w:t>
      </w:r>
      <w:r w:rsidR="006D0F12">
        <w:rPr>
          <w:rFonts w:ascii="HGSｺﾞｼｯｸM" w:eastAsia="HGSｺﾞｼｯｸM" w:hint="eastAsia"/>
          <w:b/>
          <w:sz w:val="26"/>
          <w:szCs w:val="26"/>
        </w:rPr>
        <w:t>金</w:t>
      </w:r>
      <w:r w:rsidRPr="00DB74BF">
        <w:rPr>
          <w:rFonts w:ascii="HGSｺﾞｼｯｸM" w:eastAsia="HGSｺﾞｼｯｸM" w:hint="eastAsia"/>
          <w:b/>
          <w:sz w:val="26"/>
          <w:szCs w:val="26"/>
        </w:rPr>
        <w:t>）</w:t>
      </w:r>
      <w:r w:rsidRPr="00DB74BF">
        <w:rPr>
          <w:rFonts w:ascii="HGSｺﾞｼｯｸM" w:eastAsia="HGSｺﾞｼｯｸM" w:hint="eastAsia"/>
          <w:sz w:val="26"/>
          <w:szCs w:val="26"/>
        </w:rPr>
        <w:t>までにＦＡＸにて</w:t>
      </w:r>
      <w:r w:rsidR="007A2487" w:rsidRPr="00DB74BF">
        <w:rPr>
          <w:rFonts w:ascii="HGSｺﾞｼｯｸM" w:eastAsia="HGSｺﾞｼｯｸM" w:hint="eastAsia"/>
          <w:sz w:val="26"/>
          <w:szCs w:val="26"/>
        </w:rPr>
        <w:t>お申込</w:t>
      </w:r>
      <w:r w:rsidRPr="00DB74BF">
        <w:rPr>
          <w:rFonts w:ascii="HGSｺﾞｼｯｸM" w:eastAsia="HGSｺﾞｼｯｸM" w:hint="eastAsia"/>
          <w:sz w:val="26"/>
          <w:szCs w:val="26"/>
        </w:rPr>
        <w:t>下さい</w:t>
      </w:r>
      <w:r w:rsidR="00740C6A" w:rsidRPr="00DB74BF">
        <w:rPr>
          <w:rFonts w:ascii="HGSｺﾞｼｯｸM" w:eastAsia="HGSｺﾞｼｯｸM" w:hint="eastAsia"/>
          <w:sz w:val="26"/>
          <w:szCs w:val="26"/>
        </w:rPr>
        <w:t>。</w:t>
      </w:r>
    </w:p>
    <w:p w:rsidR="008F4966" w:rsidRPr="00740C6A" w:rsidRDefault="001B550A" w:rsidP="00E43D77">
      <w:pPr>
        <w:spacing w:line="260" w:lineRule="exact"/>
        <w:ind w:firstLineChars="750" w:firstLine="161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※5日</w:t>
      </w:r>
      <w:r w:rsidR="00F06B2C">
        <w:rPr>
          <w:rFonts w:ascii="HGSｺﾞｼｯｸM" w:eastAsia="HGSｺﾞｼｯｸM" w:hint="eastAsia"/>
          <w:sz w:val="24"/>
          <w:szCs w:val="24"/>
        </w:rPr>
        <w:t>以内に</w:t>
      </w:r>
      <w:r w:rsidR="00740C6A" w:rsidRPr="00740C6A">
        <w:rPr>
          <w:rFonts w:ascii="HGSｺﾞｼｯｸM" w:eastAsia="HGSｺﾞｼｯｸM" w:hint="eastAsia"/>
          <w:sz w:val="24"/>
          <w:szCs w:val="24"/>
        </w:rPr>
        <w:t>宅建ゼミナール（担当：高杉）より日程・内容等の詳細</w:t>
      </w:r>
      <w:r w:rsidR="007A2487" w:rsidRPr="00740C6A">
        <w:rPr>
          <w:rFonts w:ascii="HGSｺﾞｼｯｸM" w:eastAsia="HGSｺﾞｼｯｸM" w:hint="eastAsia"/>
          <w:sz w:val="24"/>
          <w:szCs w:val="24"/>
        </w:rPr>
        <w:t>連絡</w:t>
      </w:r>
      <w:r w:rsidR="00F06B2C">
        <w:rPr>
          <w:rFonts w:ascii="HGSｺﾞｼｯｸM" w:eastAsia="HGSｺﾞｼｯｸM" w:hint="eastAsia"/>
          <w:sz w:val="24"/>
          <w:szCs w:val="24"/>
        </w:rPr>
        <w:t>があります</w:t>
      </w:r>
      <w:r w:rsidR="008F4966" w:rsidRPr="00740C6A">
        <w:rPr>
          <w:rFonts w:ascii="HGSｺﾞｼｯｸM" w:eastAsia="HGSｺﾞｼｯｸM" w:hint="eastAsia"/>
          <w:sz w:val="24"/>
          <w:szCs w:val="24"/>
        </w:rPr>
        <w:t>。</w:t>
      </w:r>
    </w:p>
    <w:p w:rsidR="008F4966" w:rsidRPr="001B550A" w:rsidRDefault="008F4966" w:rsidP="008E75FC">
      <w:pPr>
        <w:pStyle w:val="a6"/>
        <w:spacing w:line="160" w:lineRule="exact"/>
        <w:rPr>
          <w:color w:val="000000"/>
          <w:szCs w:val="24"/>
        </w:rPr>
      </w:pPr>
    </w:p>
    <w:p w:rsidR="008F4966" w:rsidRPr="00DB74BF" w:rsidRDefault="008F4966" w:rsidP="00E43D77">
      <w:pPr>
        <w:spacing w:line="280" w:lineRule="exact"/>
        <w:ind w:firstLineChars="150" w:firstLine="323"/>
        <w:jc w:val="left"/>
        <w:rPr>
          <w:rFonts w:ascii="HGSｺﾞｼｯｸM" w:eastAsia="HGSｺﾞｼｯｸM"/>
          <w:sz w:val="24"/>
          <w:szCs w:val="24"/>
        </w:rPr>
      </w:pPr>
      <w:r w:rsidRPr="00DB74BF">
        <w:rPr>
          <w:rFonts w:ascii="HGSｺﾞｼｯｸM" w:eastAsia="HGSｺﾞｼｯｸM" w:hint="eastAsia"/>
          <w:sz w:val="24"/>
          <w:szCs w:val="24"/>
        </w:rPr>
        <w:t>【本件連絡先】名古屋商工会議所</w:t>
      </w:r>
      <w:r w:rsidRPr="00DB74BF">
        <w:rPr>
          <w:rFonts w:ascii="HGSｺﾞｼｯｸM" w:eastAsia="HGSｺﾞｼｯｸM"/>
          <w:sz w:val="24"/>
          <w:szCs w:val="24"/>
        </w:rPr>
        <w:t xml:space="preserve"> </w:t>
      </w:r>
      <w:r w:rsidRPr="00DB74BF">
        <w:rPr>
          <w:rFonts w:ascii="HGSｺﾞｼｯｸM" w:eastAsia="HGSｺﾞｼｯｸM" w:hint="eastAsia"/>
          <w:sz w:val="24"/>
          <w:szCs w:val="24"/>
        </w:rPr>
        <w:t>商務交流部</w:t>
      </w:r>
      <w:r w:rsidRPr="00DB74BF">
        <w:rPr>
          <w:rFonts w:ascii="HGSｺﾞｼｯｸM" w:eastAsia="HGSｺﾞｼｯｸM"/>
          <w:sz w:val="24"/>
          <w:szCs w:val="24"/>
        </w:rPr>
        <w:t xml:space="preserve"> </w:t>
      </w:r>
      <w:r w:rsidRPr="00DB74BF">
        <w:rPr>
          <w:rFonts w:ascii="HGSｺﾞｼｯｸM" w:eastAsia="HGSｺﾞｼｯｸM" w:hint="eastAsia"/>
          <w:sz w:val="24"/>
          <w:szCs w:val="24"/>
        </w:rPr>
        <w:t xml:space="preserve">流通・観光・街づくりユニット </w:t>
      </w:r>
      <w:r w:rsidR="004233B6">
        <w:rPr>
          <w:rFonts w:ascii="HGSｺﾞｼｯｸM" w:eastAsia="HGSｺﾞｼｯｸM" w:hint="eastAsia"/>
          <w:sz w:val="24"/>
          <w:szCs w:val="24"/>
        </w:rPr>
        <w:t>佐藤、</w:t>
      </w:r>
      <w:r w:rsidRPr="00DB74BF">
        <w:rPr>
          <w:rFonts w:ascii="HGSｺﾞｼｯｸM" w:eastAsia="HGSｺﾞｼｯｸM" w:hint="eastAsia"/>
          <w:sz w:val="24"/>
          <w:szCs w:val="24"/>
        </w:rPr>
        <w:t>安江</w:t>
      </w:r>
    </w:p>
    <w:p w:rsidR="008F4966" w:rsidRPr="00DB74BF" w:rsidRDefault="008F4966" w:rsidP="00E43D77">
      <w:pPr>
        <w:spacing w:line="280" w:lineRule="exact"/>
        <w:ind w:firstLineChars="850" w:firstLine="1828"/>
        <w:jc w:val="left"/>
        <w:rPr>
          <w:rFonts w:ascii="HGSｺﾞｼｯｸM" w:eastAsia="HGSｺﾞｼｯｸM"/>
          <w:sz w:val="24"/>
          <w:szCs w:val="24"/>
        </w:rPr>
      </w:pPr>
      <w:r w:rsidRPr="00DB74BF">
        <w:rPr>
          <w:rFonts w:ascii="HGSｺﾞｼｯｸM" w:eastAsia="HGSｺﾞｼｯｸM"/>
          <w:sz w:val="24"/>
          <w:szCs w:val="24"/>
        </w:rPr>
        <w:t>TEL</w:t>
      </w:r>
      <w:r w:rsidRPr="00DB74BF">
        <w:rPr>
          <w:rFonts w:ascii="HGSｺﾞｼｯｸM" w:eastAsia="HGSｺﾞｼｯｸM" w:hint="eastAsia"/>
          <w:sz w:val="24"/>
          <w:szCs w:val="24"/>
        </w:rPr>
        <w:t>：（</w:t>
      </w:r>
      <w:r w:rsidRPr="00DB74BF">
        <w:rPr>
          <w:rFonts w:ascii="HGSｺﾞｼｯｸM" w:eastAsia="HGSｺﾞｼｯｸM"/>
          <w:sz w:val="24"/>
          <w:szCs w:val="24"/>
        </w:rPr>
        <w:t>052</w:t>
      </w:r>
      <w:r w:rsidRPr="00DB74BF">
        <w:rPr>
          <w:rFonts w:ascii="HGSｺﾞｼｯｸM" w:eastAsia="HGSｺﾞｼｯｸM" w:hint="eastAsia"/>
          <w:sz w:val="24"/>
          <w:szCs w:val="24"/>
        </w:rPr>
        <w:t>）</w:t>
      </w:r>
      <w:r w:rsidRPr="00DB74BF">
        <w:rPr>
          <w:rFonts w:ascii="HGSｺﾞｼｯｸM" w:eastAsia="HGSｺﾞｼｯｸM"/>
          <w:sz w:val="24"/>
          <w:szCs w:val="24"/>
        </w:rPr>
        <w:t>223</w:t>
      </w:r>
      <w:r w:rsidRPr="00DB74BF">
        <w:rPr>
          <w:rFonts w:ascii="HGSｺﾞｼｯｸM" w:eastAsia="HGSｺﾞｼｯｸM" w:hint="eastAsia"/>
          <w:sz w:val="24"/>
          <w:szCs w:val="24"/>
        </w:rPr>
        <w:t>‐573</w:t>
      </w:r>
      <w:r w:rsidR="004233B6">
        <w:rPr>
          <w:rFonts w:ascii="HGSｺﾞｼｯｸM" w:eastAsia="HGSｺﾞｼｯｸM" w:hint="eastAsia"/>
          <w:sz w:val="24"/>
          <w:szCs w:val="24"/>
        </w:rPr>
        <w:t>1</w:t>
      </w:r>
      <w:r w:rsidRPr="00DB74BF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B74BF">
        <w:rPr>
          <w:rFonts w:ascii="HGSｺﾞｼｯｸM" w:eastAsia="HGSｺﾞｼｯｸM"/>
          <w:sz w:val="24"/>
          <w:szCs w:val="24"/>
        </w:rPr>
        <w:t>FAX</w:t>
      </w:r>
      <w:r w:rsidRPr="00DB74BF">
        <w:rPr>
          <w:rFonts w:ascii="HGSｺﾞｼｯｸM" w:eastAsia="HGSｺﾞｼｯｸM" w:hint="eastAsia"/>
          <w:sz w:val="24"/>
          <w:szCs w:val="24"/>
        </w:rPr>
        <w:t>：（</w:t>
      </w:r>
      <w:r w:rsidRPr="00DB74BF">
        <w:rPr>
          <w:rFonts w:ascii="HGSｺﾞｼｯｸM" w:eastAsia="HGSｺﾞｼｯｸM"/>
          <w:sz w:val="24"/>
          <w:szCs w:val="24"/>
        </w:rPr>
        <w:t>052</w:t>
      </w:r>
      <w:r w:rsidRPr="00DB74BF">
        <w:rPr>
          <w:rFonts w:ascii="HGSｺﾞｼｯｸM" w:eastAsia="HGSｺﾞｼｯｸM" w:hint="eastAsia"/>
          <w:sz w:val="24"/>
          <w:szCs w:val="24"/>
        </w:rPr>
        <w:t>）</w:t>
      </w:r>
      <w:r w:rsidRPr="00DB74BF">
        <w:rPr>
          <w:rFonts w:ascii="HGSｺﾞｼｯｸM" w:eastAsia="HGSｺﾞｼｯｸM"/>
          <w:sz w:val="24"/>
          <w:szCs w:val="24"/>
        </w:rPr>
        <w:t>23</w:t>
      </w:r>
      <w:r w:rsidRPr="00DB74BF">
        <w:rPr>
          <w:rFonts w:ascii="HGSｺﾞｼｯｸM" w:eastAsia="HGSｺﾞｼｯｸM" w:hint="eastAsia"/>
          <w:sz w:val="24"/>
          <w:szCs w:val="24"/>
        </w:rPr>
        <w:t>1‐5703</w:t>
      </w:r>
    </w:p>
    <w:p w:rsidR="008F4966" w:rsidRDefault="005D66D5" w:rsidP="006D4F31">
      <w:pPr>
        <w:spacing w:line="100" w:lineRule="exac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633A5" wp14:editId="3C97F757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448425" cy="7620"/>
                <wp:effectExtent l="0" t="0" r="28575" b="3048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CACB5" id="直線コネクタ 34" o:spid="_x0000_s1026" style="position:absolute;left:0;text-align:left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.7pt" to="507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" strokecolor="black [3213]"/>
            </w:pict>
          </mc:Fallback>
        </mc:AlternateContent>
      </w:r>
    </w:p>
    <w:p w:rsidR="008F4966" w:rsidRPr="002010B3" w:rsidRDefault="008F4966" w:rsidP="004C451E">
      <w:pPr>
        <w:spacing w:line="360" w:lineRule="exact"/>
        <w:ind w:firstLineChars="100" w:firstLine="256"/>
        <w:rPr>
          <w:rFonts w:ascii="HGPｺﾞｼｯｸM" w:eastAsia="HGPｺﾞｼｯｸM" w:hAnsi="ＭＳ ゴシック"/>
          <w:kern w:val="0"/>
          <w:sz w:val="18"/>
          <w:szCs w:val="18"/>
          <w:u w:val="wave"/>
        </w:rPr>
      </w:pPr>
      <w:r w:rsidRPr="002010B3">
        <w:rPr>
          <w:rFonts w:ascii="HGPｺﾞｼｯｸM" w:eastAsia="HGPｺﾞｼｯｸM" w:hint="eastAsia"/>
          <w:b/>
          <w:u w:val="single"/>
        </w:rPr>
        <w:t>ＦＡＸ：（０５２）２３１－５７０３</w:t>
      </w:r>
      <w:r w:rsidRPr="002010B3">
        <w:rPr>
          <w:rFonts w:ascii="HGPｺﾞｼｯｸM" w:eastAsia="HGPｺﾞｼｯｸM" w:hint="eastAsia"/>
          <w:b/>
        </w:rPr>
        <w:t xml:space="preserve">　　</w:t>
      </w:r>
      <w:r>
        <w:rPr>
          <w:rFonts w:ascii="HGPｺﾞｼｯｸM" w:eastAsia="HGPｺﾞｼｯｸM" w:hint="eastAsia"/>
          <w:b/>
        </w:rPr>
        <w:t xml:space="preserve">　　　　　　　　　　　</w:t>
      </w:r>
      <w:r w:rsidR="007A2487">
        <w:rPr>
          <w:rFonts w:ascii="HGPｺﾞｼｯｸM" w:eastAsia="HGPｺﾞｼｯｸM" w:hint="eastAsia"/>
          <w:b/>
        </w:rPr>
        <w:t xml:space="preserve">　　</w:t>
      </w:r>
      <w:r w:rsidR="007A2487">
        <w:rPr>
          <w:rFonts w:ascii="HGPｺﾞｼｯｸM" w:eastAsia="HGPｺﾞｼｯｸM" w:hAnsi="ＭＳ ゴシック" w:hint="eastAsia"/>
          <w:kern w:val="0"/>
          <w:sz w:val="18"/>
          <w:szCs w:val="18"/>
          <w:u w:val="wave"/>
        </w:rPr>
        <w:t>複数名</w:t>
      </w:r>
      <w:r w:rsidRPr="002010B3">
        <w:rPr>
          <w:rFonts w:ascii="HGPｺﾞｼｯｸM" w:eastAsia="HGPｺﾞｼｯｸM" w:hAnsi="ＭＳ ゴシック" w:hint="eastAsia"/>
          <w:kern w:val="0"/>
          <w:sz w:val="18"/>
          <w:szCs w:val="18"/>
          <w:u w:val="wave"/>
        </w:rPr>
        <w:t>でのお申込みの場合は、本紙をコピーしてご使用下さい。</w:t>
      </w:r>
    </w:p>
    <w:p w:rsidR="008F4966" w:rsidRPr="002010B3" w:rsidRDefault="007A2487" w:rsidP="008F4966">
      <w:pPr>
        <w:jc w:val="center"/>
        <w:rPr>
          <w:rFonts w:ascii="HGPｺﾞｼｯｸM" w:eastAsia="HGPｺﾞｼｯｸM" w:hAnsi="ＭＳ 明朝"/>
          <w:b/>
          <w:spacing w:val="30"/>
          <w:szCs w:val="28"/>
        </w:rPr>
      </w:pPr>
      <w:r>
        <w:rPr>
          <w:rFonts w:ascii="HGPｺﾞｼｯｸM" w:eastAsia="HGPｺﾞｼｯｸM" w:hAnsi="ＭＳ 明朝" w:hint="eastAsia"/>
          <w:b/>
          <w:spacing w:val="30"/>
          <w:szCs w:val="28"/>
        </w:rPr>
        <w:t>宅建受験講座「</w:t>
      </w:r>
      <w:r w:rsidR="001B550A">
        <w:rPr>
          <w:rFonts w:ascii="HGPｺﾞｼｯｸM" w:eastAsia="HGPｺﾞｼｯｸM" w:hAnsi="ＭＳ 明朝" w:hint="eastAsia"/>
          <w:b/>
          <w:spacing w:val="30"/>
          <w:szCs w:val="28"/>
        </w:rPr>
        <w:t>トータルサポート</w:t>
      </w:r>
      <w:r>
        <w:rPr>
          <w:rFonts w:ascii="HGPｺﾞｼｯｸM" w:eastAsia="HGPｺﾞｼｯｸM" w:hAnsi="ＭＳ 明朝" w:hint="eastAsia"/>
          <w:b/>
          <w:spacing w:val="30"/>
          <w:szCs w:val="28"/>
        </w:rPr>
        <w:t>コース」</w:t>
      </w:r>
      <w:r w:rsidR="008F4966" w:rsidRPr="002010B3">
        <w:rPr>
          <w:rFonts w:ascii="HGPｺﾞｼｯｸM" w:eastAsia="HGPｺﾞｼｯｸM" w:hAnsi="ＭＳ 明朝" w:hint="eastAsia"/>
          <w:b/>
          <w:spacing w:val="30"/>
          <w:szCs w:val="28"/>
        </w:rPr>
        <w:t>申込書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3827"/>
      </w:tblGrid>
      <w:tr w:rsidR="008F4966" w:rsidRPr="007A65F3" w:rsidTr="00B20803">
        <w:trPr>
          <w:trHeight w:val="469"/>
        </w:trPr>
        <w:tc>
          <w:tcPr>
            <w:tcW w:w="1134" w:type="dxa"/>
            <w:shd w:val="clear" w:color="auto" w:fill="auto"/>
            <w:vAlign w:val="center"/>
          </w:tcPr>
          <w:p w:rsidR="008F4966" w:rsidRPr="00D92CBF" w:rsidRDefault="008F4966" w:rsidP="00727273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2"/>
              </w:rPr>
              <w:t>会員番号</w:t>
            </w:r>
          </w:p>
        </w:tc>
        <w:tc>
          <w:tcPr>
            <w:tcW w:w="4395" w:type="dxa"/>
            <w:shd w:val="clear" w:color="auto" w:fill="auto"/>
          </w:tcPr>
          <w:p w:rsidR="008F4966" w:rsidRPr="008F4966" w:rsidRDefault="008F4966" w:rsidP="00FB2E2E">
            <w:pPr>
              <w:spacing w:line="220" w:lineRule="exact"/>
              <w:jc w:val="left"/>
              <w:rPr>
                <w:rFonts w:ascii="HGPｺﾞｼｯｸM" w:eastAsia="HGPｺﾞｼｯｸM" w:hAnsi="ＭＳ 明朝"/>
                <w:b/>
                <w:kern w:val="0"/>
                <w:sz w:val="20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※</w:t>
            </w:r>
            <w:r w:rsidRPr="008F4966">
              <w:rPr>
                <w:rFonts w:ascii="HGPｺﾞｼｯｸM" w:eastAsia="HGPｺﾞｼｯｸM" w:hAnsi="ＭＳ 明朝" w:hint="eastAsia"/>
                <w:kern w:val="0"/>
                <w:sz w:val="20"/>
              </w:rPr>
              <w:t>封筒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宛名ラベル下または本案内の左上7桁の番号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966" w:rsidRPr="00D92CBF" w:rsidRDefault="008F4966" w:rsidP="008F4966">
            <w:pPr>
              <w:rPr>
                <w:rFonts w:ascii="HGPｺﾞｼｯｸM" w:eastAsia="HGPｺﾞｼｯｸM" w:hAnsi="ＭＳ 明朝"/>
                <w:b/>
                <w:kern w:val="0"/>
                <w:sz w:val="16"/>
                <w:szCs w:val="16"/>
              </w:rPr>
            </w:pPr>
            <w:r w:rsidRPr="00FC28F1">
              <w:rPr>
                <w:rFonts w:ascii="HGPｺﾞｼｯｸM" w:eastAsia="HGPｺﾞｼｯｸM" w:hAnsi="ＭＳ 明朝" w:hint="eastAsia"/>
                <w:kern w:val="0"/>
                <w:sz w:val="22"/>
              </w:rPr>
              <w:t>会社名</w:t>
            </w:r>
          </w:p>
        </w:tc>
        <w:tc>
          <w:tcPr>
            <w:tcW w:w="3827" w:type="dxa"/>
            <w:shd w:val="clear" w:color="auto" w:fill="auto"/>
          </w:tcPr>
          <w:p w:rsidR="008F4966" w:rsidRPr="00D92CBF" w:rsidRDefault="008F4966" w:rsidP="00727273">
            <w:pPr>
              <w:spacing w:line="200" w:lineRule="exact"/>
              <w:jc w:val="left"/>
              <w:rPr>
                <w:rFonts w:ascii="HGPｺﾞｼｯｸM" w:eastAsia="HGPｺﾞｼｯｸM" w:hAnsi="ＭＳ 明朝"/>
                <w:b/>
                <w:kern w:val="0"/>
                <w:sz w:val="16"/>
                <w:szCs w:val="16"/>
              </w:rPr>
            </w:pPr>
          </w:p>
        </w:tc>
      </w:tr>
      <w:tr w:rsidR="008F4966" w:rsidRPr="007A65F3" w:rsidTr="007D67A6">
        <w:trPr>
          <w:trHeight w:val="408"/>
        </w:trPr>
        <w:tc>
          <w:tcPr>
            <w:tcW w:w="1134" w:type="dxa"/>
            <w:shd w:val="clear" w:color="auto" w:fill="auto"/>
            <w:vAlign w:val="center"/>
          </w:tcPr>
          <w:p w:rsidR="008F4966" w:rsidRPr="00D92CBF" w:rsidRDefault="008F4966" w:rsidP="007D67A6">
            <w:pPr>
              <w:spacing w:line="240" w:lineRule="exact"/>
              <w:rPr>
                <w:rFonts w:ascii="HGPｺﾞｼｯｸM" w:eastAsia="HGPｺﾞｼｯｸM" w:hAnsi="ＭＳ 明朝"/>
                <w:b/>
                <w:kern w:val="0"/>
              </w:rPr>
            </w:pPr>
            <w:r w:rsidRPr="000B34AD">
              <w:rPr>
                <w:rFonts w:ascii="HGPｺﾞｼｯｸM" w:eastAsia="HGPｺﾞｼｯｸM" w:hAnsi="ＭＳ 明朝" w:hint="eastAsia"/>
                <w:w w:val="85"/>
                <w:kern w:val="0"/>
                <w:sz w:val="22"/>
                <w:fitText w:val="880" w:id="1900265477"/>
              </w:rPr>
              <w:t>部署・役</w:t>
            </w:r>
            <w:r w:rsidRPr="000B34AD">
              <w:rPr>
                <w:rFonts w:ascii="HGPｺﾞｼｯｸM" w:eastAsia="HGPｺﾞｼｯｸM" w:hAnsi="ＭＳ 明朝" w:hint="eastAsia"/>
                <w:spacing w:val="60"/>
                <w:w w:val="85"/>
                <w:kern w:val="0"/>
                <w:sz w:val="22"/>
                <w:fitText w:val="880" w:id="1900265477"/>
              </w:rPr>
              <w:t>職</w:t>
            </w:r>
          </w:p>
        </w:tc>
        <w:tc>
          <w:tcPr>
            <w:tcW w:w="4395" w:type="dxa"/>
            <w:shd w:val="clear" w:color="auto" w:fill="auto"/>
          </w:tcPr>
          <w:p w:rsidR="008F4966" w:rsidRPr="00D92CBF" w:rsidRDefault="008F4966" w:rsidP="00727273">
            <w:pPr>
              <w:spacing w:line="280" w:lineRule="exact"/>
              <w:rPr>
                <w:rFonts w:ascii="HGPｺﾞｼｯｸM" w:eastAsia="HGPｺﾞｼｯｸM" w:hAnsi="ＭＳ 明朝"/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</w:tcPr>
          <w:p w:rsidR="008F4966" w:rsidRPr="00D92CBF" w:rsidRDefault="008F4966" w:rsidP="00B20803">
            <w:pPr>
              <w:spacing w:line="240" w:lineRule="exact"/>
              <w:rPr>
                <w:rFonts w:ascii="HGPｺﾞｼｯｸM" w:eastAsia="HGPｺﾞｼｯｸM" w:hAnsi="ＭＳ 明朝"/>
                <w:sz w:val="22"/>
              </w:rPr>
            </w:pPr>
            <w:r w:rsidRPr="000B34AD">
              <w:rPr>
                <w:rFonts w:ascii="HGPｺﾞｼｯｸM" w:eastAsia="HGPｺﾞｼｯｸM" w:hAnsi="ＭＳ 明朝" w:hint="eastAsia"/>
                <w:w w:val="95"/>
                <w:kern w:val="0"/>
                <w:sz w:val="22"/>
                <w:fitText w:val="657" w:id="1900265478"/>
              </w:rPr>
              <w:t>フリガ</w:t>
            </w:r>
            <w:r w:rsidRPr="000B34AD">
              <w:rPr>
                <w:rFonts w:ascii="HGPｺﾞｼｯｸM" w:eastAsia="HGPｺﾞｼｯｸM" w:hAnsi="ＭＳ 明朝" w:hint="eastAsia"/>
                <w:spacing w:val="15"/>
                <w:w w:val="95"/>
                <w:kern w:val="0"/>
                <w:sz w:val="22"/>
                <w:fitText w:val="657" w:id="1900265478"/>
              </w:rPr>
              <w:t>ナ</w:t>
            </w:r>
          </w:p>
          <w:p w:rsidR="008F4966" w:rsidRPr="00D92CBF" w:rsidRDefault="008F4966" w:rsidP="00B20803">
            <w:pPr>
              <w:spacing w:line="240" w:lineRule="exact"/>
              <w:rPr>
                <w:rFonts w:ascii="HGPｺﾞｼｯｸM" w:eastAsia="HGPｺﾞｼｯｸM" w:hAnsi="ＭＳ 明朝"/>
                <w:b/>
                <w:kern w:val="0"/>
              </w:rPr>
            </w:pPr>
            <w:r w:rsidRPr="00D92CBF">
              <w:rPr>
                <w:rFonts w:ascii="HGPｺﾞｼｯｸM" w:eastAsia="HGPｺﾞｼｯｸM" w:hAnsi="ＭＳ 明朝" w:hint="eastAsia"/>
                <w:sz w:val="22"/>
              </w:rPr>
              <w:t>氏　名</w:t>
            </w:r>
          </w:p>
        </w:tc>
        <w:tc>
          <w:tcPr>
            <w:tcW w:w="3827" w:type="dxa"/>
            <w:shd w:val="clear" w:color="auto" w:fill="auto"/>
          </w:tcPr>
          <w:p w:rsidR="008F4966" w:rsidRPr="00AF5999" w:rsidRDefault="008F4966" w:rsidP="00727273">
            <w:pPr>
              <w:spacing w:line="280" w:lineRule="exact"/>
              <w:ind w:firstLineChars="50" w:firstLine="98"/>
              <w:rPr>
                <w:rFonts w:ascii="HGPｺﾞｼｯｸM" w:eastAsia="HGPｺﾞｼｯｸM" w:hAnsi="ＭＳ 明朝"/>
                <w:sz w:val="22"/>
              </w:rPr>
            </w:pPr>
            <w:r w:rsidRPr="007A65F3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8F4966" w:rsidRPr="007A65F3" w:rsidTr="00486546">
        <w:trPr>
          <w:trHeight w:val="369"/>
        </w:trPr>
        <w:tc>
          <w:tcPr>
            <w:tcW w:w="1134" w:type="dxa"/>
            <w:shd w:val="clear" w:color="auto" w:fill="auto"/>
            <w:vAlign w:val="center"/>
          </w:tcPr>
          <w:p w:rsidR="008F4966" w:rsidRPr="00D92CBF" w:rsidRDefault="008F4966" w:rsidP="00727273">
            <w:pPr>
              <w:rPr>
                <w:rFonts w:ascii="HGPｺﾞｼｯｸM" w:eastAsia="HGPｺﾞｼｯｸM" w:hAnsi="ＭＳ 明朝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kern w:val="0"/>
                <w:sz w:val="22"/>
              </w:rPr>
              <w:t>ＴＥＬ</w:t>
            </w:r>
          </w:p>
        </w:tc>
        <w:tc>
          <w:tcPr>
            <w:tcW w:w="4395" w:type="dxa"/>
            <w:shd w:val="clear" w:color="auto" w:fill="auto"/>
          </w:tcPr>
          <w:p w:rsidR="008F4966" w:rsidRPr="00D92CBF" w:rsidRDefault="008F4966" w:rsidP="00B27C78">
            <w:pPr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4966" w:rsidRPr="00D92CBF" w:rsidRDefault="008F4966" w:rsidP="00727273">
            <w:pPr>
              <w:rPr>
                <w:rFonts w:ascii="HGPｺﾞｼｯｸM" w:eastAsia="HGPｺﾞｼｯｸM" w:hAnsi="ＭＳ 明朝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sz w:val="22"/>
              </w:rPr>
              <w:t>Ｆ</w:t>
            </w:r>
            <w:r w:rsidRPr="00851536">
              <w:rPr>
                <w:rFonts w:ascii="HGPｺﾞｼｯｸM" w:eastAsia="HGPｺﾞｼｯｸM" w:hAnsi="ＭＳ 明朝" w:hint="eastAsia"/>
                <w:kern w:val="0"/>
                <w:sz w:val="22"/>
              </w:rPr>
              <w:t>ＡＸ</w:t>
            </w:r>
          </w:p>
        </w:tc>
        <w:tc>
          <w:tcPr>
            <w:tcW w:w="3827" w:type="dxa"/>
            <w:shd w:val="clear" w:color="auto" w:fill="auto"/>
          </w:tcPr>
          <w:p w:rsidR="008F4966" w:rsidRPr="007A65F3" w:rsidRDefault="008F4966" w:rsidP="00727273">
            <w:pPr>
              <w:rPr>
                <w:rFonts w:ascii="ＭＳ 明朝" w:hAnsi="ＭＳ 明朝"/>
                <w:sz w:val="22"/>
              </w:rPr>
            </w:pPr>
          </w:p>
        </w:tc>
      </w:tr>
      <w:tr w:rsidR="00D04BE8" w:rsidRPr="007A65F3" w:rsidTr="00486546">
        <w:trPr>
          <w:trHeight w:val="503"/>
        </w:trPr>
        <w:tc>
          <w:tcPr>
            <w:tcW w:w="1134" w:type="dxa"/>
            <w:shd w:val="clear" w:color="auto" w:fill="auto"/>
            <w:vAlign w:val="center"/>
          </w:tcPr>
          <w:p w:rsidR="00486546" w:rsidRPr="00D92CBF" w:rsidRDefault="00D04BE8" w:rsidP="00486546">
            <w:pPr>
              <w:rPr>
                <w:rFonts w:ascii="HGPｺﾞｼｯｸM" w:eastAsia="HGPｺﾞｼｯｸM" w:hAnsi="ＭＳ 明朝"/>
                <w:kern w:val="0"/>
                <w:sz w:val="22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2"/>
              </w:rPr>
              <w:t>開校日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486546" w:rsidRPr="00486546" w:rsidRDefault="00486546" w:rsidP="00486546">
            <w:pPr>
              <w:rPr>
                <w:rFonts w:ascii="HGPｺﾞｼｯｸM" w:eastAsia="HGPｺﾞｼｯｸM" w:hAnsi="ＭＳ 明朝"/>
                <w:kern w:val="0"/>
                <w:sz w:val="20"/>
              </w:rPr>
            </w:pPr>
            <w:r w:rsidRPr="00486546">
              <w:rPr>
                <w:rFonts w:ascii="HGPｺﾞｼｯｸM" w:eastAsia="HGPｺﾞｼｯｸM" w:hAnsi="ＭＳ 明朝" w:hint="eastAsia"/>
                <w:kern w:val="0"/>
                <w:sz w:val="20"/>
              </w:rPr>
              <w:t>※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ご希望の開校日に○を付けてください</w:t>
            </w:r>
          </w:p>
          <w:p w:rsidR="00D04BE8" w:rsidRPr="007A65F3" w:rsidRDefault="00486546" w:rsidP="00486546">
            <w:pPr>
              <w:rPr>
                <w:rFonts w:ascii="ＭＳ 明朝" w:hAnsi="ＭＳ 明朝"/>
                <w:sz w:val="22"/>
              </w:rPr>
            </w:pP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5/</w:t>
            </w:r>
            <w:r w:rsidRPr="0066761B">
              <w:rPr>
                <w:rFonts w:ascii="HGSｺﾞｼｯｸM" w:eastAsia="HGSｺﾞｼｯｸM"/>
                <w:sz w:val="24"/>
                <w:szCs w:val="24"/>
              </w:rPr>
              <w:t>14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（火）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夜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5/</w:t>
            </w:r>
            <w:r w:rsidRPr="0066761B">
              <w:rPr>
                <w:rFonts w:ascii="HGSｺﾞｼｯｸM" w:eastAsia="HGSｺﾞｼｯｸM"/>
                <w:sz w:val="24"/>
                <w:szCs w:val="24"/>
              </w:rPr>
              <w:t>15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（水）昼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5/</w:t>
            </w:r>
            <w:r w:rsidRPr="0066761B">
              <w:rPr>
                <w:rFonts w:ascii="HGSｺﾞｼｯｸM" w:eastAsia="HGSｺﾞｼｯｸM"/>
                <w:sz w:val="24"/>
                <w:szCs w:val="24"/>
              </w:rPr>
              <w:t>15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（水）夜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5/</w:t>
            </w:r>
            <w:r w:rsidRPr="0066761B">
              <w:rPr>
                <w:rFonts w:ascii="HGSｺﾞｼｯｸM" w:eastAsia="HGSｺﾞｼｯｸM"/>
                <w:sz w:val="24"/>
                <w:szCs w:val="24"/>
              </w:rPr>
              <w:t>18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（土）朝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5/</w:t>
            </w:r>
            <w:r w:rsidRPr="0066761B">
              <w:rPr>
                <w:rFonts w:ascii="HGSｺﾞｼｯｸM" w:eastAsia="HGSｺﾞｼｯｸM"/>
                <w:sz w:val="24"/>
                <w:szCs w:val="24"/>
              </w:rPr>
              <w:t>18</w:t>
            </w:r>
            <w:r w:rsidRPr="0066761B">
              <w:rPr>
                <w:rFonts w:ascii="HGSｺﾞｼｯｸM" w:eastAsia="HGSｺﾞｼｯｸM" w:hint="eastAsia"/>
                <w:sz w:val="24"/>
                <w:szCs w:val="24"/>
              </w:rPr>
              <w:t>（土）昼</w:t>
            </w:r>
          </w:p>
        </w:tc>
      </w:tr>
    </w:tbl>
    <w:p w:rsidR="007908E0" w:rsidRDefault="007A2487" w:rsidP="007908E0">
      <w:pPr>
        <w:spacing w:line="240" w:lineRule="exact"/>
        <w:rPr>
          <w:rFonts w:ascii="ＭＳ 明朝" w:hAnsi="ＭＳ 明朝"/>
          <w:w w:val="99"/>
          <w:sz w:val="20"/>
        </w:rPr>
      </w:pPr>
      <w:r>
        <w:rPr>
          <w:rFonts w:ascii="HGSｺﾞｼｯｸM" w:eastAsia="HGSｺﾞｼｯｸM" w:hint="eastAsia"/>
          <w:sz w:val="21"/>
          <w:szCs w:val="21"/>
        </w:rPr>
        <w:t>※ご記入頂いた情報は、</w:t>
      </w:r>
      <w:r w:rsidR="007908E0" w:rsidRPr="007908E0">
        <w:rPr>
          <w:rFonts w:ascii="HGSｺﾞｼｯｸM" w:eastAsia="HGSｺﾞｼｯｸM" w:hint="eastAsia"/>
          <w:sz w:val="21"/>
          <w:szCs w:val="21"/>
        </w:rPr>
        <w:t>本</w:t>
      </w:r>
      <w:r>
        <w:rPr>
          <w:rFonts w:ascii="HGSｺﾞｼｯｸM" w:eastAsia="HGSｺﾞｼｯｸM" w:hint="eastAsia"/>
          <w:sz w:val="21"/>
          <w:szCs w:val="21"/>
        </w:rPr>
        <w:t>講座</w:t>
      </w:r>
      <w:r w:rsidR="007908E0" w:rsidRPr="007908E0">
        <w:rPr>
          <w:rFonts w:ascii="HGSｺﾞｼｯｸM" w:eastAsia="HGSｺﾞｼｯｸM" w:hint="eastAsia"/>
          <w:sz w:val="21"/>
          <w:szCs w:val="21"/>
        </w:rPr>
        <w:t>の運営のために利用させて頂きます</w:t>
      </w:r>
      <w:r>
        <w:rPr>
          <w:rFonts w:ascii="HGSｺﾞｼｯｸM" w:eastAsia="HGSｺﾞｼｯｸM" w:hint="eastAsia"/>
          <w:sz w:val="21"/>
          <w:szCs w:val="21"/>
        </w:rPr>
        <w:t>。</w:t>
      </w:r>
    </w:p>
    <w:sectPr w:rsidR="007908E0" w:rsidSect="00566D35">
      <w:headerReference w:type="default" r:id="rId7"/>
      <w:pgSz w:w="11906" w:h="16838" w:code="9"/>
      <w:pgMar w:top="851" w:right="851" w:bottom="851" w:left="851" w:header="510" w:footer="340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48" w:rsidRDefault="00661D48" w:rsidP="00031A74">
      <w:r>
        <w:separator/>
      </w:r>
    </w:p>
  </w:endnote>
  <w:endnote w:type="continuationSeparator" w:id="0">
    <w:p w:rsidR="00661D48" w:rsidRDefault="00661D48" w:rsidP="0003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48" w:rsidRDefault="00661D48" w:rsidP="00031A74">
      <w:r>
        <w:separator/>
      </w:r>
    </w:p>
  </w:footnote>
  <w:footnote w:type="continuationSeparator" w:id="0">
    <w:p w:rsidR="00661D48" w:rsidRDefault="00661D48" w:rsidP="0003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35" w:rsidRPr="00566D35" w:rsidRDefault="00566D35">
    <w:pPr>
      <w:pStyle w:val="ab"/>
      <w:rPr>
        <w:rFonts w:ascii="HGｺﾞｼｯｸM" w:eastAsia="HGｺﾞｼｯｸM"/>
        <w:sz w:val="24"/>
        <w:szCs w:val="24"/>
      </w:rPr>
    </w:pPr>
    <w:r w:rsidRPr="00566D35">
      <w:rPr>
        <w:rFonts w:ascii="HGｺﾞｼｯｸM" w:eastAsia="HGｺﾞｼｯｸM" w:hint="eastAsia"/>
        <w:sz w:val="24"/>
        <w:szCs w:val="24"/>
        <w:bdr w:val="single" w:sz="4" w:space="0" w:color="auto"/>
      </w:rPr>
      <w:t>不動産部会、建設業部会、建設設備業部会限定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973"/>
    <w:multiLevelType w:val="singleLevel"/>
    <w:tmpl w:val="A4085FD4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1" w15:restartNumberingAfterBreak="0">
    <w:nsid w:val="07DB1F7F"/>
    <w:multiLevelType w:val="hybridMultilevel"/>
    <w:tmpl w:val="C38C4720"/>
    <w:lvl w:ilvl="0" w:tplc="16785A46">
      <w:start w:val="1"/>
      <w:numFmt w:val="decimalEnclosedCircle"/>
      <w:lvlText w:val="%1"/>
      <w:lvlJc w:val="left"/>
      <w:pPr>
        <w:ind w:left="58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ADA61CB"/>
    <w:multiLevelType w:val="hybridMultilevel"/>
    <w:tmpl w:val="41C0E170"/>
    <w:lvl w:ilvl="0" w:tplc="59826334"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3293004E"/>
    <w:multiLevelType w:val="singleLevel"/>
    <w:tmpl w:val="9F8AF560"/>
    <w:lvl w:ilvl="0">
      <w:start w:val="5"/>
      <w:numFmt w:val="bullet"/>
      <w:lvlText w:val="○"/>
      <w:lvlJc w:val="left"/>
      <w:pPr>
        <w:tabs>
          <w:tab w:val="num" w:pos="1020"/>
        </w:tabs>
        <w:ind w:left="1020" w:hanging="25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5712CF"/>
    <w:multiLevelType w:val="hybridMultilevel"/>
    <w:tmpl w:val="03B20BC6"/>
    <w:lvl w:ilvl="0" w:tplc="FFEA7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9C1B1E"/>
    <w:multiLevelType w:val="singleLevel"/>
    <w:tmpl w:val="EC1A5F6A"/>
    <w:lvl w:ilvl="0">
      <w:start w:val="4"/>
      <w:numFmt w:val="bullet"/>
      <w:lvlText w:val="※"/>
      <w:lvlJc w:val="left"/>
      <w:pPr>
        <w:tabs>
          <w:tab w:val="num" w:pos="1020"/>
        </w:tabs>
        <w:ind w:left="1020" w:hanging="255"/>
      </w:pPr>
      <w:rPr>
        <w:rFonts w:ascii="ＭＳ 明朝" w:eastAsia="ＭＳ 明朝" w:hAnsi="ＭＳ 明朝" w:hint="eastAsia"/>
        <w:lang w:val="en-U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67"/>
  <w:drawingGridVerticalSpacing w:val="19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C1"/>
    <w:rsid w:val="00002671"/>
    <w:rsid w:val="000136CF"/>
    <w:rsid w:val="000139C3"/>
    <w:rsid w:val="000226BA"/>
    <w:rsid w:val="00023238"/>
    <w:rsid w:val="0002633E"/>
    <w:rsid w:val="00026AC0"/>
    <w:rsid w:val="00027175"/>
    <w:rsid w:val="00031A74"/>
    <w:rsid w:val="00034D10"/>
    <w:rsid w:val="00040BCA"/>
    <w:rsid w:val="00043ECF"/>
    <w:rsid w:val="00044876"/>
    <w:rsid w:val="00047D91"/>
    <w:rsid w:val="00052176"/>
    <w:rsid w:val="00052201"/>
    <w:rsid w:val="000566CB"/>
    <w:rsid w:val="0006389A"/>
    <w:rsid w:val="00073A6F"/>
    <w:rsid w:val="000762DC"/>
    <w:rsid w:val="00081B3D"/>
    <w:rsid w:val="00081B82"/>
    <w:rsid w:val="00084561"/>
    <w:rsid w:val="00085BEC"/>
    <w:rsid w:val="00085BFC"/>
    <w:rsid w:val="0009496B"/>
    <w:rsid w:val="000B2821"/>
    <w:rsid w:val="000B34AD"/>
    <w:rsid w:val="000B5542"/>
    <w:rsid w:val="000B63A1"/>
    <w:rsid w:val="000C499D"/>
    <w:rsid w:val="000C7597"/>
    <w:rsid w:val="000D02EC"/>
    <w:rsid w:val="000D38A6"/>
    <w:rsid w:val="000E01B9"/>
    <w:rsid w:val="000F0C6A"/>
    <w:rsid w:val="000F6C2E"/>
    <w:rsid w:val="001002BB"/>
    <w:rsid w:val="001110F6"/>
    <w:rsid w:val="0011182F"/>
    <w:rsid w:val="001127F5"/>
    <w:rsid w:val="00116FD2"/>
    <w:rsid w:val="0011721D"/>
    <w:rsid w:val="001251C1"/>
    <w:rsid w:val="00125A03"/>
    <w:rsid w:val="001306E7"/>
    <w:rsid w:val="00137DD3"/>
    <w:rsid w:val="0014286E"/>
    <w:rsid w:val="00147960"/>
    <w:rsid w:val="001542ED"/>
    <w:rsid w:val="0015579B"/>
    <w:rsid w:val="0016090A"/>
    <w:rsid w:val="00166235"/>
    <w:rsid w:val="00170FF8"/>
    <w:rsid w:val="00171031"/>
    <w:rsid w:val="001724B7"/>
    <w:rsid w:val="0017653F"/>
    <w:rsid w:val="001820EF"/>
    <w:rsid w:val="0019541E"/>
    <w:rsid w:val="001B550A"/>
    <w:rsid w:val="001B6348"/>
    <w:rsid w:val="001B77B2"/>
    <w:rsid w:val="001C4A6A"/>
    <w:rsid w:val="001C77EA"/>
    <w:rsid w:val="001D4EA1"/>
    <w:rsid w:val="001D5D4A"/>
    <w:rsid w:val="001D60C2"/>
    <w:rsid w:val="001E6443"/>
    <w:rsid w:val="001F30C4"/>
    <w:rsid w:val="002010B3"/>
    <w:rsid w:val="00205667"/>
    <w:rsid w:val="00205B7E"/>
    <w:rsid w:val="00206666"/>
    <w:rsid w:val="00212F91"/>
    <w:rsid w:val="002246F8"/>
    <w:rsid w:val="00227CD0"/>
    <w:rsid w:val="0023708E"/>
    <w:rsid w:val="00243C12"/>
    <w:rsid w:val="002440EA"/>
    <w:rsid w:val="00250CEB"/>
    <w:rsid w:val="00264357"/>
    <w:rsid w:val="00283726"/>
    <w:rsid w:val="00291EEC"/>
    <w:rsid w:val="002929CF"/>
    <w:rsid w:val="002A6D86"/>
    <w:rsid w:val="002C1E41"/>
    <w:rsid w:val="002E14A2"/>
    <w:rsid w:val="002E5B09"/>
    <w:rsid w:val="002F354A"/>
    <w:rsid w:val="002F7940"/>
    <w:rsid w:val="00304E16"/>
    <w:rsid w:val="003124C2"/>
    <w:rsid w:val="00313332"/>
    <w:rsid w:val="00327B58"/>
    <w:rsid w:val="00327DA0"/>
    <w:rsid w:val="00331BA6"/>
    <w:rsid w:val="00336204"/>
    <w:rsid w:val="003371AF"/>
    <w:rsid w:val="003465C3"/>
    <w:rsid w:val="003522D4"/>
    <w:rsid w:val="0036037E"/>
    <w:rsid w:val="003623DF"/>
    <w:rsid w:val="00362570"/>
    <w:rsid w:val="00363169"/>
    <w:rsid w:val="00363C74"/>
    <w:rsid w:val="00373515"/>
    <w:rsid w:val="00373E72"/>
    <w:rsid w:val="00375156"/>
    <w:rsid w:val="003853F1"/>
    <w:rsid w:val="00386C80"/>
    <w:rsid w:val="00387CD9"/>
    <w:rsid w:val="003B1671"/>
    <w:rsid w:val="003B2D10"/>
    <w:rsid w:val="003C713F"/>
    <w:rsid w:val="003D1102"/>
    <w:rsid w:val="003D116C"/>
    <w:rsid w:val="003D26C3"/>
    <w:rsid w:val="003D3505"/>
    <w:rsid w:val="003D360F"/>
    <w:rsid w:val="003E7AC3"/>
    <w:rsid w:val="003F0A1D"/>
    <w:rsid w:val="00400D67"/>
    <w:rsid w:val="004056D4"/>
    <w:rsid w:val="00412CB9"/>
    <w:rsid w:val="00420754"/>
    <w:rsid w:val="00420C6A"/>
    <w:rsid w:val="004233B6"/>
    <w:rsid w:val="00427EF2"/>
    <w:rsid w:val="00441CE9"/>
    <w:rsid w:val="004518DE"/>
    <w:rsid w:val="0047680C"/>
    <w:rsid w:val="0048015C"/>
    <w:rsid w:val="00482FD1"/>
    <w:rsid w:val="00483B82"/>
    <w:rsid w:val="00486546"/>
    <w:rsid w:val="00496DF8"/>
    <w:rsid w:val="004A0CC8"/>
    <w:rsid w:val="004A2105"/>
    <w:rsid w:val="004A41F5"/>
    <w:rsid w:val="004A760A"/>
    <w:rsid w:val="004B2E43"/>
    <w:rsid w:val="004B31C8"/>
    <w:rsid w:val="004B59F4"/>
    <w:rsid w:val="004B6240"/>
    <w:rsid w:val="004C451E"/>
    <w:rsid w:val="004D3158"/>
    <w:rsid w:val="004E188F"/>
    <w:rsid w:val="004F1632"/>
    <w:rsid w:val="004F7170"/>
    <w:rsid w:val="004F774D"/>
    <w:rsid w:val="00501722"/>
    <w:rsid w:val="00506B94"/>
    <w:rsid w:val="0051016E"/>
    <w:rsid w:val="0051043A"/>
    <w:rsid w:val="005109C5"/>
    <w:rsid w:val="005166AF"/>
    <w:rsid w:val="00516CDC"/>
    <w:rsid w:val="005217D6"/>
    <w:rsid w:val="00522A9C"/>
    <w:rsid w:val="00523578"/>
    <w:rsid w:val="00535087"/>
    <w:rsid w:val="00543A31"/>
    <w:rsid w:val="00547D12"/>
    <w:rsid w:val="00556F3F"/>
    <w:rsid w:val="00566D35"/>
    <w:rsid w:val="00582077"/>
    <w:rsid w:val="00583EC0"/>
    <w:rsid w:val="00592373"/>
    <w:rsid w:val="005A6BC4"/>
    <w:rsid w:val="005B623D"/>
    <w:rsid w:val="005B6B8D"/>
    <w:rsid w:val="005D608E"/>
    <w:rsid w:val="005D66D5"/>
    <w:rsid w:val="005E07DE"/>
    <w:rsid w:val="005E3508"/>
    <w:rsid w:val="005E7569"/>
    <w:rsid w:val="005E7C11"/>
    <w:rsid w:val="005F3EE3"/>
    <w:rsid w:val="005F64DE"/>
    <w:rsid w:val="005F6674"/>
    <w:rsid w:val="006019A9"/>
    <w:rsid w:val="00601B90"/>
    <w:rsid w:val="0061382D"/>
    <w:rsid w:val="006202AE"/>
    <w:rsid w:val="00625825"/>
    <w:rsid w:val="00631F22"/>
    <w:rsid w:val="00632685"/>
    <w:rsid w:val="00632916"/>
    <w:rsid w:val="0063646D"/>
    <w:rsid w:val="006424F6"/>
    <w:rsid w:val="00642983"/>
    <w:rsid w:val="0064351A"/>
    <w:rsid w:val="00644C24"/>
    <w:rsid w:val="006450E4"/>
    <w:rsid w:val="00653656"/>
    <w:rsid w:val="00653CD4"/>
    <w:rsid w:val="00653D7E"/>
    <w:rsid w:val="00655DE0"/>
    <w:rsid w:val="006565CD"/>
    <w:rsid w:val="00660129"/>
    <w:rsid w:val="006610F0"/>
    <w:rsid w:val="00661D48"/>
    <w:rsid w:val="0066314C"/>
    <w:rsid w:val="0066761B"/>
    <w:rsid w:val="006741CB"/>
    <w:rsid w:val="00676443"/>
    <w:rsid w:val="006838FC"/>
    <w:rsid w:val="00686055"/>
    <w:rsid w:val="00697777"/>
    <w:rsid w:val="006A04D0"/>
    <w:rsid w:val="006A0D30"/>
    <w:rsid w:val="006A195A"/>
    <w:rsid w:val="006B2347"/>
    <w:rsid w:val="006B60BE"/>
    <w:rsid w:val="006B7218"/>
    <w:rsid w:val="006D0F12"/>
    <w:rsid w:val="006D4F31"/>
    <w:rsid w:val="006D5271"/>
    <w:rsid w:val="006D6A39"/>
    <w:rsid w:val="00701CBF"/>
    <w:rsid w:val="00707CAC"/>
    <w:rsid w:val="00710E45"/>
    <w:rsid w:val="00713C49"/>
    <w:rsid w:val="00715F89"/>
    <w:rsid w:val="00717B80"/>
    <w:rsid w:val="0072023A"/>
    <w:rsid w:val="00721244"/>
    <w:rsid w:val="00721B7B"/>
    <w:rsid w:val="00733EDA"/>
    <w:rsid w:val="00740053"/>
    <w:rsid w:val="00740C6A"/>
    <w:rsid w:val="00741060"/>
    <w:rsid w:val="007476FE"/>
    <w:rsid w:val="00753090"/>
    <w:rsid w:val="00756AEA"/>
    <w:rsid w:val="00760F94"/>
    <w:rsid w:val="00763AB3"/>
    <w:rsid w:val="00765F7C"/>
    <w:rsid w:val="007664DC"/>
    <w:rsid w:val="00774DBB"/>
    <w:rsid w:val="00775B3A"/>
    <w:rsid w:val="00776192"/>
    <w:rsid w:val="00776B07"/>
    <w:rsid w:val="00781331"/>
    <w:rsid w:val="00787E1A"/>
    <w:rsid w:val="007908E0"/>
    <w:rsid w:val="007A05E5"/>
    <w:rsid w:val="007A0E4B"/>
    <w:rsid w:val="007A2487"/>
    <w:rsid w:val="007A4089"/>
    <w:rsid w:val="007A4A84"/>
    <w:rsid w:val="007B4AF4"/>
    <w:rsid w:val="007C4B73"/>
    <w:rsid w:val="007D0086"/>
    <w:rsid w:val="007D437C"/>
    <w:rsid w:val="007D5882"/>
    <w:rsid w:val="007D67A6"/>
    <w:rsid w:val="007D6A41"/>
    <w:rsid w:val="007D7581"/>
    <w:rsid w:val="007E06CC"/>
    <w:rsid w:val="007E632F"/>
    <w:rsid w:val="007E7F39"/>
    <w:rsid w:val="007F5B59"/>
    <w:rsid w:val="007F7A9B"/>
    <w:rsid w:val="00800060"/>
    <w:rsid w:val="00812DE7"/>
    <w:rsid w:val="008253A2"/>
    <w:rsid w:val="00837FE3"/>
    <w:rsid w:val="008433F4"/>
    <w:rsid w:val="00851536"/>
    <w:rsid w:val="0085197B"/>
    <w:rsid w:val="00851CC4"/>
    <w:rsid w:val="00852463"/>
    <w:rsid w:val="00856C13"/>
    <w:rsid w:val="00867BC3"/>
    <w:rsid w:val="008735C5"/>
    <w:rsid w:val="00875E4C"/>
    <w:rsid w:val="00882FFB"/>
    <w:rsid w:val="0088356C"/>
    <w:rsid w:val="0088620A"/>
    <w:rsid w:val="008A0E1E"/>
    <w:rsid w:val="008A1152"/>
    <w:rsid w:val="008A4FD1"/>
    <w:rsid w:val="008A7009"/>
    <w:rsid w:val="008B05D5"/>
    <w:rsid w:val="008B2DBB"/>
    <w:rsid w:val="008B3E9F"/>
    <w:rsid w:val="008B56EE"/>
    <w:rsid w:val="008B68B2"/>
    <w:rsid w:val="008C0EA4"/>
    <w:rsid w:val="008C1C3C"/>
    <w:rsid w:val="008C2EE4"/>
    <w:rsid w:val="008D1B78"/>
    <w:rsid w:val="008D5DB7"/>
    <w:rsid w:val="008E0574"/>
    <w:rsid w:val="008E0BBB"/>
    <w:rsid w:val="008E5A4F"/>
    <w:rsid w:val="008E75FC"/>
    <w:rsid w:val="008F165F"/>
    <w:rsid w:val="008F4966"/>
    <w:rsid w:val="009014FA"/>
    <w:rsid w:val="00903836"/>
    <w:rsid w:val="00907BC1"/>
    <w:rsid w:val="00931726"/>
    <w:rsid w:val="00935808"/>
    <w:rsid w:val="00935D97"/>
    <w:rsid w:val="00950EE0"/>
    <w:rsid w:val="009533CC"/>
    <w:rsid w:val="009604A7"/>
    <w:rsid w:val="00963C3A"/>
    <w:rsid w:val="00964FD9"/>
    <w:rsid w:val="0096691D"/>
    <w:rsid w:val="00970755"/>
    <w:rsid w:val="009754D5"/>
    <w:rsid w:val="00976619"/>
    <w:rsid w:val="00985A15"/>
    <w:rsid w:val="00986345"/>
    <w:rsid w:val="00987E7D"/>
    <w:rsid w:val="00991F86"/>
    <w:rsid w:val="009928C0"/>
    <w:rsid w:val="00993D6F"/>
    <w:rsid w:val="00997237"/>
    <w:rsid w:val="00997B1C"/>
    <w:rsid w:val="009A4698"/>
    <w:rsid w:val="009C7EFF"/>
    <w:rsid w:val="009E3FA4"/>
    <w:rsid w:val="009E5D21"/>
    <w:rsid w:val="009E6240"/>
    <w:rsid w:val="00A01717"/>
    <w:rsid w:val="00A05D91"/>
    <w:rsid w:val="00A10D99"/>
    <w:rsid w:val="00A14244"/>
    <w:rsid w:val="00A3659F"/>
    <w:rsid w:val="00A422DB"/>
    <w:rsid w:val="00A426EC"/>
    <w:rsid w:val="00A43CCE"/>
    <w:rsid w:val="00A458BE"/>
    <w:rsid w:val="00A50077"/>
    <w:rsid w:val="00A5325D"/>
    <w:rsid w:val="00A5648A"/>
    <w:rsid w:val="00A63F16"/>
    <w:rsid w:val="00A6632A"/>
    <w:rsid w:val="00A77B63"/>
    <w:rsid w:val="00A90ABD"/>
    <w:rsid w:val="00AA000C"/>
    <w:rsid w:val="00AA0887"/>
    <w:rsid w:val="00AB6472"/>
    <w:rsid w:val="00AC5AFD"/>
    <w:rsid w:val="00AC6388"/>
    <w:rsid w:val="00AD1138"/>
    <w:rsid w:val="00AD6101"/>
    <w:rsid w:val="00AE0F3F"/>
    <w:rsid w:val="00AE4187"/>
    <w:rsid w:val="00AE5E9C"/>
    <w:rsid w:val="00AE6200"/>
    <w:rsid w:val="00AE62C5"/>
    <w:rsid w:val="00AE6799"/>
    <w:rsid w:val="00AF0E15"/>
    <w:rsid w:val="00AF29CF"/>
    <w:rsid w:val="00AF5999"/>
    <w:rsid w:val="00AF6C34"/>
    <w:rsid w:val="00AF7E16"/>
    <w:rsid w:val="00B041D9"/>
    <w:rsid w:val="00B052F0"/>
    <w:rsid w:val="00B15976"/>
    <w:rsid w:val="00B20803"/>
    <w:rsid w:val="00B27C78"/>
    <w:rsid w:val="00B367C7"/>
    <w:rsid w:val="00B45C09"/>
    <w:rsid w:val="00B55F9C"/>
    <w:rsid w:val="00B60FF2"/>
    <w:rsid w:val="00B64C11"/>
    <w:rsid w:val="00B67D8E"/>
    <w:rsid w:val="00B733B0"/>
    <w:rsid w:val="00B800AE"/>
    <w:rsid w:val="00B81816"/>
    <w:rsid w:val="00B84093"/>
    <w:rsid w:val="00B87E74"/>
    <w:rsid w:val="00B93AE8"/>
    <w:rsid w:val="00BC0388"/>
    <w:rsid w:val="00BC7772"/>
    <w:rsid w:val="00BD7D17"/>
    <w:rsid w:val="00BE1711"/>
    <w:rsid w:val="00BF1F38"/>
    <w:rsid w:val="00BF5117"/>
    <w:rsid w:val="00C00830"/>
    <w:rsid w:val="00C038CD"/>
    <w:rsid w:val="00C05F27"/>
    <w:rsid w:val="00C067DE"/>
    <w:rsid w:val="00C1175E"/>
    <w:rsid w:val="00C140AF"/>
    <w:rsid w:val="00C17CD6"/>
    <w:rsid w:val="00C2076D"/>
    <w:rsid w:val="00C22525"/>
    <w:rsid w:val="00C23797"/>
    <w:rsid w:val="00C40424"/>
    <w:rsid w:val="00C4356F"/>
    <w:rsid w:val="00C50C8B"/>
    <w:rsid w:val="00C5439D"/>
    <w:rsid w:val="00C75E6E"/>
    <w:rsid w:val="00C93C76"/>
    <w:rsid w:val="00C978DC"/>
    <w:rsid w:val="00CA2FA6"/>
    <w:rsid w:val="00CA414E"/>
    <w:rsid w:val="00CB4292"/>
    <w:rsid w:val="00CB7DAE"/>
    <w:rsid w:val="00CD49C0"/>
    <w:rsid w:val="00CF21EC"/>
    <w:rsid w:val="00CF5059"/>
    <w:rsid w:val="00D04BE8"/>
    <w:rsid w:val="00D0649A"/>
    <w:rsid w:val="00D10736"/>
    <w:rsid w:val="00D10752"/>
    <w:rsid w:val="00D108AB"/>
    <w:rsid w:val="00D17879"/>
    <w:rsid w:val="00D23529"/>
    <w:rsid w:val="00D23DB4"/>
    <w:rsid w:val="00D23FFD"/>
    <w:rsid w:val="00D246DA"/>
    <w:rsid w:val="00D32CFE"/>
    <w:rsid w:val="00D36D17"/>
    <w:rsid w:val="00D37137"/>
    <w:rsid w:val="00D37781"/>
    <w:rsid w:val="00D37FA1"/>
    <w:rsid w:val="00D41F2D"/>
    <w:rsid w:val="00D650E1"/>
    <w:rsid w:val="00D65CB4"/>
    <w:rsid w:val="00D66659"/>
    <w:rsid w:val="00D67772"/>
    <w:rsid w:val="00D71634"/>
    <w:rsid w:val="00D717B0"/>
    <w:rsid w:val="00D838A0"/>
    <w:rsid w:val="00D851DF"/>
    <w:rsid w:val="00D859DC"/>
    <w:rsid w:val="00D920E8"/>
    <w:rsid w:val="00D92CBF"/>
    <w:rsid w:val="00D938D2"/>
    <w:rsid w:val="00D97BD2"/>
    <w:rsid w:val="00DA23FE"/>
    <w:rsid w:val="00DA412F"/>
    <w:rsid w:val="00DA4B80"/>
    <w:rsid w:val="00DB74BF"/>
    <w:rsid w:val="00DC0E34"/>
    <w:rsid w:val="00DC23B4"/>
    <w:rsid w:val="00DC3473"/>
    <w:rsid w:val="00DD2E54"/>
    <w:rsid w:val="00DD4481"/>
    <w:rsid w:val="00DD49AF"/>
    <w:rsid w:val="00DD4D1A"/>
    <w:rsid w:val="00DD7DB7"/>
    <w:rsid w:val="00DE5D32"/>
    <w:rsid w:val="00DE6061"/>
    <w:rsid w:val="00DF231E"/>
    <w:rsid w:val="00DF2C82"/>
    <w:rsid w:val="00E3496E"/>
    <w:rsid w:val="00E34E68"/>
    <w:rsid w:val="00E43D77"/>
    <w:rsid w:val="00E446F8"/>
    <w:rsid w:val="00E453E1"/>
    <w:rsid w:val="00E54724"/>
    <w:rsid w:val="00E5583C"/>
    <w:rsid w:val="00E62212"/>
    <w:rsid w:val="00E62BF3"/>
    <w:rsid w:val="00E720B7"/>
    <w:rsid w:val="00E7543B"/>
    <w:rsid w:val="00E83601"/>
    <w:rsid w:val="00E9743E"/>
    <w:rsid w:val="00E97F60"/>
    <w:rsid w:val="00EC61A6"/>
    <w:rsid w:val="00ED5D21"/>
    <w:rsid w:val="00EE57BA"/>
    <w:rsid w:val="00EF7E46"/>
    <w:rsid w:val="00F06B2C"/>
    <w:rsid w:val="00F078CF"/>
    <w:rsid w:val="00F156F5"/>
    <w:rsid w:val="00F2037D"/>
    <w:rsid w:val="00F22989"/>
    <w:rsid w:val="00F23835"/>
    <w:rsid w:val="00F25FE6"/>
    <w:rsid w:val="00F27540"/>
    <w:rsid w:val="00F3102F"/>
    <w:rsid w:val="00F320F8"/>
    <w:rsid w:val="00F3701C"/>
    <w:rsid w:val="00F4106B"/>
    <w:rsid w:val="00F413D2"/>
    <w:rsid w:val="00F413DC"/>
    <w:rsid w:val="00F524A9"/>
    <w:rsid w:val="00F553F5"/>
    <w:rsid w:val="00F55B1A"/>
    <w:rsid w:val="00F61847"/>
    <w:rsid w:val="00F744C6"/>
    <w:rsid w:val="00F758EB"/>
    <w:rsid w:val="00F86F53"/>
    <w:rsid w:val="00F9009A"/>
    <w:rsid w:val="00F91664"/>
    <w:rsid w:val="00F97AE4"/>
    <w:rsid w:val="00FA08DB"/>
    <w:rsid w:val="00FA5339"/>
    <w:rsid w:val="00FB2E2E"/>
    <w:rsid w:val="00FB329A"/>
    <w:rsid w:val="00FB69E5"/>
    <w:rsid w:val="00FB7F3D"/>
    <w:rsid w:val="00FC00BF"/>
    <w:rsid w:val="00FC28F1"/>
    <w:rsid w:val="00FC36C4"/>
    <w:rsid w:val="00FD43E5"/>
    <w:rsid w:val="00FD4ABF"/>
    <w:rsid w:val="00FD4DA2"/>
    <w:rsid w:val="00FD4E3B"/>
    <w:rsid w:val="00FE6FEA"/>
    <w:rsid w:val="00FE792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7F1D12-B1A0-4B99-B62F-CB819BE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44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244"/>
    <w:pPr>
      <w:jc w:val="center"/>
    </w:pPr>
  </w:style>
  <w:style w:type="paragraph" w:styleId="a4">
    <w:name w:val="Closing"/>
    <w:basedOn w:val="a"/>
    <w:next w:val="a"/>
    <w:link w:val="a5"/>
    <w:rsid w:val="00721244"/>
    <w:pPr>
      <w:jc w:val="right"/>
    </w:pPr>
  </w:style>
  <w:style w:type="paragraph" w:styleId="a6">
    <w:name w:val="Salutation"/>
    <w:basedOn w:val="a"/>
    <w:next w:val="a"/>
    <w:link w:val="a7"/>
    <w:rsid w:val="00721244"/>
  </w:style>
  <w:style w:type="character" w:styleId="a8">
    <w:name w:val="Hyperlink"/>
    <w:basedOn w:val="a0"/>
    <w:rsid w:val="00721244"/>
    <w:rPr>
      <w:color w:val="0000FF"/>
      <w:u w:val="single"/>
    </w:rPr>
  </w:style>
  <w:style w:type="paragraph" w:styleId="a9">
    <w:name w:val="Date"/>
    <w:basedOn w:val="a"/>
    <w:next w:val="a"/>
    <w:rsid w:val="00721244"/>
  </w:style>
  <w:style w:type="table" w:styleId="aa">
    <w:name w:val="Table Grid"/>
    <w:basedOn w:val="a1"/>
    <w:uiPriority w:val="39"/>
    <w:rsid w:val="003D3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1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1A74"/>
    <w:rPr>
      <w:kern w:val="2"/>
      <w:sz w:val="28"/>
    </w:rPr>
  </w:style>
  <w:style w:type="paragraph" w:styleId="ad">
    <w:name w:val="footer"/>
    <w:basedOn w:val="a"/>
    <w:link w:val="ae"/>
    <w:uiPriority w:val="99"/>
    <w:unhideWhenUsed/>
    <w:rsid w:val="00031A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1A74"/>
    <w:rPr>
      <w:kern w:val="2"/>
      <w:sz w:val="28"/>
    </w:rPr>
  </w:style>
  <w:style w:type="paragraph" w:styleId="af">
    <w:name w:val="Balloon Text"/>
    <w:basedOn w:val="a"/>
    <w:semiHidden/>
    <w:rsid w:val="00697777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1724B7"/>
    <w:pPr>
      <w:ind w:leftChars="400" w:left="840"/>
    </w:pPr>
  </w:style>
  <w:style w:type="character" w:customStyle="1" w:styleId="a7">
    <w:name w:val="挨拶文 (文字)"/>
    <w:basedOn w:val="a0"/>
    <w:link w:val="a6"/>
    <w:rsid w:val="005109C5"/>
    <w:rPr>
      <w:kern w:val="2"/>
      <w:sz w:val="28"/>
    </w:rPr>
  </w:style>
  <w:style w:type="paragraph" w:styleId="af1">
    <w:name w:val="No Spacing"/>
    <w:uiPriority w:val="1"/>
    <w:qFormat/>
    <w:rsid w:val="00D23529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75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basedOn w:val="a0"/>
    <w:link w:val="a4"/>
    <w:rsid w:val="005D66D5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9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7D1C2761.dotm</Template>
  <TotalTime>1497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m0510oht</dc:creator>
  <cp:lastModifiedBy>安江 濯</cp:lastModifiedBy>
  <cp:revision>186</cp:revision>
  <cp:lastPrinted>2019-03-27T02:57:00Z</cp:lastPrinted>
  <dcterms:created xsi:type="dcterms:W3CDTF">2017-10-02T09:35:00Z</dcterms:created>
  <dcterms:modified xsi:type="dcterms:W3CDTF">2019-03-28T02:33:00Z</dcterms:modified>
</cp:coreProperties>
</file>