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3C" w:rsidRPr="005361A3" w:rsidRDefault="005361A3">
      <w:pPr>
        <w:rPr>
          <w:b/>
          <w:sz w:val="22"/>
        </w:rPr>
      </w:pPr>
      <w:r w:rsidRPr="005361A3">
        <w:rPr>
          <w:rFonts w:hint="eastAsia"/>
          <w:b/>
          <w:sz w:val="22"/>
        </w:rPr>
        <w:t>（様式２）</w:t>
      </w:r>
    </w:p>
    <w:p w:rsidR="005361A3" w:rsidRDefault="005361A3">
      <w:pPr>
        <w:rPr>
          <w:b/>
          <w:sz w:val="22"/>
        </w:rPr>
      </w:pPr>
      <w:r w:rsidRPr="005361A3">
        <w:rPr>
          <w:rFonts w:hint="eastAsia"/>
          <w:b/>
          <w:sz w:val="22"/>
        </w:rPr>
        <w:t>想定している実証実験の実施フロー</w:t>
      </w:r>
    </w:p>
    <w:p w:rsidR="005361A3" w:rsidRPr="005361A3" w:rsidRDefault="005361A3">
      <w:pPr>
        <w:rPr>
          <w:b/>
          <w:sz w:val="22"/>
        </w:rPr>
      </w:pPr>
      <w:r>
        <w:rPr>
          <w:rFonts w:hint="eastAsia"/>
          <w:b/>
          <w:sz w:val="22"/>
        </w:rPr>
        <w:t>※図などを用いて示してください。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63C3" w:rsidTr="00FA63C3">
        <w:trPr>
          <w:trHeight w:val="13941"/>
        </w:trPr>
        <w:tc>
          <w:tcPr>
            <w:tcW w:w="9634" w:type="dxa"/>
          </w:tcPr>
          <w:p w:rsidR="00FA63C3" w:rsidRDefault="00FA63C3"/>
        </w:tc>
      </w:tr>
    </w:tbl>
    <w:p w:rsidR="005361A3" w:rsidRPr="005361A3" w:rsidRDefault="005361A3">
      <w:pPr>
        <w:rPr>
          <w:b/>
          <w:sz w:val="22"/>
        </w:rPr>
      </w:pPr>
      <w:r w:rsidRPr="005361A3">
        <w:rPr>
          <w:rFonts w:hint="eastAsia"/>
          <w:b/>
          <w:sz w:val="22"/>
        </w:rPr>
        <w:lastRenderedPageBreak/>
        <w:t>（様式３）</w:t>
      </w:r>
    </w:p>
    <w:p w:rsidR="005361A3" w:rsidRPr="005361A3" w:rsidRDefault="005361A3">
      <w:pPr>
        <w:rPr>
          <w:b/>
          <w:sz w:val="22"/>
        </w:rPr>
      </w:pPr>
      <w:r w:rsidRPr="005361A3">
        <w:rPr>
          <w:rFonts w:hint="eastAsia"/>
          <w:b/>
          <w:sz w:val="22"/>
        </w:rPr>
        <w:t>実証実験における</w:t>
      </w:r>
      <w:r w:rsidR="00F05CF1">
        <w:rPr>
          <w:rFonts w:hint="eastAsia"/>
          <w:b/>
          <w:sz w:val="22"/>
        </w:rPr>
        <w:t>経費概算</w:t>
      </w:r>
      <w:r w:rsidRPr="005361A3">
        <w:rPr>
          <w:rFonts w:hint="eastAsia"/>
          <w:b/>
          <w:sz w:val="22"/>
        </w:rPr>
        <w:t>案</w:t>
      </w:r>
    </w:p>
    <w:p w:rsidR="005361A3" w:rsidRDefault="005361A3"/>
    <w:p w:rsidR="005361A3" w:rsidRDefault="005361A3" w:rsidP="005361A3">
      <w:bookmarkStart w:id="0" w:name="_GoBack"/>
      <w:bookmarkEnd w:id="0"/>
      <w:r>
        <w:rPr>
          <w:rFonts w:hint="eastAsia"/>
        </w:rPr>
        <w:t>支出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831"/>
        <w:gridCol w:w="2831"/>
        <w:gridCol w:w="3972"/>
      </w:tblGrid>
      <w:tr w:rsidR="005361A3" w:rsidTr="00FA63C3">
        <w:tc>
          <w:tcPr>
            <w:tcW w:w="2831" w:type="dxa"/>
            <w:shd w:val="clear" w:color="auto" w:fill="D9D9D9" w:themeFill="background1" w:themeFillShade="D9"/>
          </w:tcPr>
          <w:p w:rsidR="005361A3" w:rsidRDefault="005361A3" w:rsidP="005361A3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5361A3" w:rsidRDefault="005361A3" w:rsidP="005361A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972" w:type="dxa"/>
            <w:shd w:val="clear" w:color="auto" w:fill="D9D9D9" w:themeFill="background1" w:themeFillShade="D9"/>
          </w:tcPr>
          <w:p w:rsidR="005361A3" w:rsidRDefault="005361A3" w:rsidP="005361A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361A3" w:rsidTr="00FA63C3">
        <w:tc>
          <w:tcPr>
            <w:tcW w:w="2831" w:type="dxa"/>
          </w:tcPr>
          <w:p w:rsidR="005361A3" w:rsidRDefault="005361A3" w:rsidP="00B95AE6"/>
        </w:tc>
        <w:tc>
          <w:tcPr>
            <w:tcW w:w="2831" w:type="dxa"/>
          </w:tcPr>
          <w:p w:rsidR="005361A3" w:rsidRDefault="005361A3" w:rsidP="005361A3">
            <w:pPr>
              <w:jc w:val="right"/>
            </w:pPr>
          </w:p>
        </w:tc>
        <w:tc>
          <w:tcPr>
            <w:tcW w:w="3972" w:type="dxa"/>
          </w:tcPr>
          <w:p w:rsidR="005361A3" w:rsidRDefault="005361A3" w:rsidP="00B95AE6"/>
        </w:tc>
      </w:tr>
      <w:tr w:rsidR="005361A3" w:rsidTr="00FA63C3">
        <w:tc>
          <w:tcPr>
            <w:tcW w:w="2831" w:type="dxa"/>
          </w:tcPr>
          <w:p w:rsidR="005361A3" w:rsidRDefault="005361A3" w:rsidP="00B95AE6"/>
        </w:tc>
        <w:tc>
          <w:tcPr>
            <w:tcW w:w="2831" w:type="dxa"/>
          </w:tcPr>
          <w:p w:rsidR="005361A3" w:rsidRDefault="005361A3" w:rsidP="005361A3">
            <w:pPr>
              <w:jc w:val="right"/>
            </w:pPr>
          </w:p>
        </w:tc>
        <w:tc>
          <w:tcPr>
            <w:tcW w:w="3972" w:type="dxa"/>
          </w:tcPr>
          <w:p w:rsidR="005361A3" w:rsidRDefault="005361A3" w:rsidP="00B95AE6"/>
        </w:tc>
      </w:tr>
      <w:tr w:rsidR="005361A3" w:rsidTr="00FA63C3">
        <w:tc>
          <w:tcPr>
            <w:tcW w:w="2831" w:type="dxa"/>
          </w:tcPr>
          <w:p w:rsidR="005361A3" w:rsidRDefault="005361A3" w:rsidP="00B95AE6"/>
        </w:tc>
        <w:tc>
          <w:tcPr>
            <w:tcW w:w="2831" w:type="dxa"/>
          </w:tcPr>
          <w:p w:rsidR="005361A3" w:rsidRDefault="005361A3" w:rsidP="005361A3">
            <w:pPr>
              <w:jc w:val="right"/>
            </w:pPr>
          </w:p>
        </w:tc>
        <w:tc>
          <w:tcPr>
            <w:tcW w:w="3972" w:type="dxa"/>
          </w:tcPr>
          <w:p w:rsidR="005361A3" w:rsidRDefault="005361A3" w:rsidP="00B95AE6"/>
        </w:tc>
      </w:tr>
      <w:tr w:rsidR="005361A3" w:rsidTr="00FA63C3">
        <w:tc>
          <w:tcPr>
            <w:tcW w:w="2831" w:type="dxa"/>
          </w:tcPr>
          <w:p w:rsidR="005361A3" w:rsidRDefault="005361A3" w:rsidP="00B95AE6"/>
        </w:tc>
        <w:tc>
          <w:tcPr>
            <w:tcW w:w="2831" w:type="dxa"/>
          </w:tcPr>
          <w:p w:rsidR="005361A3" w:rsidRDefault="005361A3" w:rsidP="005361A3">
            <w:pPr>
              <w:jc w:val="right"/>
            </w:pPr>
          </w:p>
        </w:tc>
        <w:tc>
          <w:tcPr>
            <w:tcW w:w="3972" w:type="dxa"/>
          </w:tcPr>
          <w:p w:rsidR="005361A3" w:rsidRDefault="005361A3" w:rsidP="00B95AE6"/>
        </w:tc>
      </w:tr>
      <w:tr w:rsidR="005361A3" w:rsidTr="00FA63C3">
        <w:tc>
          <w:tcPr>
            <w:tcW w:w="2831" w:type="dxa"/>
          </w:tcPr>
          <w:p w:rsidR="005361A3" w:rsidRDefault="005361A3" w:rsidP="00B95AE6"/>
        </w:tc>
        <w:tc>
          <w:tcPr>
            <w:tcW w:w="2831" w:type="dxa"/>
          </w:tcPr>
          <w:p w:rsidR="005361A3" w:rsidRDefault="005361A3" w:rsidP="005361A3">
            <w:pPr>
              <w:jc w:val="right"/>
            </w:pPr>
          </w:p>
        </w:tc>
        <w:tc>
          <w:tcPr>
            <w:tcW w:w="3972" w:type="dxa"/>
          </w:tcPr>
          <w:p w:rsidR="005361A3" w:rsidRDefault="005361A3" w:rsidP="00B95AE6"/>
        </w:tc>
      </w:tr>
      <w:tr w:rsidR="005361A3" w:rsidTr="00FA63C3">
        <w:tc>
          <w:tcPr>
            <w:tcW w:w="2831" w:type="dxa"/>
          </w:tcPr>
          <w:p w:rsidR="005361A3" w:rsidRDefault="005361A3" w:rsidP="00B95AE6"/>
        </w:tc>
        <w:tc>
          <w:tcPr>
            <w:tcW w:w="2831" w:type="dxa"/>
          </w:tcPr>
          <w:p w:rsidR="005361A3" w:rsidRDefault="005361A3" w:rsidP="005361A3">
            <w:pPr>
              <w:jc w:val="right"/>
            </w:pPr>
          </w:p>
        </w:tc>
        <w:tc>
          <w:tcPr>
            <w:tcW w:w="3972" w:type="dxa"/>
          </w:tcPr>
          <w:p w:rsidR="005361A3" w:rsidRDefault="005361A3" w:rsidP="00B95AE6"/>
        </w:tc>
      </w:tr>
      <w:tr w:rsidR="005361A3" w:rsidTr="00FA63C3">
        <w:tc>
          <w:tcPr>
            <w:tcW w:w="2831" w:type="dxa"/>
            <w:tcBorders>
              <w:bottom w:val="double" w:sz="4" w:space="0" w:color="auto"/>
            </w:tcBorders>
          </w:tcPr>
          <w:p w:rsidR="005361A3" w:rsidRDefault="005361A3" w:rsidP="00B95AE6"/>
        </w:tc>
        <w:tc>
          <w:tcPr>
            <w:tcW w:w="2831" w:type="dxa"/>
            <w:tcBorders>
              <w:bottom w:val="double" w:sz="4" w:space="0" w:color="auto"/>
            </w:tcBorders>
          </w:tcPr>
          <w:p w:rsidR="005361A3" w:rsidRDefault="005361A3" w:rsidP="005361A3">
            <w:pPr>
              <w:jc w:val="right"/>
            </w:pPr>
          </w:p>
        </w:tc>
        <w:tc>
          <w:tcPr>
            <w:tcW w:w="3972" w:type="dxa"/>
            <w:tcBorders>
              <w:bottom w:val="double" w:sz="4" w:space="0" w:color="auto"/>
            </w:tcBorders>
          </w:tcPr>
          <w:p w:rsidR="005361A3" w:rsidRDefault="005361A3" w:rsidP="00B95AE6"/>
        </w:tc>
      </w:tr>
      <w:tr w:rsidR="005361A3" w:rsidTr="00FA63C3">
        <w:tc>
          <w:tcPr>
            <w:tcW w:w="2831" w:type="dxa"/>
            <w:tcBorders>
              <w:top w:val="double" w:sz="4" w:space="0" w:color="auto"/>
            </w:tcBorders>
          </w:tcPr>
          <w:p w:rsidR="005361A3" w:rsidRDefault="005361A3" w:rsidP="005361A3">
            <w:pPr>
              <w:jc w:val="center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2831" w:type="dxa"/>
            <w:tcBorders>
              <w:top w:val="double" w:sz="4" w:space="0" w:color="auto"/>
            </w:tcBorders>
          </w:tcPr>
          <w:p w:rsidR="005361A3" w:rsidRDefault="005361A3" w:rsidP="005361A3">
            <w:pPr>
              <w:jc w:val="right"/>
            </w:pPr>
          </w:p>
        </w:tc>
        <w:tc>
          <w:tcPr>
            <w:tcW w:w="3972" w:type="dxa"/>
            <w:tcBorders>
              <w:top w:val="double" w:sz="4" w:space="0" w:color="auto"/>
            </w:tcBorders>
          </w:tcPr>
          <w:p w:rsidR="005361A3" w:rsidRDefault="005361A3" w:rsidP="00B95AE6"/>
        </w:tc>
      </w:tr>
    </w:tbl>
    <w:p w:rsidR="005361A3" w:rsidRDefault="005361A3" w:rsidP="005361A3"/>
    <w:p w:rsidR="005361A3" w:rsidRDefault="005361A3"/>
    <w:sectPr w:rsidR="005361A3" w:rsidSect="00FA63C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A3" w:rsidRDefault="005361A3" w:rsidP="005361A3">
      <w:r>
        <w:separator/>
      </w:r>
    </w:p>
  </w:endnote>
  <w:endnote w:type="continuationSeparator" w:id="0">
    <w:p w:rsidR="005361A3" w:rsidRDefault="005361A3" w:rsidP="0053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A3" w:rsidRDefault="005361A3" w:rsidP="005361A3">
      <w:r>
        <w:separator/>
      </w:r>
    </w:p>
  </w:footnote>
  <w:footnote w:type="continuationSeparator" w:id="0">
    <w:p w:rsidR="005361A3" w:rsidRDefault="005361A3" w:rsidP="0053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3F"/>
    <w:rsid w:val="0044493F"/>
    <w:rsid w:val="005361A3"/>
    <w:rsid w:val="00EE733C"/>
    <w:rsid w:val="00F05CF1"/>
    <w:rsid w:val="00F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13FA2D4-AB87-4F6B-BCCA-78C8730C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1A3"/>
  </w:style>
  <w:style w:type="paragraph" w:styleId="a5">
    <w:name w:val="footer"/>
    <w:basedOn w:val="a"/>
    <w:link w:val="a6"/>
    <w:uiPriority w:val="99"/>
    <w:unhideWhenUsed/>
    <w:rsid w:val="00536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1A3"/>
  </w:style>
  <w:style w:type="table" w:styleId="a7">
    <w:name w:val="Table Grid"/>
    <w:basedOn w:val="a1"/>
    <w:uiPriority w:val="39"/>
    <w:rsid w:val="0053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2B14D364.dotm</Template>
  <TotalTime>19</TotalTime>
  <Pages>2</Pages>
  <Words>17</Words>
  <Characters>97</Characters>
  <Application>Microsoft Office Word</Application>
  <DocSecurity>0</DocSecurity>
  <Lines>1</Lines>
  <Paragraphs>1</Paragraphs>
  <ScaleCrop>false</ScaleCrop>
  <Company>名古屋商工会議所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阿有美</dc:creator>
  <cp:keywords/>
  <dc:description/>
  <cp:lastModifiedBy>林 阿有美</cp:lastModifiedBy>
  <cp:revision>4</cp:revision>
  <dcterms:created xsi:type="dcterms:W3CDTF">2021-11-26T06:35:00Z</dcterms:created>
  <dcterms:modified xsi:type="dcterms:W3CDTF">2021-11-26T08:20:00Z</dcterms:modified>
</cp:coreProperties>
</file>