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05" w:rsidRPr="00060505" w:rsidRDefault="00E74E5D" w:rsidP="00060505">
      <w:pPr>
        <w:jc w:val="left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-123190</wp:posOffset>
                </wp:positionV>
                <wp:extent cx="2413635" cy="255270"/>
                <wp:effectExtent l="0" t="635" r="0" b="127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02B0" w:rsidRDefault="00AF6484" w:rsidP="0006050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F802B0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320.8pt;margin-top:-9.7pt;width:190.05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" filled="f" stroked="f" strokecolor="red" strokeweight="1.25pt">
                <v:textbox inset="5.85pt,.7pt,5.85pt,.7pt">
                  <w:txbxContent>
                    <w:p w:rsidR="00F802B0" w:rsidRDefault="00AF6484" w:rsidP="0006050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F802B0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060505" w:rsidRDefault="00E74E5D" w:rsidP="00060505">
      <w:pPr>
        <w:spacing w:line="240" w:lineRule="exact"/>
        <w:jc w:val="center"/>
        <w:rPr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97155</wp:posOffset>
                </wp:positionV>
                <wp:extent cx="5686425" cy="513080"/>
                <wp:effectExtent l="15240" t="11430" r="13335" b="8890"/>
                <wp:wrapNone/>
                <wp:docPr id="6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algn="ctr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02B0" w:rsidRPr="00060505" w:rsidRDefault="00F802B0" w:rsidP="00060505"/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8" o:spid="_x0000_s1027" style="position:absolute;left:0;text-align:left;margin-left:30.45pt;margin-top:7.65pt;width:447.75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" filled="f" strokecolor="#1f497d" strokeweight="1.25pt">
                <v:textbox inset="5.85pt,0,5.85pt,.7pt">
                  <w:txbxContent>
                    <w:p w:rsidR="00F802B0" w:rsidRPr="00060505" w:rsidRDefault="00F802B0" w:rsidP="00060505"/>
                  </w:txbxContent>
                </v:textbox>
              </v:roundrect>
            </w:pict>
          </mc:Fallback>
        </mc:AlternateContent>
      </w:r>
    </w:p>
    <w:p w:rsidR="00060505" w:rsidRPr="00060505" w:rsidRDefault="00F802B0" w:rsidP="00060505">
      <w:pPr>
        <w:spacing w:line="32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名古屋商工会議所　</w:t>
      </w:r>
      <w:r w:rsidR="00EB6CEC">
        <w:rPr>
          <w:rFonts w:ascii="HG丸ｺﾞｼｯｸM-PRO" w:eastAsia="HG丸ｺﾞｼｯｸM-PRO" w:hint="eastAsia"/>
          <w:b/>
          <w:sz w:val="28"/>
          <w:szCs w:val="28"/>
        </w:rPr>
        <w:t>広告チラシ封入</w:t>
      </w:r>
      <w:r w:rsidR="00060505" w:rsidRPr="00060505">
        <w:rPr>
          <w:rFonts w:ascii="HG丸ｺﾞｼｯｸM-PRO" w:eastAsia="HG丸ｺﾞｼｯｸM-PRO" w:hint="eastAsia"/>
          <w:b/>
          <w:sz w:val="28"/>
          <w:szCs w:val="28"/>
        </w:rPr>
        <w:t>サービス</w:t>
      </w:r>
    </w:p>
    <w:p w:rsidR="00EA7269" w:rsidRPr="00060505" w:rsidRDefault="00060505" w:rsidP="00060505">
      <w:pPr>
        <w:spacing w:line="32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60505">
        <w:rPr>
          <w:rFonts w:ascii="HG丸ｺﾞｼｯｸM-PRO" w:eastAsia="HG丸ｺﾞｼｯｸM-PRO" w:hint="eastAsia"/>
          <w:b/>
          <w:sz w:val="28"/>
          <w:szCs w:val="28"/>
        </w:rPr>
        <w:t>「ビジネス特鮮便」ご利用のご案内</w:t>
      </w:r>
    </w:p>
    <w:p w:rsidR="00060505" w:rsidRDefault="00060505" w:rsidP="00060505">
      <w:pPr>
        <w:spacing w:line="240" w:lineRule="exact"/>
        <w:rPr>
          <w:rFonts w:ascii="HG丸ｺﾞｼｯｸM-PRO" w:eastAsia="HG丸ｺﾞｼｯｸM-PRO"/>
          <w:b/>
          <w:sz w:val="24"/>
        </w:rPr>
      </w:pPr>
    </w:p>
    <w:p w:rsidR="00060505" w:rsidRPr="00F802B0" w:rsidRDefault="00F802B0" w:rsidP="004162BC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「ビジネス特鮮便」は、名古屋商工会議所の会報誌『那古野』および『那古野Business Hot Press</w:t>
      </w:r>
      <w:r>
        <w:rPr>
          <w:rFonts w:ascii="ＭＳ 明朝" w:hAnsi="ＭＳ 明朝"/>
          <w:sz w:val="22"/>
          <w:szCs w:val="22"/>
        </w:rPr>
        <w:t>』</w:t>
      </w:r>
      <w:r>
        <w:rPr>
          <w:rFonts w:ascii="ＭＳ 明朝" w:hAnsi="ＭＳ 明朝" w:hint="eastAsia"/>
          <w:sz w:val="22"/>
          <w:szCs w:val="22"/>
        </w:rPr>
        <w:t>に</w:t>
      </w:r>
      <w:r w:rsidR="00060505" w:rsidRPr="00CB36A4">
        <w:rPr>
          <w:rFonts w:ascii="ＭＳ 明朝" w:hAnsi="ＭＳ 明朝" w:hint="eastAsia"/>
          <w:sz w:val="22"/>
          <w:szCs w:val="22"/>
        </w:rPr>
        <w:t>、会員企業の皆様方のＰＲチラシを同封する</w:t>
      </w:r>
      <w:r w:rsidR="00670E9A">
        <w:rPr>
          <w:rFonts w:ascii="ＭＳ 明朝" w:hAnsi="ＭＳ 明朝" w:hint="eastAsia"/>
          <w:sz w:val="22"/>
          <w:szCs w:val="22"/>
        </w:rPr>
        <w:t>会員限定の</w:t>
      </w:r>
      <w:r w:rsidR="00060505" w:rsidRPr="00CB36A4">
        <w:rPr>
          <w:rFonts w:ascii="ＭＳ 明朝" w:hAnsi="ＭＳ 明朝" w:hint="eastAsia"/>
          <w:sz w:val="22"/>
          <w:szCs w:val="22"/>
        </w:rPr>
        <w:t>サービスです。是非ともご利用下さい。</w:t>
      </w:r>
    </w:p>
    <w:p w:rsidR="00060505" w:rsidRPr="00085E9A" w:rsidRDefault="00060505" w:rsidP="00060505">
      <w:pPr>
        <w:rPr>
          <w:rFonts w:ascii="ＭＳ ゴシック" w:eastAsia="ＭＳ ゴシック" w:hAnsi="ＭＳ ゴシック"/>
          <w:b/>
          <w:sz w:val="24"/>
        </w:rPr>
      </w:pPr>
      <w:r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ご利用のご案内　　　　　　　　　　　　　　　　　　　　　　　　　　　　　　　　　　　</w:t>
      </w:r>
      <w:r w:rsidRPr="007F1C73">
        <w:rPr>
          <w:rFonts w:ascii="ＭＳ ゴシック" w:eastAsia="ＭＳ ゴシック" w:hAnsi="ＭＳ ゴシック" w:hint="eastAsia"/>
          <w:b/>
          <w:sz w:val="24"/>
        </w:rPr>
        <w:t xml:space="preserve">　　　　　　　　</w:t>
      </w:r>
    </w:p>
    <w:p w:rsidR="00060505" w:rsidRPr="00CB36A4" w:rsidRDefault="00CB36A4" w:rsidP="000E7640">
      <w:pPr>
        <w:spacing w:line="300" w:lineRule="exact"/>
        <w:jc w:val="left"/>
        <w:rPr>
          <w:rFonts w:ascii="ＭＳ 明朝" w:hAnsi="ＭＳ 明朝"/>
          <w:sz w:val="24"/>
        </w:rPr>
      </w:pPr>
      <w:r w:rsidRPr="00CB36A4">
        <w:rPr>
          <w:rFonts w:ascii="ＭＳ 明朝" w:hAnsi="ＭＳ 明朝" w:hint="eastAsia"/>
          <w:sz w:val="24"/>
        </w:rPr>
        <w:t>・</w:t>
      </w:r>
      <w:r w:rsidR="00060505" w:rsidRPr="00CB36A4">
        <w:rPr>
          <w:rFonts w:ascii="ＭＳ 明朝" w:hAnsi="ＭＳ 明朝" w:hint="eastAsia"/>
          <w:spacing w:val="23"/>
          <w:kern w:val="0"/>
          <w:sz w:val="24"/>
          <w:fitText w:val="1100" w:id="-1231325952"/>
        </w:rPr>
        <w:t xml:space="preserve">料　　</w:t>
      </w:r>
      <w:r w:rsidR="00060505" w:rsidRPr="00CB36A4">
        <w:rPr>
          <w:rFonts w:ascii="ＭＳ 明朝" w:hAnsi="ＭＳ 明朝" w:hint="eastAsia"/>
          <w:spacing w:val="1"/>
          <w:kern w:val="0"/>
          <w:sz w:val="24"/>
          <w:fitText w:val="1100" w:id="-1231325952"/>
        </w:rPr>
        <w:t>金</w:t>
      </w:r>
      <w:r w:rsidR="00060505" w:rsidRPr="00CB36A4">
        <w:rPr>
          <w:rFonts w:ascii="ＭＳ 明朝" w:hAnsi="ＭＳ 明朝" w:hint="eastAsia"/>
          <w:kern w:val="0"/>
          <w:sz w:val="24"/>
        </w:rPr>
        <w:t>：</w:t>
      </w:r>
      <w:r w:rsidR="00FB6E2F">
        <w:rPr>
          <w:rFonts w:ascii="ＭＳ 明朝" w:hAnsi="ＭＳ 明朝" w:hint="eastAsia"/>
          <w:sz w:val="24"/>
        </w:rPr>
        <w:t>１５４</w:t>
      </w:r>
      <w:r w:rsidR="00060505" w:rsidRPr="00CB36A4">
        <w:rPr>
          <w:rFonts w:ascii="ＭＳ 明朝" w:hAnsi="ＭＳ 明朝" w:hint="eastAsia"/>
          <w:sz w:val="24"/>
        </w:rPr>
        <w:t>，０００円</w:t>
      </w:r>
      <w:r w:rsidRPr="00CB36A4">
        <w:rPr>
          <w:rFonts w:ascii="ＭＳ 明朝" w:hAnsi="ＭＳ 明朝" w:hint="eastAsia"/>
          <w:sz w:val="24"/>
        </w:rPr>
        <w:t>（税込）</w:t>
      </w:r>
      <w:r w:rsidR="00060505" w:rsidRPr="00CB36A4">
        <w:rPr>
          <w:rFonts w:ascii="ＭＳ 明朝" w:hAnsi="ＭＳ 明朝" w:hint="eastAsia"/>
          <w:sz w:val="24"/>
        </w:rPr>
        <w:t>／1枚</w:t>
      </w:r>
      <w:r w:rsidRPr="00CB36A4">
        <w:rPr>
          <w:rFonts w:ascii="ＭＳ 明朝" w:hAnsi="ＭＳ 明朝" w:hint="eastAsia"/>
          <w:sz w:val="24"/>
        </w:rPr>
        <w:t xml:space="preserve">　＜封入料・送料込＞</w:t>
      </w:r>
      <w:r w:rsidR="00FB6E2F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060505" w:rsidRPr="00CB36A4" w:rsidRDefault="00E74E5D" w:rsidP="000E7640">
      <w:pPr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24130</wp:posOffset>
                </wp:positionV>
                <wp:extent cx="1648460" cy="499745"/>
                <wp:effectExtent l="14605" t="14605" r="13335" b="9525"/>
                <wp:wrapNone/>
                <wp:docPr id="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499745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365F9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2A9A" w:rsidRPr="001F2A9A" w:rsidRDefault="001F2A9A" w:rsidP="001F2A9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F2A9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※ご注意ください※</w:t>
                            </w:r>
                          </w:p>
                          <w:p w:rsidR="001F2A9A" w:rsidRPr="001F2A9A" w:rsidRDefault="001F2A9A" w:rsidP="001F2A9A">
                            <w:pPr>
                              <w:spacing w:line="240" w:lineRule="exact"/>
                              <w:ind w:leftChars="-33" w:left="-69" w:rightChars="-39" w:right="-82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1F2A9A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発送日は月によって変動します。詳細はお問合せください。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377.65pt;margin-top:1.9pt;width:129.8pt;height:3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" filled="f" strokecolor="#365f91" strokeweight="1.25pt">
                <v:stroke dashstyle="1 1"/>
                <v:textbox inset="5.85pt,.7pt,5.85pt,.7pt">
                  <w:txbxContent>
                    <w:p w:rsidR="001F2A9A" w:rsidRPr="001F2A9A" w:rsidRDefault="001F2A9A" w:rsidP="001F2A9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F2A9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※ご注意ください※</w:t>
                      </w:r>
                    </w:p>
                    <w:p w:rsidR="001F2A9A" w:rsidRPr="001F2A9A" w:rsidRDefault="001F2A9A" w:rsidP="001F2A9A">
                      <w:pPr>
                        <w:spacing w:line="240" w:lineRule="exact"/>
                        <w:ind w:leftChars="-33" w:left="-69" w:rightChars="-39" w:right="-82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1F2A9A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発送日は月によって変動します。詳細はお問合せください。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B36A4" w:rsidRPr="00CB36A4">
        <w:rPr>
          <w:rFonts w:ascii="ＭＳ 明朝" w:hAnsi="ＭＳ 明朝" w:hint="eastAsia"/>
          <w:kern w:val="0"/>
          <w:sz w:val="24"/>
        </w:rPr>
        <w:t>・</w:t>
      </w:r>
      <w:r w:rsidR="00060505" w:rsidRPr="00CB36A4">
        <w:rPr>
          <w:rFonts w:ascii="ＭＳ 明朝" w:hAnsi="ＭＳ 明朝" w:hint="eastAsia"/>
          <w:spacing w:val="95"/>
          <w:kern w:val="0"/>
          <w:sz w:val="24"/>
          <w:fitText w:val="1100" w:id="-1231325951"/>
        </w:rPr>
        <w:t>サイ</w:t>
      </w:r>
      <w:r w:rsidR="00060505" w:rsidRPr="00CB36A4">
        <w:rPr>
          <w:rFonts w:ascii="ＭＳ 明朝" w:hAnsi="ＭＳ 明朝" w:hint="eastAsia"/>
          <w:kern w:val="0"/>
          <w:sz w:val="24"/>
          <w:fitText w:val="1100" w:id="-1231325951"/>
        </w:rPr>
        <w:t>ズ</w:t>
      </w:r>
      <w:r w:rsidR="00060505" w:rsidRPr="00CB36A4">
        <w:rPr>
          <w:rFonts w:ascii="ＭＳ 明朝" w:hAnsi="ＭＳ 明朝" w:hint="eastAsia"/>
          <w:sz w:val="24"/>
        </w:rPr>
        <w:t>：Ａ４以下（二つ折り</w:t>
      </w:r>
      <w:r w:rsidR="0020029F">
        <w:rPr>
          <w:rFonts w:ascii="ＭＳ 明朝" w:hAnsi="ＭＳ 明朝" w:hint="eastAsia"/>
          <w:sz w:val="24"/>
        </w:rPr>
        <w:t>、巻き三つ折り、観音折り</w:t>
      </w:r>
      <w:r w:rsidR="00060505" w:rsidRPr="00CB36A4">
        <w:rPr>
          <w:rFonts w:ascii="ＭＳ 明朝" w:hAnsi="ＭＳ 明朝" w:hint="eastAsia"/>
          <w:sz w:val="24"/>
        </w:rPr>
        <w:t>可）</w:t>
      </w:r>
    </w:p>
    <w:p w:rsidR="00060505" w:rsidRPr="00CB36A4" w:rsidRDefault="00CB36A4" w:rsidP="000E7640">
      <w:pPr>
        <w:spacing w:line="300" w:lineRule="exact"/>
        <w:rPr>
          <w:rFonts w:ascii="ＭＳ 明朝" w:hAnsi="ＭＳ 明朝"/>
          <w:sz w:val="24"/>
        </w:rPr>
      </w:pPr>
      <w:r w:rsidRPr="00CB36A4">
        <w:rPr>
          <w:rFonts w:ascii="ＭＳ 明朝" w:hAnsi="ＭＳ 明朝" w:hint="eastAsia"/>
          <w:sz w:val="24"/>
        </w:rPr>
        <w:t>・</w:t>
      </w:r>
      <w:r w:rsidR="00060505" w:rsidRPr="00CB36A4">
        <w:rPr>
          <w:rFonts w:ascii="ＭＳ 明朝" w:hAnsi="ＭＳ 明朝" w:hint="eastAsia"/>
          <w:spacing w:val="23"/>
          <w:kern w:val="0"/>
          <w:sz w:val="24"/>
          <w:fitText w:val="1100" w:id="-1231325950"/>
        </w:rPr>
        <w:t>送付先</w:t>
      </w:r>
      <w:r w:rsidR="00060505" w:rsidRPr="00CB36A4">
        <w:rPr>
          <w:rFonts w:ascii="ＭＳ 明朝" w:hAnsi="ＭＳ 明朝" w:hint="eastAsia"/>
          <w:spacing w:val="1"/>
          <w:kern w:val="0"/>
          <w:sz w:val="24"/>
          <w:fitText w:val="1100" w:id="-1231325950"/>
        </w:rPr>
        <w:t>数</w:t>
      </w:r>
      <w:r w:rsidR="00060505" w:rsidRPr="00CB36A4">
        <w:rPr>
          <w:rFonts w:ascii="ＭＳ 明朝" w:hAnsi="ＭＳ 明朝" w:hint="eastAsia"/>
          <w:sz w:val="24"/>
        </w:rPr>
        <w:t>：約１７，</w:t>
      </w:r>
      <w:r w:rsidR="00D24797">
        <w:rPr>
          <w:rFonts w:ascii="ＭＳ 明朝" w:hAnsi="ＭＳ 明朝" w:hint="eastAsia"/>
          <w:sz w:val="24"/>
        </w:rPr>
        <w:t>０</w:t>
      </w:r>
      <w:r w:rsidR="00060505" w:rsidRPr="00CB36A4">
        <w:rPr>
          <w:rFonts w:ascii="ＭＳ 明朝" w:hAnsi="ＭＳ 明朝" w:hint="eastAsia"/>
          <w:sz w:val="24"/>
        </w:rPr>
        <w:t>００社（名古屋商工会議所会員企業）</w:t>
      </w:r>
    </w:p>
    <w:p w:rsidR="00060505" w:rsidRPr="00CB36A4" w:rsidRDefault="00CB36A4" w:rsidP="000E7640">
      <w:pPr>
        <w:spacing w:line="300" w:lineRule="exact"/>
        <w:rPr>
          <w:rFonts w:ascii="ＭＳ 明朝" w:hAnsi="ＭＳ 明朝"/>
          <w:sz w:val="24"/>
        </w:rPr>
      </w:pPr>
      <w:r w:rsidRPr="00CB36A4">
        <w:rPr>
          <w:rFonts w:ascii="ＭＳ 明朝" w:hAnsi="ＭＳ 明朝" w:hint="eastAsia"/>
          <w:kern w:val="0"/>
          <w:sz w:val="24"/>
        </w:rPr>
        <w:t>・</w:t>
      </w:r>
      <w:r w:rsidR="00AF6484" w:rsidRPr="00AF6484">
        <w:rPr>
          <w:rFonts w:ascii="ＭＳ 明朝" w:hAnsi="ＭＳ 明朝" w:hint="eastAsia"/>
          <w:spacing w:val="90"/>
          <w:kern w:val="0"/>
          <w:sz w:val="24"/>
          <w:fitText w:val="1080" w:id="-445452287"/>
        </w:rPr>
        <w:t>発送</w:t>
      </w:r>
      <w:r w:rsidR="00AF6484" w:rsidRPr="00AF6484">
        <w:rPr>
          <w:rFonts w:ascii="ＭＳ 明朝" w:hAnsi="ＭＳ 明朝" w:hint="eastAsia"/>
          <w:kern w:val="0"/>
          <w:sz w:val="24"/>
          <w:fitText w:val="1080" w:id="-445452287"/>
        </w:rPr>
        <w:t>日</w:t>
      </w:r>
      <w:r w:rsidR="00060505" w:rsidRPr="00CB36A4">
        <w:rPr>
          <w:rFonts w:ascii="ＭＳ 明朝" w:hAnsi="ＭＳ 明朝" w:hint="eastAsia"/>
          <w:sz w:val="24"/>
        </w:rPr>
        <w:t>：毎月</w:t>
      </w:r>
      <w:r w:rsidR="00AF6484">
        <w:rPr>
          <w:rFonts w:ascii="ＭＳ 明朝" w:hAnsi="ＭＳ 明朝" w:hint="eastAsia"/>
          <w:sz w:val="24"/>
        </w:rPr>
        <w:t>５</w:t>
      </w:r>
      <w:r w:rsidR="00060505" w:rsidRPr="00CB36A4">
        <w:rPr>
          <w:rFonts w:ascii="ＭＳ 明朝" w:hAnsi="ＭＳ 明朝" w:hint="eastAsia"/>
          <w:sz w:val="24"/>
        </w:rPr>
        <w:t>日</w:t>
      </w:r>
      <w:r w:rsidR="00AF6484">
        <w:rPr>
          <w:rFonts w:ascii="ＭＳ 明朝" w:hAnsi="ＭＳ 明朝" w:hint="eastAsia"/>
          <w:sz w:val="24"/>
        </w:rPr>
        <w:t>ごろ配送、７～８日頃到着予定</w:t>
      </w:r>
    </w:p>
    <w:p w:rsidR="00D07460" w:rsidRPr="00085E9A" w:rsidRDefault="00D07460" w:rsidP="00D07460">
      <w:pPr>
        <w:rPr>
          <w:rFonts w:ascii="ＭＳ ゴシック" w:eastAsia="ＭＳ ゴシック" w:hAnsi="ＭＳ ゴシック"/>
          <w:b/>
          <w:sz w:val="24"/>
        </w:rPr>
      </w:pPr>
      <w:r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ご利用にあたっての条件</w:t>
      </w:r>
      <w:r w:rsidR="007E07E7"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</w:t>
      </w:r>
      <w:r w:rsidR="007E07E7" w:rsidRPr="00085E9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　　　　　　　　　　　　　　</w:t>
      </w:r>
    </w:p>
    <w:p w:rsidR="005124F2" w:rsidRPr="00CB36A4" w:rsidRDefault="005124F2" w:rsidP="0052258B">
      <w:pPr>
        <w:spacing w:line="260" w:lineRule="exact"/>
        <w:rPr>
          <w:rFonts w:ascii="ＭＳ 明朝" w:hAnsi="ＭＳ 明朝"/>
          <w:szCs w:val="21"/>
        </w:rPr>
      </w:pPr>
      <w:r w:rsidRPr="00CB36A4">
        <w:rPr>
          <w:rFonts w:ascii="ＭＳ 明朝" w:hAnsi="ＭＳ 明朝" w:hint="eastAsia"/>
          <w:szCs w:val="21"/>
        </w:rPr>
        <w:t>・本サービスのご利用は</w:t>
      </w:r>
      <w:r w:rsidRPr="00CB36A4">
        <w:rPr>
          <w:rFonts w:ascii="ＭＳ 明朝" w:hAnsi="ＭＳ 明朝" w:hint="eastAsia"/>
          <w:szCs w:val="21"/>
          <w:u w:val="single"/>
        </w:rPr>
        <w:t>名古屋商工会議所会員に限ります</w:t>
      </w:r>
      <w:r w:rsidRPr="00CB36A4">
        <w:rPr>
          <w:rFonts w:ascii="ＭＳ 明朝" w:hAnsi="ＭＳ 明朝" w:hint="eastAsia"/>
          <w:szCs w:val="21"/>
        </w:rPr>
        <w:t xml:space="preserve">。 </w:t>
      </w:r>
    </w:p>
    <w:p w:rsidR="004161D4" w:rsidRPr="00CB36A4" w:rsidRDefault="004161D4" w:rsidP="0052258B">
      <w:pPr>
        <w:spacing w:line="260" w:lineRule="exact"/>
        <w:rPr>
          <w:rFonts w:ascii="ＭＳ 明朝" w:hAnsi="ＭＳ 明朝"/>
          <w:szCs w:val="21"/>
        </w:rPr>
      </w:pPr>
      <w:r w:rsidRPr="00CB36A4">
        <w:rPr>
          <w:rFonts w:ascii="ＭＳ 明朝" w:hAnsi="ＭＳ 明朝" w:hint="eastAsia"/>
          <w:szCs w:val="21"/>
        </w:rPr>
        <w:t>・</w:t>
      </w:r>
      <w:r w:rsidRPr="0052258B">
        <w:rPr>
          <w:rFonts w:ascii="ＭＳ 明朝" w:hAnsi="ＭＳ 明朝" w:hint="eastAsia"/>
          <w:kern w:val="0"/>
          <w:szCs w:val="21"/>
        </w:rPr>
        <w:t>チラシの</w:t>
      </w:r>
      <w:r w:rsidRPr="0052258B">
        <w:rPr>
          <w:rFonts w:ascii="ＭＳ 明朝" w:hAnsi="ＭＳ 明朝" w:hint="eastAsia"/>
          <w:kern w:val="0"/>
          <w:szCs w:val="21"/>
          <w:u w:val="single"/>
        </w:rPr>
        <w:t>サイズはＡ４版以内</w:t>
      </w:r>
      <w:r w:rsidRPr="0052258B">
        <w:rPr>
          <w:rFonts w:ascii="ＭＳ 明朝" w:hAnsi="ＭＳ 明朝" w:hint="eastAsia"/>
          <w:kern w:val="0"/>
          <w:szCs w:val="21"/>
        </w:rPr>
        <w:t>とし、現物の持ち込みのみとします。</w:t>
      </w:r>
    </w:p>
    <w:p w:rsidR="005124F2" w:rsidRDefault="005124F2" w:rsidP="00060505">
      <w:pPr>
        <w:spacing w:line="260" w:lineRule="exact"/>
        <w:rPr>
          <w:rFonts w:ascii="ＭＳ 明朝" w:hAnsi="ＭＳ 明朝"/>
          <w:szCs w:val="21"/>
          <w:u w:val="single"/>
        </w:rPr>
      </w:pPr>
      <w:r w:rsidRPr="00CB36A4">
        <w:rPr>
          <w:rFonts w:ascii="ＭＳ 明朝" w:hAnsi="ＭＳ 明朝" w:hint="eastAsia"/>
          <w:szCs w:val="21"/>
        </w:rPr>
        <w:t>・パンフレットなど</w:t>
      </w:r>
      <w:r w:rsidRPr="00CB36A4">
        <w:rPr>
          <w:rFonts w:ascii="ＭＳ 明朝" w:hAnsi="ＭＳ 明朝" w:hint="eastAsia"/>
          <w:szCs w:val="21"/>
          <w:u w:val="single"/>
        </w:rPr>
        <w:t>冊子型の封入物の利用はできません。</w:t>
      </w:r>
    </w:p>
    <w:p w:rsidR="000E2FF4" w:rsidRPr="000E2FF4" w:rsidRDefault="000E2FF4" w:rsidP="00060505">
      <w:pPr>
        <w:spacing w:line="260" w:lineRule="exact"/>
        <w:rPr>
          <w:rFonts w:ascii="ＭＳ 明朝" w:hAnsi="ＭＳ 明朝"/>
          <w:szCs w:val="21"/>
        </w:rPr>
      </w:pPr>
      <w:r w:rsidRPr="000E2FF4">
        <w:rPr>
          <w:rFonts w:ascii="ＭＳ 明朝" w:hAnsi="ＭＳ 明朝" w:hint="eastAsia"/>
          <w:szCs w:val="21"/>
        </w:rPr>
        <w:t>・チラシには、</w:t>
      </w:r>
      <w:r w:rsidRPr="000E2FF4">
        <w:rPr>
          <w:rFonts w:ascii="ＭＳ 明朝" w:hAnsi="ＭＳ 明朝" w:hint="eastAsia"/>
          <w:szCs w:val="21"/>
          <w:u w:val="single"/>
        </w:rPr>
        <w:t>必ず法人名を記載</w:t>
      </w:r>
      <w:r w:rsidRPr="000E2FF4">
        <w:rPr>
          <w:rFonts w:ascii="ＭＳ 明朝" w:hAnsi="ＭＳ 明朝" w:hint="eastAsia"/>
          <w:szCs w:val="21"/>
        </w:rPr>
        <w:t>してください。</w:t>
      </w:r>
    </w:p>
    <w:p w:rsidR="005124F2" w:rsidRPr="00CB36A4" w:rsidRDefault="005124F2" w:rsidP="00060505">
      <w:pPr>
        <w:spacing w:line="260" w:lineRule="exact"/>
        <w:rPr>
          <w:rFonts w:ascii="ＭＳ 明朝" w:hAnsi="ＭＳ 明朝"/>
          <w:szCs w:val="21"/>
        </w:rPr>
      </w:pPr>
      <w:r w:rsidRPr="00CB36A4">
        <w:rPr>
          <w:rFonts w:ascii="ＭＳ 明朝" w:hAnsi="ＭＳ 明朝" w:hint="eastAsia"/>
          <w:szCs w:val="21"/>
        </w:rPr>
        <w:t>・お申し込み受付は</w:t>
      </w:r>
      <w:r w:rsidR="000E7640" w:rsidRPr="000E2FF4">
        <w:rPr>
          <w:rFonts w:ascii="ＭＳ 明朝" w:hAnsi="ＭＳ 明朝" w:hint="eastAsia"/>
          <w:szCs w:val="21"/>
          <w:u w:val="single"/>
        </w:rPr>
        <w:t>毎月</w:t>
      </w:r>
      <w:r w:rsidR="00CC36BF" w:rsidRPr="000E2FF4">
        <w:rPr>
          <w:rFonts w:ascii="ＭＳ 明朝" w:hAnsi="ＭＳ 明朝" w:hint="eastAsia"/>
          <w:szCs w:val="21"/>
          <w:u w:val="single"/>
        </w:rPr>
        <w:t>１０</w:t>
      </w:r>
      <w:r w:rsidRPr="000E2FF4">
        <w:rPr>
          <w:rFonts w:ascii="ＭＳ 明朝" w:hAnsi="ＭＳ 明朝" w:hint="eastAsia"/>
          <w:szCs w:val="21"/>
          <w:u w:val="single"/>
        </w:rPr>
        <w:t>社</w:t>
      </w:r>
      <w:r w:rsidR="000E7640" w:rsidRPr="000E2FF4">
        <w:rPr>
          <w:rFonts w:ascii="ＭＳ 明朝" w:hAnsi="ＭＳ 明朝" w:hint="eastAsia"/>
          <w:szCs w:val="21"/>
          <w:u w:val="single"/>
        </w:rPr>
        <w:t>（１社につき１枚）</w:t>
      </w:r>
      <w:r w:rsidRPr="000E2FF4">
        <w:rPr>
          <w:rFonts w:ascii="ＭＳ 明朝" w:hAnsi="ＭＳ 明朝" w:hint="eastAsia"/>
          <w:szCs w:val="21"/>
          <w:u w:val="single"/>
        </w:rPr>
        <w:t>まで</w:t>
      </w:r>
      <w:r w:rsidRPr="00CB36A4">
        <w:rPr>
          <w:rFonts w:ascii="ＭＳ 明朝" w:hAnsi="ＭＳ 明朝" w:hint="eastAsia"/>
          <w:szCs w:val="21"/>
        </w:rPr>
        <w:t>とさせていただきます。</w:t>
      </w:r>
    </w:p>
    <w:p w:rsidR="005124F2" w:rsidRPr="00CB36A4" w:rsidRDefault="005124F2" w:rsidP="00060505">
      <w:pPr>
        <w:spacing w:line="260" w:lineRule="exact"/>
        <w:rPr>
          <w:rFonts w:ascii="ＭＳ 明朝" w:hAnsi="ＭＳ 明朝"/>
          <w:szCs w:val="21"/>
        </w:rPr>
      </w:pPr>
      <w:r w:rsidRPr="00CB36A4">
        <w:rPr>
          <w:rFonts w:ascii="ＭＳ 明朝" w:hAnsi="ＭＳ 明朝" w:hint="eastAsia"/>
          <w:szCs w:val="21"/>
        </w:rPr>
        <w:t>・封入する</w:t>
      </w:r>
      <w:r w:rsidRPr="00CB36A4">
        <w:rPr>
          <w:rFonts w:ascii="ＭＳ 明朝" w:hAnsi="ＭＳ 明朝" w:hint="eastAsia"/>
          <w:szCs w:val="21"/>
          <w:u w:val="single"/>
        </w:rPr>
        <w:t>チラシは</w:t>
      </w:r>
      <w:r w:rsidR="00E95ED2" w:rsidRPr="00D24797">
        <w:rPr>
          <w:rFonts w:ascii="ＭＳ 明朝" w:hAnsi="ＭＳ 明朝" w:hint="eastAsia"/>
          <w:b/>
          <w:color w:val="FF0000"/>
          <w:szCs w:val="21"/>
          <w:u w:val="single"/>
        </w:rPr>
        <w:t>１７,３００</w:t>
      </w:r>
      <w:r w:rsidRPr="00D24797">
        <w:rPr>
          <w:rFonts w:ascii="ＭＳ 明朝" w:hAnsi="ＭＳ 明朝" w:hint="eastAsia"/>
          <w:b/>
          <w:color w:val="FF0000"/>
          <w:szCs w:val="21"/>
          <w:u w:val="single"/>
        </w:rPr>
        <w:t>部</w:t>
      </w:r>
      <w:r w:rsidRPr="00CB36A4">
        <w:rPr>
          <w:rFonts w:ascii="ＭＳ 明朝" w:hAnsi="ＭＳ 明朝" w:hint="eastAsia"/>
          <w:szCs w:val="21"/>
          <w:u w:val="single"/>
        </w:rPr>
        <w:t>をご用意頂き、本所が指定する場所へ納品</w:t>
      </w:r>
      <w:r w:rsidRPr="00CB36A4">
        <w:rPr>
          <w:rFonts w:ascii="ＭＳ 明朝" w:hAnsi="ＭＳ 明朝" w:hint="eastAsia"/>
          <w:szCs w:val="21"/>
        </w:rPr>
        <w:t>して頂きます。</w:t>
      </w:r>
    </w:p>
    <w:p w:rsidR="005124F2" w:rsidRPr="00CB36A4" w:rsidRDefault="005124F2" w:rsidP="00060505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CB36A4">
        <w:rPr>
          <w:rFonts w:ascii="ＭＳ 明朝" w:hAnsi="ＭＳ 明朝" w:hint="eastAsia"/>
          <w:szCs w:val="21"/>
        </w:rPr>
        <w:t>なお、</w:t>
      </w:r>
      <w:r w:rsidRPr="00CB36A4">
        <w:rPr>
          <w:rFonts w:ascii="ＭＳ 明朝" w:hAnsi="ＭＳ 明朝" w:hint="eastAsia"/>
          <w:szCs w:val="21"/>
          <w:u w:val="single"/>
        </w:rPr>
        <w:t>残部が発生した場合は原則として返却いたしません</w:t>
      </w:r>
      <w:r w:rsidR="00CB36A4">
        <w:rPr>
          <w:rFonts w:ascii="ＭＳ 明朝" w:hAnsi="ＭＳ 明朝" w:hint="eastAsia"/>
          <w:szCs w:val="21"/>
        </w:rPr>
        <w:t>のでご了承下さい</w:t>
      </w:r>
      <w:r w:rsidRPr="00CB36A4">
        <w:rPr>
          <w:rFonts w:ascii="ＭＳ 明朝" w:hAnsi="ＭＳ 明朝" w:hint="eastAsia"/>
          <w:szCs w:val="21"/>
        </w:rPr>
        <w:t xml:space="preserve">。 </w:t>
      </w:r>
    </w:p>
    <w:p w:rsidR="005124F2" w:rsidRPr="00CB36A4" w:rsidRDefault="005124F2" w:rsidP="00060505">
      <w:pPr>
        <w:spacing w:line="260" w:lineRule="exact"/>
        <w:rPr>
          <w:rFonts w:ascii="ＭＳ 明朝" w:hAnsi="ＭＳ 明朝"/>
          <w:szCs w:val="21"/>
        </w:rPr>
      </w:pPr>
      <w:r w:rsidRPr="00CB36A4">
        <w:rPr>
          <w:rFonts w:ascii="ＭＳ 明朝" w:hAnsi="ＭＳ 明朝" w:hint="eastAsia"/>
          <w:szCs w:val="21"/>
        </w:rPr>
        <w:t xml:space="preserve">・申込受付時に当所が別途定める運用規定に同意して頂きます。 </w:t>
      </w:r>
    </w:p>
    <w:p w:rsidR="00D07460" w:rsidRPr="00CB36A4" w:rsidRDefault="005124F2" w:rsidP="00060505">
      <w:pPr>
        <w:spacing w:line="260" w:lineRule="exact"/>
        <w:rPr>
          <w:rFonts w:ascii="ＭＳ 明朝" w:hAnsi="ＭＳ 明朝"/>
          <w:szCs w:val="21"/>
        </w:rPr>
      </w:pPr>
      <w:r w:rsidRPr="00CB36A4">
        <w:rPr>
          <w:rFonts w:ascii="ＭＳ 明朝" w:hAnsi="ＭＳ 明朝" w:hint="eastAsia"/>
          <w:szCs w:val="21"/>
        </w:rPr>
        <w:t>・公序良俗に反するものなど、内容によってはお断りする場合があります。</w:t>
      </w:r>
      <w:r w:rsidR="00D07460" w:rsidRPr="00CB36A4">
        <w:rPr>
          <w:rFonts w:ascii="ＭＳ 明朝" w:hAnsi="ＭＳ 明朝"/>
          <w:szCs w:val="21"/>
        </w:rPr>
        <w:t xml:space="preserve"> </w:t>
      </w:r>
    </w:p>
    <w:p w:rsidR="00D07460" w:rsidRPr="00085E9A" w:rsidRDefault="00D07460" w:rsidP="00D07460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申込期限</w:t>
      </w:r>
      <w:r w:rsidR="007E07E7"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　　　　　　　　　　　　　　　　　　　　　　　　　　　　　　　　　　</w:t>
      </w:r>
    </w:p>
    <w:p w:rsidR="00D07460" w:rsidRPr="00CB36A4" w:rsidRDefault="00B94404" w:rsidP="00D07460">
      <w:pPr>
        <w:rPr>
          <w:rFonts w:ascii="ＭＳ 明朝" w:hAnsi="ＭＳ 明朝"/>
          <w:sz w:val="22"/>
          <w:szCs w:val="22"/>
        </w:rPr>
      </w:pPr>
      <w:r w:rsidRPr="00CB36A4">
        <w:rPr>
          <w:rFonts w:ascii="ＭＳ 明朝" w:hAnsi="ＭＳ 明朝" w:hint="eastAsia"/>
          <w:sz w:val="22"/>
          <w:szCs w:val="22"/>
        </w:rPr>
        <w:t>・封入</w:t>
      </w:r>
      <w:r w:rsidR="00D07460" w:rsidRPr="00CB36A4">
        <w:rPr>
          <w:rFonts w:ascii="ＭＳ 明朝" w:hAnsi="ＭＳ 明朝" w:hint="eastAsia"/>
          <w:sz w:val="22"/>
          <w:szCs w:val="22"/>
        </w:rPr>
        <w:t>希望月の前</w:t>
      </w:r>
      <w:r w:rsidRPr="00CB36A4">
        <w:rPr>
          <w:rFonts w:ascii="ＭＳ 明朝" w:hAnsi="ＭＳ 明朝" w:hint="eastAsia"/>
          <w:sz w:val="22"/>
          <w:szCs w:val="22"/>
        </w:rPr>
        <w:t>月1日まで</w:t>
      </w:r>
      <w:r w:rsidR="001525A7" w:rsidRPr="00CB36A4">
        <w:rPr>
          <w:rFonts w:ascii="ＭＳ 明朝" w:hAnsi="ＭＳ 明朝" w:hint="eastAsia"/>
          <w:sz w:val="22"/>
          <w:szCs w:val="22"/>
        </w:rPr>
        <w:t>（例：</w:t>
      </w:r>
      <w:r w:rsidR="00536F02" w:rsidRPr="00CB36A4">
        <w:rPr>
          <w:rFonts w:ascii="ＭＳ 明朝" w:hAnsi="ＭＳ 明朝" w:hint="eastAsia"/>
          <w:sz w:val="22"/>
          <w:szCs w:val="22"/>
        </w:rPr>
        <w:t>１０月</w:t>
      </w:r>
      <w:r w:rsidRPr="00CB36A4">
        <w:rPr>
          <w:rFonts w:ascii="ＭＳ 明朝" w:hAnsi="ＭＳ 明朝" w:hint="eastAsia"/>
          <w:sz w:val="22"/>
          <w:szCs w:val="22"/>
        </w:rPr>
        <w:t>号に封入</w:t>
      </w:r>
      <w:r w:rsidR="00D07460" w:rsidRPr="00CB36A4">
        <w:rPr>
          <w:rFonts w:ascii="ＭＳ 明朝" w:hAnsi="ＭＳ 明朝" w:hint="eastAsia"/>
          <w:sz w:val="22"/>
          <w:szCs w:val="22"/>
        </w:rPr>
        <w:t>希望の場合</w:t>
      </w:r>
      <w:r w:rsidR="001525A7" w:rsidRPr="00CB36A4">
        <w:rPr>
          <w:rFonts w:ascii="ＭＳ 明朝" w:hAnsi="ＭＳ 明朝" w:hint="eastAsia"/>
          <w:sz w:val="22"/>
          <w:szCs w:val="22"/>
        </w:rPr>
        <w:t>は９</w:t>
      </w:r>
      <w:r w:rsidRPr="00CB36A4">
        <w:rPr>
          <w:rFonts w:ascii="ＭＳ 明朝" w:hAnsi="ＭＳ 明朝" w:hint="eastAsia"/>
          <w:sz w:val="22"/>
          <w:szCs w:val="22"/>
        </w:rPr>
        <w:t>月1日</w:t>
      </w:r>
      <w:r w:rsidR="00D07460" w:rsidRPr="00CB36A4">
        <w:rPr>
          <w:rFonts w:ascii="ＭＳ 明朝" w:hAnsi="ＭＳ 明朝" w:hint="eastAsia"/>
          <w:sz w:val="22"/>
          <w:szCs w:val="22"/>
        </w:rPr>
        <w:t xml:space="preserve">まで） </w:t>
      </w:r>
      <w:r w:rsidR="00D07460" w:rsidRPr="00CB36A4">
        <w:rPr>
          <w:rFonts w:ascii="ＭＳ 明朝" w:hAnsi="ＭＳ 明朝"/>
          <w:sz w:val="22"/>
          <w:szCs w:val="22"/>
        </w:rPr>
        <w:t xml:space="preserve"> </w:t>
      </w:r>
    </w:p>
    <w:p w:rsidR="00D07460" w:rsidRPr="00085E9A" w:rsidRDefault="00D07460" w:rsidP="00D07460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納品期限</w:t>
      </w:r>
      <w:r w:rsidR="007E07E7"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　　　　　　　　　　　　　　　　　　　　　　　　　　　　　　　　　　　</w:t>
      </w:r>
    </w:p>
    <w:p w:rsidR="00EA7269" w:rsidRPr="00CB36A4" w:rsidRDefault="00B94404" w:rsidP="000E76ED">
      <w:pPr>
        <w:rPr>
          <w:rFonts w:ascii="ＭＳ 明朝" w:hAnsi="ＭＳ 明朝"/>
          <w:b/>
          <w:sz w:val="22"/>
          <w:szCs w:val="22"/>
        </w:rPr>
      </w:pPr>
      <w:r w:rsidRPr="00CB36A4">
        <w:rPr>
          <w:rFonts w:ascii="ＭＳ 明朝" w:hAnsi="ＭＳ 明朝" w:hint="eastAsia"/>
          <w:sz w:val="22"/>
          <w:szCs w:val="22"/>
        </w:rPr>
        <w:t>・封入</w:t>
      </w:r>
      <w:r w:rsidR="00D07460" w:rsidRPr="00CB36A4">
        <w:rPr>
          <w:rFonts w:ascii="ＭＳ 明朝" w:hAnsi="ＭＳ 明朝" w:hint="eastAsia"/>
          <w:sz w:val="22"/>
          <w:szCs w:val="22"/>
        </w:rPr>
        <w:t>希望月の前月</w:t>
      </w:r>
      <w:r w:rsidRPr="00CB36A4">
        <w:rPr>
          <w:rFonts w:ascii="ＭＳ 明朝" w:hAnsi="ＭＳ 明朝" w:hint="eastAsia"/>
          <w:sz w:val="22"/>
          <w:szCs w:val="22"/>
        </w:rPr>
        <w:t>２０</w:t>
      </w:r>
      <w:r w:rsidR="00D07460" w:rsidRPr="00CB36A4">
        <w:rPr>
          <w:rFonts w:ascii="ＭＳ 明朝" w:hAnsi="ＭＳ 明朝" w:hint="eastAsia"/>
          <w:sz w:val="22"/>
          <w:szCs w:val="22"/>
        </w:rPr>
        <w:t xml:space="preserve">日まで（納品は別途当所が指定する場所へ） </w:t>
      </w:r>
    </w:p>
    <w:p w:rsidR="00B94404" w:rsidRPr="00085E9A" w:rsidRDefault="00B94404" w:rsidP="000E76ED">
      <w:pPr>
        <w:rPr>
          <w:rFonts w:ascii="ＭＳ ゴシック" w:eastAsia="ＭＳ ゴシック" w:hAnsi="ＭＳ ゴシック"/>
          <w:sz w:val="24"/>
        </w:rPr>
      </w:pPr>
      <w:r w:rsidRPr="00085E9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お申し込みは・・  </w:t>
      </w:r>
      <w:r w:rsidRPr="00085E9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                          　                                    　 </w:t>
      </w:r>
      <w:r w:rsidRPr="00085E9A">
        <w:rPr>
          <w:rFonts w:ascii="ＭＳ ゴシック" w:eastAsia="ＭＳ ゴシック" w:hAnsi="ＭＳ ゴシック" w:hint="eastAsia"/>
          <w:sz w:val="24"/>
        </w:rPr>
        <w:t xml:space="preserve">                       </w:t>
      </w:r>
    </w:p>
    <w:p w:rsidR="00B94404" w:rsidRPr="00CB36A4" w:rsidRDefault="00CB36A4" w:rsidP="00060505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下記に必要事項をご記入の上、ＦＡＸにて下記宛</w:t>
      </w:r>
      <w:r w:rsidR="00060505" w:rsidRPr="00CB36A4">
        <w:rPr>
          <w:rFonts w:ascii="ＭＳ 明朝" w:hAnsi="ＭＳ 明朝" w:hint="eastAsia"/>
        </w:rPr>
        <w:t>お申し込み下さい。</w:t>
      </w:r>
    </w:p>
    <w:p w:rsidR="00060505" w:rsidRPr="00CB36A4" w:rsidRDefault="00060505" w:rsidP="00F802B0">
      <w:pPr>
        <w:spacing w:line="240" w:lineRule="exact"/>
        <w:rPr>
          <w:rFonts w:ascii="ＭＳ 明朝" w:hAnsi="ＭＳ 明朝"/>
        </w:rPr>
      </w:pPr>
      <w:r w:rsidRPr="00CB36A4">
        <w:rPr>
          <w:rFonts w:ascii="ＭＳ 明朝" w:hAnsi="ＭＳ 明朝" w:hint="eastAsia"/>
        </w:rPr>
        <w:t>※お申し込み受け後、詳細について事務局よりご連絡申し上げます。</w:t>
      </w:r>
    </w:p>
    <w:p w:rsidR="00060505" w:rsidRPr="00085E9A" w:rsidRDefault="00E74E5D" w:rsidP="00060505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76835</wp:posOffset>
                </wp:positionV>
                <wp:extent cx="5761355" cy="374650"/>
                <wp:effectExtent l="15240" t="10160" r="14605" b="15240"/>
                <wp:wrapNone/>
                <wp:docPr id="4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02B0" w:rsidRPr="00060505" w:rsidRDefault="00B266FB" w:rsidP="0006050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お問い合わせ：名古屋商工会議所　企画調整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部</w:t>
                            </w:r>
                            <w:r w:rsidR="00F802B0" w:rsidRPr="0006050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企画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調整・広報担当</w:t>
                            </w:r>
                          </w:p>
                          <w:p w:rsidR="00F802B0" w:rsidRPr="00FE2A2B" w:rsidRDefault="00F802B0" w:rsidP="00060505">
                            <w:pPr>
                              <w:spacing w:line="260" w:lineRule="exact"/>
                              <w:ind w:firstLineChars="700" w:firstLine="1470"/>
                              <w:rPr>
                                <w:rFonts w:ascii="ＭＳ 明朝" w:hAnsi="ＭＳ 明朝"/>
                              </w:rPr>
                            </w:pPr>
                            <w:r w:rsidRPr="00FE2A2B">
                              <w:rPr>
                                <w:rFonts w:ascii="ＭＳ 明朝" w:hAnsi="ＭＳ 明朝" w:hint="eastAsia"/>
                              </w:rPr>
                              <w:t>Ｔ</w:t>
                            </w:r>
                            <w:r w:rsidR="00B266FB">
                              <w:rPr>
                                <w:rFonts w:ascii="ＭＳ 明朝" w:hAnsi="ＭＳ 明朝" w:hint="eastAsia"/>
                              </w:rPr>
                              <w:t>ＥＬ：０５２－２２３－５６１３　ＦＡＸ：０５２－２３１－６７６７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6" o:spid="_x0000_s1029" style="position:absolute;left:0;text-align:left;margin-left:30.45pt;margin-top:6.05pt;width:453.65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" filled="f" strokeweight="1.25pt">
                <v:textbox inset="5.85pt,0,5.85pt,.7pt">
                  <w:txbxContent>
                    <w:p w:rsidR="00F802B0" w:rsidRPr="00060505" w:rsidRDefault="00B266FB" w:rsidP="00060505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お問い合わせ：名古屋商工会議所　企画調整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部</w:t>
                      </w:r>
                      <w:r w:rsidR="00F802B0" w:rsidRPr="0006050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企画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調整・広報担当</w:t>
                      </w:r>
                    </w:p>
                    <w:p w:rsidR="00F802B0" w:rsidRPr="00FE2A2B" w:rsidRDefault="00F802B0" w:rsidP="00060505">
                      <w:pPr>
                        <w:spacing w:line="260" w:lineRule="exact"/>
                        <w:ind w:firstLineChars="700" w:firstLine="1470"/>
                        <w:rPr>
                          <w:rFonts w:ascii="ＭＳ 明朝" w:hAnsi="ＭＳ 明朝"/>
                        </w:rPr>
                      </w:pPr>
                      <w:r w:rsidRPr="00FE2A2B">
                        <w:rPr>
                          <w:rFonts w:ascii="ＭＳ 明朝" w:hAnsi="ＭＳ 明朝" w:hint="eastAsia"/>
                        </w:rPr>
                        <w:t>Ｔ</w:t>
                      </w:r>
                      <w:r w:rsidR="00B266FB">
                        <w:rPr>
                          <w:rFonts w:ascii="ＭＳ 明朝" w:hAnsi="ＭＳ 明朝" w:hint="eastAsia"/>
                        </w:rPr>
                        <w:t>ＥＬ：０５２－２２３－５６１３　ＦＡＸ：０５２－２３１－６７６７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0505" w:rsidRPr="00085E9A" w:rsidRDefault="00060505" w:rsidP="00060505">
      <w:pPr>
        <w:spacing w:line="280" w:lineRule="exact"/>
        <w:rPr>
          <w:rFonts w:ascii="ＭＳ ゴシック" w:eastAsia="ＭＳ ゴシック" w:hAnsi="ＭＳ ゴシック"/>
        </w:rPr>
      </w:pPr>
    </w:p>
    <w:p w:rsidR="00060505" w:rsidRPr="00085E9A" w:rsidRDefault="00E74E5D" w:rsidP="000E76E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205105</wp:posOffset>
                </wp:positionV>
                <wp:extent cx="6772910" cy="0"/>
                <wp:effectExtent l="13970" t="14605" r="13970" b="13970"/>
                <wp:wrapNone/>
                <wp:docPr id="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6D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9" o:spid="_x0000_s1026" type="#_x0000_t32" style="position:absolute;left:0;text-align:left;margin-left:-12.4pt;margin-top:16.15pt;width:533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" strokeweight="1.25pt">
                <v:stroke dashstyle="1 1"/>
              </v:shape>
            </w:pict>
          </mc:Fallback>
        </mc:AlternateContent>
      </w:r>
    </w:p>
    <w:p w:rsidR="00060505" w:rsidRPr="00085E9A" w:rsidRDefault="00B266FB" w:rsidP="00060505">
      <w:pPr>
        <w:spacing w:line="32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>名古屋商工会議所　企画調整・広報担当</w:t>
      </w:r>
      <w:r w:rsidR="00060505" w:rsidRPr="00085E9A">
        <w:rPr>
          <w:rFonts w:ascii="ＭＳ ゴシック" w:eastAsia="ＭＳ ゴシック" w:hAnsi="ＭＳ ゴシック" w:hint="eastAsia"/>
          <w:sz w:val="24"/>
        </w:rPr>
        <w:t xml:space="preserve"> 行　　　　　（ＦＡＸ：</w:t>
      </w:r>
      <w:r>
        <w:rPr>
          <w:rFonts w:ascii="ＭＳ ゴシック" w:eastAsia="ＭＳ ゴシック" w:hAnsi="ＭＳ ゴシック" w:hint="eastAsia"/>
          <w:sz w:val="24"/>
        </w:rPr>
        <w:t>０５２－２３１－６７６７</w:t>
      </w:r>
      <w:r w:rsidR="00060505" w:rsidRPr="00085E9A">
        <w:rPr>
          <w:rFonts w:ascii="ＭＳ ゴシック" w:eastAsia="ＭＳ ゴシック" w:hAnsi="ＭＳ ゴシック" w:hint="eastAsia"/>
          <w:sz w:val="24"/>
        </w:rPr>
        <w:t>）</w:t>
      </w:r>
    </w:p>
    <w:p w:rsidR="00B94404" w:rsidRPr="00085E9A" w:rsidRDefault="00B94404" w:rsidP="00F802B0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02B0">
        <w:rPr>
          <w:rFonts w:ascii="ＭＳ ゴシック" w:eastAsia="ＭＳ ゴシック" w:hAnsi="ＭＳ ゴシック" w:hint="eastAsia"/>
          <w:spacing w:val="63"/>
          <w:kern w:val="0"/>
          <w:sz w:val="28"/>
          <w:szCs w:val="28"/>
          <w:fitText w:val="4340" w:id="-1231326720"/>
        </w:rPr>
        <w:t>ビジネス特鮮便　申込</w:t>
      </w:r>
      <w:r w:rsidRPr="00F802B0">
        <w:rPr>
          <w:rFonts w:ascii="ＭＳ ゴシック" w:eastAsia="ＭＳ ゴシック" w:hAnsi="ＭＳ ゴシック" w:hint="eastAsia"/>
          <w:kern w:val="0"/>
          <w:sz w:val="28"/>
          <w:szCs w:val="28"/>
          <w:fitText w:val="4340" w:id="-1231326720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9"/>
        <w:gridCol w:w="3119"/>
        <w:gridCol w:w="1417"/>
        <w:gridCol w:w="3885"/>
      </w:tblGrid>
      <w:tr w:rsidR="001A00D3" w:rsidRPr="00085E9A" w:rsidTr="00060505">
        <w:trPr>
          <w:trHeight w:val="403"/>
        </w:trPr>
        <w:tc>
          <w:tcPr>
            <w:tcW w:w="1384" w:type="dxa"/>
            <w:vAlign w:val="center"/>
          </w:tcPr>
          <w:p w:rsidR="001A00D3" w:rsidRPr="00CB36A4" w:rsidRDefault="001A00D3" w:rsidP="00CB36A4">
            <w:pPr>
              <w:jc w:val="center"/>
              <w:rPr>
                <w:rFonts w:ascii="ＭＳ 明朝" w:hAnsi="ＭＳ 明朝"/>
              </w:rPr>
            </w:pPr>
            <w:r w:rsidRPr="00CB36A4">
              <w:rPr>
                <w:rFonts w:ascii="ＭＳ 明朝" w:hAnsi="ＭＳ 明朝" w:hint="eastAsia"/>
                <w:spacing w:val="105"/>
                <w:kern w:val="0"/>
                <w:fitText w:val="1050" w:id="-1226596608"/>
              </w:rPr>
              <w:t>会社</w:t>
            </w:r>
            <w:r w:rsidRPr="00CB36A4">
              <w:rPr>
                <w:rFonts w:ascii="ＭＳ 明朝" w:hAnsi="ＭＳ 明朝" w:hint="eastAsia"/>
                <w:kern w:val="0"/>
                <w:fitText w:val="1050" w:id="-1226596608"/>
              </w:rPr>
              <w:t>名</w:t>
            </w:r>
          </w:p>
        </w:tc>
        <w:tc>
          <w:tcPr>
            <w:tcW w:w="3686" w:type="dxa"/>
            <w:gridSpan w:val="2"/>
            <w:vAlign w:val="center"/>
          </w:tcPr>
          <w:p w:rsidR="001A00D3" w:rsidRPr="00CB36A4" w:rsidRDefault="001A00D3" w:rsidP="00E74E5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1A00D3" w:rsidRPr="00CB36A4" w:rsidRDefault="00B94404" w:rsidP="00B94404">
            <w:pPr>
              <w:jc w:val="center"/>
              <w:rPr>
                <w:rFonts w:ascii="ＭＳ 明朝" w:hAnsi="ＭＳ 明朝"/>
              </w:rPr>
            </w:pPr>
            <w:r w:rsidRPr="00E74E5D">
              <w:rPr>
                <w:rFonts w:ascii="ＭＳ 明朝" w:hAnsi="ＭＳ 明朝" w:hint="eastAsia"/>
                <w:spacing w:val="30"/>
                <w:kern w:val="0"/>
                <w:fitText w:val="1050" w:id="-1226596603"/>
              </w:rPr>
              <w:t>会員番</w:t>
            </w:r>
            <w:r w:rsidRPr="00E74E5D">
              <w:rPr>
                <w:rFonts w:ascii="ＭＳ 明朝" w:hAnsi="ＭＳ 明朝" w:hint="eastAsia"/>
                <w:spacing w:val="15"/>
                <w:kern w:val="0"/>
                <w:fitText w:val="1050" w:id="-1226596603"/>
              </w:rPr>
              <w:t>号</w:t>
            </w:r>
          </w:p>
        </w:tc>
        <w:tc>
          <w:tcPr>
            <w:tcW w:w="3915" w:type="dxa"/>
            <w:vAlign w:val="center"/>
          </w:tcPr>
          <w:p w:rsidR="001A00D3" w:rsidRPr="00CB36A4" w:rsidRDefault="001A00D3" w:rsidP="00E74E5D">
            <w:pPr>
              <w:jc w:val="left"/>
              <w:rPr>
                <w:rFonts w:ascii="ＭＳ 明朝" w:hAnsi="ＭＳ 明朝"/>
              </w:rPr>
            </w:pPr>
          </w:p>
        </w:tc>
      </w:tr>
      <w:tr w:rsidR="00B94404" w:rsidRPr="00085E9A" w:rsidTr="00060505">
        <w:trPr>
          <w:trHeight w:val="409"/>
        </w:trPr>
        <w:tc>
          <w:tcPr>
            <w:tcW w:w="1384" w:type="dxa"/>
            <w:vAlign w:val="center"/>
          </w:tcPr>
          <w:p w:rsidR="00B94404" w:rsidRPr="00CB36A4" w:rsidRDefault="00B94404" w:rsidP="00B94404">
            <w:pPr>
              <w:jc w:val="center"/>
              <w:rPr>
                <w:rFonts w:ascii="ＭＳ 明朝" w:hAnsi="ＭＳ 明朝"/>
              </w:rPr>
            </w:pPr>
            <w:r w:rsidRPr="00CB36A4">
              <w:rPr>
                <w:rFonts w:ascii="ＭＳ 明朝" w:hAnsi="ＭＳ 明朝" w:hint="eastAsia"/>
                <w:kern w:val="0"/>
                <w:fitText w:val="1050" w:id="-1226596607"/>
              </w:rPr>
              <w:t>担当者役職</w:t>
            </w:r>
          </w:p>
        </w:tc>
        <w:tc>
          <w:tcPr>
            <w:tcW w:w="3686" w:type="dxa"/>
            <w:gridSpan w:val="2"/>
            <w:vAlign w:val="center"/>
          </w:tcPr>
          <w:p w:rsidR="00B94404" w:rsidRPr="00CB36A4" w:rsidRDefault="00B94404" w:rsidP="00E74E5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B94404" w:rsidRPr="00CB36A4" w:rsidRDefault="00B94404" w:rsidP="00B94404">
            <w:pPr>
              <w:jc w:val="center"/>
              <w:rPr>
                <w:rFonts w:ascii="ＭＳ 明朝" w:hAnsi="ＭＳ 明朝"/>
              </w:rPr>
            </w:pPr>
            <w:r w:rsidRPr="00CB36A4">
              <w:rPr>
                <w:rFonts w:ascii="ＭＳ 明朝" w:hAnsi="ＭＳ 明朝" w:hint="eastAsia"/>
                <w:kern w:val="0"/>
                <w:fitText w:val="1050" w:id="-1226596602"/>
              </w:rPr>
              <w:t>担当者氏名</w:t>
            </w:r>
          </w:p>
        </w:tc>
        <w:tc>
          <w:tcPr>
            <w:tcW w:w="3915" w:type="dxa"/>
            <w:vAlign w:val="center"/>
          </w:tcPr>
          <w:p w:rsidR="00B94404" w:rsidRPr="00CB36A4" w:rsidRDefault="00B94404" w:rsidP="00E74E5D">
            <w:pPr>
              <w:jc w:val="left"/>
              <w:rPr>
                <w:rFonts w:ascii="ＭＳ 明朝" w:hAnsi="ＭＳ 明朝"/>
              </w:rPr>
            </w:pPr>
          </w:p>
        </w:tc>
      </w:tr>
      <w:tr w:rsidR="001A00D3" w:rsidRPr="00085E9A" w:rsidTr="000E2FF4">
        <w:trPr>
          <w:trHeight w:val="558"/>
        </w:trPr>
        <w:tc>
          <w:tcPr>
            <w:tcW w:w="1384" w:type="dxa"/>
            <w:vAlign w:val="center"/>
          </w:tcPr>
          <w:p w:rsidR="001A00D3" w:rsidRPr="00CB36A4" w:rsidRDefault="001A00D3" w:rsidP="00B94404">
            <w:pPr>
              <w:jc w:val="center"/>
              <w:rPr>
                <w:rFonts w:ascii="ＭＳ 明朝" w:hAnsi="ＭＳ 明朝"/>
              </w:rPr>
            </w:pPr>
            <w:r w:rsidRPr="00E74E5D">
              <w:rPr>
                <w:rFonts w:ascii="ＭＳ 明朝" w:hAnsi="ＭＳ 明朝" w:hint="eastAsia"/>
                <w:spacing w:val="15"/>
                <w:kern w:val="0"/>
                <w:fitText w:val="1050" w:id="-1226596606"/>
              </w:rPr>
              <w:t>住</w:t>
            </w:r>
            <w:r w:rsidR="00CB36A4" w:rsidRPr="00E74E5D">
              <w:rPr>
                <w:rFonts w:ascii="ＭＳ 明朝" w:hAnsi="ＭＳ 明朝" w:hint="eastAsia"/>
                <w:spacing w:val="15"/>
                <w:kern w:val="0"/>
                <w:fitText w:val="1050" w:id="-1226596606"/>
              </w:rPr>
              <w:t xml:space="preserve">  </w:t>
            </w:r>
            <w:r w:rsidR="00B94404" w:rsidRPr="00E74E5D">
              <w:rPr>
                <w:rFonts w:ascii="ＭＳ 明朝" w:hAnsi="ＭＳ 明朝" w:hint="eastAsia"/>
                <w:spacing w:val="15"/>
                <w:kern w:val="0"/>
                <w:fitText w:val="1050" w:id="-1226596606"/>
              </w:rPr>
              <w:t xml:space="preserve">　</w:t>
            </w:r>
            <w:r w:rsidRPr="00E74E5D">
              <w:rPr>
                <w:rFonts w:ascii="ＭＳ 明朝" w:hAnsi="ＭＳ 明朝" w:hint="eastAsia"/>
                <w:spacing w:val="45"/>
                <w:kern w:val="0"/>
                <w:fitText w:val="1050" w:id="-1226596606"/>
              </w:rPr>
              <w:t>所</w:t>
            </w:r>
          </w:p>
        </w:tc>
        <w:tc>
          <w:tcPr>
            <w:tcW w:w="9018" w:type="dxa"/>
            <w:gridSpan w:val="4"/>
            <w:vAlign w:val="center"/>
          </w:tcPr>
          <w:p w:rsidR="001A00D3" w:rsidRDefault="00CC36BF" w:rsidP="00CC36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FC3CF1" w:rsidRPr="00CB36A4" w:rsidRDefault="00FC3CF1" w:rsidP="000E2FF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A00D3" w:rsidRPr="00085E9A" w:rsidTr="00060505">
        <w:trPr>
          <w:trHeight w:val="407"/>
        </w:trPr>
        <w:tc>
          <w:tcPr>
            <w:tcW w:w="1384" w:type="dxa"/>
            <w:vAlign w:val="center"/>
          </w:tcPr>
          <w:p w:rsidR="001A00D3" w:rsidRPr="00CB36A4" w:rsidRDefault="001A00D3" w:rsidP="00B94404">
            <w:pPr>
              <w:jc w:val="center"/>
              <w:rPr>
                <w:rFonts w:ascii="ＭＳ 明朝" w:hAnsi="ＭＳ 明朝"/>
              </w:rPr>
            </w:pPr>
            <w:r w:rsidRPr="00E74E5D">
              <w:rPr>
                <w:rFonts w:ascii="ＭＳ 明朝" w:hAnsi="ＭＳ 明朝" w:hint="eastAsia"/>
                <w:spacing w:val="15"/>
                <w:kern w:val="0"/>
                <w:fitText w:val="1050" w:id="-1226596605"/>
              </w:rPr>
              <w:t>Ｔ</w:t>
            </w:r>
            <w:r w:rsidR="00CB36A4" w:rsidRPr="00E74E5D">
              <w:rPr>
                <w:rFonts w:ascii="ＭＳ 明朝" w:hAnsi="ＭＳ 明朝" w:hint="eastAsia"/>
                <w:spacing w:val="15"/>
                <w:kern w:val="0"/>
                <w:fitText w:val="1050" w:id="-1226596605"/>
              </w:rPr>
              <w:t xml:space="preserve"> </w:t>
            </w:r>
            <w:r w:rsidRPr="00E74E5D">
              <w:rPr>
                <w:rFonts w:ascii="ＭＳ 明朝" w:hAnsi="ＭＳ 明朝" w:hint="eastAsia"/>
                <w:spacing w:val="15"/>
                <w:kern w:val="0"/>
                <w:fitText w:val="1050" w:id="-1226596605"/>
              </w:rPr>
              <w:t>Ｅ</w:t>
            </w:r>
            <w:r w:rsidR="00CB36A4" w:rsidRPr="00E74E5D">
              <w:rPr>
                <w:rFonts w:ascii="ＭＳ 明朝" w:hAnsi="ＭＳ 明朝" w:hint="eastAsia"/>
                <w:spacing w:val="15"/>
                <w:kern w:val="0"/>
                <w:fitText w:val="1050" w:id="-1226596605"/>
              </w:rPr>
              <w:t xml:space="preserve"> </w:t>
            </w:r>
            <w:r w:rsidRPr="00E74E5D">
              <w:rPr>
                <w:rFonts w:ascii="ＭＳ 明朝" w:hAnsi="ＭＳ 明朝" w:hint="eastAsia"/>
                <w:spacing w:val="45"/>
                <w:kern w:val="0"/>
                <w:fitText w:val="1050" w:id="-1226596605"/>
              </w:rPr>
              <w:t>Ｌ</w:t>
            </w:r>
          </w:p>
        </w:tc>
        <w:tc>
          <w:tcPr>
            <w:tcW w:w="3686" w:type="dxa"/>
            <w:gridSpan w:val="2"/>
            <w:vAlign w:val="center"/>
          </w:tcPr>
          <w:p w:rsidR="001A00D3" w:rsidRPr="00CB36A4" w:rsidRDefault="001A00D3" w:rsidP="00E74E5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1A00D3" w:rsidRPr="00CB36A4" w:rsidRDefault="001A00D3" w:rsidP="00B94404">
            <w:pPr>
              <w:jc w:val="center"/>
              <w:rPr>
                <w:rFonts w:ascii="ＭＳ 明朝" w:hAnsi="ＭＳ 明朝"/>
              </w:rPr>
            </w:pPr>
            <w:r w:rsidRPr="00E74E5D">
              <w:rPr>
                <w:rFonts w:ascii="ＭＳ 明朝" w:hAnsi="ＭＳ 明朝" w:hint="eastAsia"/>
                <w:spacing w:val="15"/>
                <w:kern w:val="0"/>
                <w:fitText w:val="1050" w:id="-1226596601"/>
              </w:rPr>
              <w:t>Ｆ</w:t>
            </w:r>
            <w:r w:rsidR="00CB36A4" w:rsidRPr="00E74E5D">
              <w:rPr>
                <w:rFonts w:ascii="ＭＳ 明朝" w:hAnsi="ＭＳ 明朝" w:hint="eastAsia"/>
                <w:spacing w:val="15"/>
                <w:kern w:val="0"/>
                <w:fitText w:val="1050" w:id="-1226596601"/>
              </w:rPr>
              <w:t xml:space="preserve"> </w:t>
            </w:r>
            <w:r w:rsidRPr="00E74E5D">
              <w:rPr>
                <w:rFonts w:ascii="ＭＳ 明朝" w:hAnsi="ＭＳ 明朝" w:hint="eastAsia"/>
                <w:spacing w:val="15"/>
                <w:kern w:val="0"/>
                <w:fitText w:val="1050" w:id="-1226596601"/>
              </w:rPr>
              <w:t>Ａ</w:t>
            </w:r>
            <w:r w:rsidR="00CB36A4" w:rsidRPr="00E74E5D">
              <w:rPr>
                <w:rFonts w:ascii="ＭＳ 明朝" w:hAnsi="ＭＳ 明朝" w:hint="eastAsia"/>
                <w:spacing w:val="15"/>
                <w:kern w:val="0"/>
                <w:fitText w:val="1050" w:id="-1226596601"/>
              </w:rPr>
              <w:t xml:space="preserve"> </w:t>
            </w:r>
            <w:r w:rsidRPr="00E74E5D">
              <w:rPr>
                <w:rFonts w:ascii="ＭＳ 明朝" w:hAnsi="ＭＳ 明朝" w:hint="eastAsia"/>
                <w:spacing w:val="45"/>
                <w:kern w:val="0"/>
                <w:fitText w:val="1050" w:id="-1226596601"/>
              </w:rPr>
              <w:t>Ｘ</w:t>
            </w:r>
          </w:p>
        </w:tc>
        <w:tc>
          <w:tcPr>
            <w:tcW w:w="3915" w:type="dxa"/>
            <w:vAlign w:val="center"/>
          </w:tcPr>
          <w:p w:rsidR="001A00D3" w:rsidRPr="00CB36A4" w:rsidRDefault="001A00D3" w:rsidP="00B94404">
            <w:pPr>
              <w:rPr>
                <w:rFonts w:ascii="ＭＳ 明朝" w:hAnsi="ＭＳ 明朝"/>
              </w:rPr>
            </w:pPr>
          </w:p>
        </w:tc>
      </w:tr>
      <w:tr w:rsidR="00B94404" w:rsidTr="00060505">
        <w:trPr>
          <w:trHeight w:val="426"/>
        </w:trPr>
        <w:tc>
          <w:tcPr>
            <w:tcW w:w="1384" w:type="dxa"/>
            <w:vAlign w:val="center"/>
          </w:tcPr>
          <w:p w:rsidR="00B94404" w:rsidRPr="00CB36A4" w:rsidRDefault="00B94404" w:rsidP="00B94404">
            <w:pPr>
              <w:jc w:val="center"/>
              <w:rPr>
                <w:rFonts w:ascii="ＭＳ 明朝" w:hAnsi="ＭＳ 明朝"/>
              </w:rPr>
            </w:pPr>
            <w:r w:rsidRPr="00E74E5D">
              <w:rPr>
                <w:rFonts w:ascii="ＭＳ 明朝" w:hAnsi="ＭＳ 明朝" w:hint="eastAsia"/>
                <w:spacing w:val="75"/>
                <w:kern w:val="0"/>
                <w:fitText w:val="1050" w:id="-1226596604"/>
              </w:rPr>
              <w:t>e-mai</w:t>
            </w:r>
            <w:r w:rsidRPr="00E74E5D">
              <w:rPr>
                <w:rFonts w:ascii="ＭＳ 明朝" w:hAnsi="ＭＳ 明朝" w:hint="eastAsia"/>
                <w:spacing w:val="45"/>
                <w:kern w:val="0"/>
                <w:fitText w:val="1050" w:id="-1226596604"/>
              </w:rPr>
              <w:t>l</w:t>
            </w:r>
          </w:p>
        </w:tc>
        <w:tc>
          <w:tcPr>
            <w:tcW w:w="9018" w:type="dxa"/>
            <w:gridSpan w:val="4"/>
            <w:vAlign w:val="center"/>
          </w:tcPr>
          <w:p w:rsidR="00B94404" w:rsidRPr="00CB36A4" w:rsidRDefault="00B94404" w:rsidP="00E74E5D">
            <w:pPr>
              <w:jc w:val="left"/>
              <w:rPr>
                <w:rFonts w:ascii="ＭＳ 明朝" w:hAnsi="ＭＳ 明朝"/>
              </w:rPr>
            </w:pPr>
          </w:p>
        </w:tc>
      </w:tr>
      <w:tr w:rsidR="0020029F" w:rsidTr="0020029F">
        <w:trPr>
          <w:trHeight w:val="574"/>
        </w:trPr>
        <w:tc>
          <w:tcPr>
            <w:tcW w:w="1951" w:type="dxa"/>
            <w:gridSpan w:val="2"/>
            <w:vAlign w:val="center"/>
          </w:tcPr>
          <w:p w:rsidR="0020029F" w:rsidRPr="00CB36A4" w:rsidRDefault="0020029F" w:rsidP="00060505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B36A4">
              <w:rPr>
                <w:rFonts w:ascii="ＭＳ 明朝" w:hAnsi="ＭＳ 明朝" w:hint="eastAsia"/>
              </w:rPr>
              <w:t>チラシのサイズ</w:t>
            </w:r>
          </w:p>
          <w:p w:rsidR="0020029F" w:rsidRPr="00CB36A4" w:rsidRDefault="00E74E5D" w:rsidP="00060505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drawing>
                <wp:inline distT="0" distB="0" distL="0" distR="0">
                  <wp:extent cx="127635" cy="127635"/>
                  <wp:effectExtent l="0" t="0" r="0" b="0"/>
                  <wp:docPr id="1" name="図 1" descr="MCBD2130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BD2130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29F" w:rsidRPr="00CB36A4">
              <w:rPr>
                <w:rFonts w:ascii="ＭＳ 明朝" w:hAnsi="ＭＳ 明朝" w:hint="eastAsia"/>
              </w:rPr>
              <w:t>をつけて下さい</w:t>
            </w:r>
          </w:p>
        </w:tc>
        <w:tc>
          <w:tcPr>
            <w:tcW w:w="3119" w:type="dxa"/>
            <w:vAlign w:val="center"/>
          </w:tcPr>
          <w:p w:rsidR="0020029F" w:rsidRPr="00CB36A4" w:rsidRDefault="009A05EC" w:rsidP="00E74E5D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086910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29F" w:rsidRPr="00CB36A4">
              <w:rPr>
                <w:rFonts w:ascii="ＭＳ 明朝" w:hAnsi="ＭＳ 明朝" w:hint="eastAsia"/>
              </w:rPr>
              <w:t>Ｂ５</w:t>
            </w:r>
            <w:r w:rsidR="0020029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994490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29F" w:rsidRPr="00CB36A4">
              <w:rPr>
                <w:rFonts w:ascii="ＭＳ 明朝" w:hAnsi="ＭＳ 明朝" w:hint="eastAsia"/>
              </w:rPr>
              <w:t>Ａ４</w:t>
            </w:r>
            <w:r w:rsidR="0020029F">
              <w:rPr>
                <w:rFonts w:ascii="ＭＳ 明朝" w:hAnsi="ＭＳ 明朝" w:hint="eastAsia"/>
              </w:rPr>
              <w:t>（折り後）</w:t>
            </w:r>
          </w:p>
        </w:tc>
        <w:tc>
          <w:tcPr>
            <w:tcW w:w="1417" w:type="dxa"/>
            <w:vAlign w:val="center"/>
          </w:tcPr>
          <w:p w:rsidR="0020029F" w:rsidRPr="00CB36A4" w:rsidRDefault="0020029F" w:rsidP="002002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折りの種類</w:t>
            </w:r>
          </w:p>
        </w:tc>
        <w:tc>
          <w:tcPr>
            <w:tcW w:w="3915" w:type="dxa"/>
            <w:vAlign w:val="center"/>
          </w:tcPr>
          <w:p w:rsidR="0020029F" w:rsidRPr="00CB36A4" w:rsidRDefault="0020029F" w:rsidP="002002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（折りがある場合）</w:t>
            </w:r>
          </w:p>
        </w:tc>
      </w:tr>
      <w:tr w:rsidR="00B94404" w:rsidTr="00060505">
        <w:trPr>
          <w:trHeight w:val="387"/>
        </w:trPr>
        <w:tc>
          <w:tcPr>
            <w:tcW w:w="1951" w:type="dxa"/>
            <w:gridSpan w:val="2"/>
            <w:vAlign w:val="center"/>
          </w:tcPr>
          <w:p w:rsidR="00B94404" w:rsidRPr="00CB36A4" w:rsidRDefault="00B94404" w:rsidP="00B94404">
            <w:pPr>
              <w:jc w:val="center"/>
              <w:rPr>
                <w:rFonts w:ascii="ＭＳ 明朝" w:hAnsi="ＭＳ 明朝"/>
              </w:rPr>
            </w:pPr>
            <w:r w:rsidRPr="00CB36A4">
              <w:rPr>
                <w:rFonts w:ascii="ＭＳ 明朝" w:hAnsi="ＭＳ 明朝" w:hint="eastAsia"/>
              </w:rPr>
              <w:t>チラシの内容</w:t>
            </w:r>
          </w:p>
        </w:tc>
        <w:tc>
          <w:tcPr>
            <w:tcW w:w="8451" w:type="dxa"/>
            <w:gridSpan w:val="3"/>
            <w:vAlign w:val="center"/>
          </w:tcPr>
          <w:p w:rsidR="00A931AD" w:rsidRPr="00CB36A4" w:rsidRDefault="00A931AD" w:rsidP="000E2FF4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94404" w:rsidRPr="00CB36A4" w:rsidRDefault="00A931AD" w:rsidP="007D54B6">
            <w:pPr>
              <w:rPr>
                <w:rFonts w:ascii="ＭＳ 明朝" w:hAnsi="ＭＳ 明朝"/>
                <w:sz w:val="22"/>
                <w:szCs w:val="22"/>
              </w:rPr>
            </w:pPr>
            <w:r w:rsidRPr="00CB36A4">
              <w:rPr>
                <w:rFonts w:ascii="ＭＳ 明朝" w:hAnsi="ＭＳ 明朝" w:hint="eastAsia"/>
                <w:sz w:val="22"/>
                <w:szCs w:val="22"/>
              </w:rPr>
              <w:t>※サンプルがあれば、本申込書と共にお送り願います。</w:t>
            </w:r>
          </w:p>
        </w:tc>
      </w:tr>
      <w:tr w:rsidR="00B94404" w:rsidTr="00B94404">
        <w:trPr>
          <w:trHeight w:val="740"/>
        </w:trPr>
        <w:tc>
          <w:tcPr>
            <w:tcW w:w="1951" w:type="dxa"/>
            <w:gridSpan w:val="2"/>
            <w:vAlign w:val="center"/>
          </w:tcPr>
          <w:p w:rsidR="00B94404" w:rsidRPr="00CB36A4" w:rsidRDefault="00B94404" w:rsidP="00060505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E74E5D">
              <w:rPr>
                <w:rFonts w:ascii="ＭＳ 明朝" w:hAnsi="ＭＳ 明朝" w:hint="eastAsia"/>
                <w:spacing w:val="45"/>
                <w:kern w:val="0"/>
                <w:szCs w:val="21"/>
                <w:fitText w:val="1470" w:id="-1226596600"/>
              </w:rPr>
              <w:t>封入希望</w:t>
            </w:r>
            <w:r w:rsidRPr="00E74E5D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226596600"/>
              </w:rPr>
              <w:t>月</w:t>
            </w:r>
          </w:p>
          <w:p w:rsidR="007D54B6" w:rsidRPr="00CB36A4" w:rsidRDefault="00E74E5D" w:rsidP="00060505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</w:rPr>
              <w:drawing>
                <wp:inline distT="0" distB="0" distL="0" distR="0">
                  <wp:extent cx="127635" cy="127635"/>
                  <wp:effectExtent l="0" t="0" r="0" b="0"/>
                  <wp:docPr id="2" name="図 2" descr="MCBD2130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BD2130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54B6" w:rsidRPr="00CB36A4">
              <w:rPr>
                <w:rFonts w:ascii="ＭＳ 明朝" w:hAnsi="ＭＳ 明朝" w:hint="eastAsia"/>
              </w:rPr>
              <w:t>をつけて下さい</w:t>
            </w:r>
          </w:p>
        </w:tc>
        <w:tc>
          <w:tcPr>
            <w:tcW w:w="8451" w:type="dxa"/>
            <w:gridSpan w:val="3"/>
            <w:vAlign w:val="center"/>
          </w:tcPr>
          <w:p w:rsidR="00536F02" w:rsidRPr="00E74E5D" w:rsidRDefault="008274E4" w:rsidP="000E2FF4">
            <w:pPr>
              <w:spacing w:line="260" w:lineRule="exact"/>
              <w:ind w:left="1540" w:hangingChars="700" w:hanging="15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FC3CF1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E74E5D">
              <w:rPr>
                <w:rFonts w:ascii="ＭＳ 明朝" w:hAnsi="ＭＳ 明朝" w:hint="eastAsia"/>
                <w:sz w:val="22"/>
                <w:szCs w:val="22"/>
              </w:rPr>
              <w:t>年）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20440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5E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94404" w:rsidRPr="00E74E5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B94404" w:rsidRPr="00E74E5D">
              <w:rPr>
                <w:rFonts w:ascii="ＭＳ 明朝" w:hAnsi="ＭＳ 明朝" w:cs="ＭＳ 明朝" w:hint="eastAsia"/>
                <w:sz w:val="22"/>
                <w:szCs w:val="22"/>
              </w:rPr>
              <w:t xml:space="preserve">月号　 </w:t>
            </w:r>
            <w:sdt>
              <w:sdtPr>
                <w:rPr>
                  <w:rFonts w:ascii="ＭＳ 明朝" w:hAnsi="ＭＳ 明朝" w:cs="ＭＳ 明朝" w:hint="eastAsia"/>
                  <w:sz w:val="22"/>
                  <w:szCs w:val="22"/>
                </w:rPr>
                <w:id w:val="96525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B94404" w:rsidRPr="00E74E5D">
              <w:rPr>
                <w:rFonts w:ascii="ＭＳ 明朝" w:hAnsi="ＭＳ 明朝" w:hint="eastAsia"/>
                <w:sz w:val="22"/>
                <w:szCs w:val="22"/>
              </w:rPr>
              <w:t xml:space="preserve">2月号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732880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94404" w:rsidRPr="00E74E5D">
              <w:rPr>
                <w:rFonts w:ascii="ＭＳ 明朝" w:hAnsi="ＭＳ 明朝" w:hint="eastAsia"/>
                <w:sz w:val="22"/>
                <w:szCs w:val="22"/>
              </w:rPr>
              <w:t xml:space="preserve">3月号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025742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94404" w:rsidRPr="00E74E5D">
              <w:rPr>
                <w:rFonts w:ascii="ＭＳ 明朝" w:hAnsi="ＭＳ 明朝" w:hint="eastAsia"/>
                <w:sz w:val="22"/>
                <w:szCs w:val="22"/>
              </w:rPr>
              <w:t xml:space="preserve">4月号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61105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6F02" w:rsidRPr="00E74E5D">
              <w:rPr>
                <w:rFonts w:ascii="ＭＳ 明朝" w:hAnsi="ＭＳ 明朝" w:hint="eastAsia"/>
                <w:sz w:val="22"/>
                <w:szCs w:val="22"/>
              </w:rPr>
              <w:t xml:space="preserve">5月号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294249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94404" w:rsidRPr="00E74E5D">
              <w:rPr>
                <w:rFonts w:ascii="ＭＳ 明朝" w:hAnsi="ＭＳ 明朝" w:hint="eastAsia"/>
                <w:sz w:val="22"/>
                <w:szCs w:val="22"/>
              </w:rPr>
              <w:t>6月号</w:t>
            </w:r>
          </w:p>
          <w:p w:rsidR="00B94404" w:rsidRDefault="00B94404" w:rsidP="00E74E5D">
            <w:pPr>
              <w:spacing w:line="260" w:lineRule="exact"/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E74E5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18965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74E5D">
              <w:rPr>
                <w:rFonts w:ascii="ＭＳ 明朝" w:hAnsi="ＭＳ 明朝" w:hint="eastAsia"/>
                <w:sz w:val="22"/>
                <w:szCs w:val="22"/>
              </w:rPr>
              <w:t xml:space="preserve">7月号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60488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74E5D">
              <w:rPr>
                <w:rFonts w:ascii="ＭＳ 明朝" w:hAnsi="ＭＳ 明朝" w:hint="eastAsia"/>
                <w:sz w:val="22"/>
                <w:szCs w:val="22"/>
              </w:rPr>
              <w:t xml:space="preserve">8月号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18407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74E5D">
              <w:rPr>
                <w:rFonts w:ascii="ＭＳ 明朝" w:hAnsi="ＭＳ 明朝" w:hint="eastAsia"/>
                <w:sz w:val="22"/>
                <w:szCs w:val="22"/>
              </w:rPr>
              <w:t xml:space="preserve">9月号　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9739094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74E5D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E74E5D" w:rsidRPr="00E74E5D">
              <w:rPr>
                <w:rFonts w:ascii="ＭＳ 明朝" w:hAnsi="ＭＳ 明朝" w:hint="eastAsia"/>
                <w:sz w:val="22"/>
                <w:szCs w:val="22"/>
              </w:rPr>
              <w:t xml:space="preserve">月号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788923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74E5D">
              <w:rPr>
                <w:rFonts w:ascii="ＭＳ 明朝" w:hAnsi="ＭＳ 明朝" w:hint="eastAsia"/>
                <w:sz w:val="22"/>
                <w:szCs w:val="22"/>
              </w:rPr>
              <w:t>11月号</w:t>
            </w:r>
            <w:r w:rsidR="00E74E5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74E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24590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4E5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74E5D">
              <w:rPr>
                <w:rFonts w:ascii="ＭＳ 明朝" w:hAnsi="ＭＳ 明朝" w:hint="eastAsia"/>
                <w:sz w:val="22"/>
                <w:szCs w:val="22"/>
              </w:rPr>
              <w:t>12月号</w:t>
            </w:r>
          </w:p>
          <w:p w:rsidR="004162BC" w:rsidRPr="00CB36A4" w:rsidRDefault="004162BC" w:rsidP="00B61F5B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9A05EC">
              <w:rPr>
                <w:rFonts w:ascii="ＭＳ 明朝" w:hAnsi="ＭＳ 明朝" w:hint="eastAsia"/>
                <w:w w:val="94"/>
                <w:kern w:val="0"/>
                <w:sz w:val="22"/>
                <w:szCs w:val="22"/>
                <w:fitText w:val="8190" w:id="-513039103"/>
              </w:rPr>
              <w:t>※</w:t>
            </w:r>
            <w:r w:rsidR="00B61F5B" w:rsidRPr="009A05EC">
              <w:rPr>
                <w:rFonts w:ascii="ＭＳ 明朝" w:hAnsi="ＭＳ 明朝" w:hint="eastAsia"/>
                <w:w w:val="94"/>
                <w:kern w:val="0"/>
                <w:sz w:val="22"/>
                <w:szCs w:val="22"/>
                <w:fitText w:val="8190" w:id="-513039103"/>
              </w:rPr>
              <w:t>奇数月は『那古野』、</w:t>
            </w:r>
            <w:r w:rsidR="008274E4" w:rsidRPr="009A05EC">
              <w:rPr>
                <w:rFonts w:ascii="ＭＳ 明朝" w:hAnsi="ＭＳ 明朝" w:hint="eastAsia"/>
                <w:w w:val="94"/>
                <w:kern w:val="0"/>
                <w:sz w:val="22"/>
                <w:szCs w:val="22"/>
                <w:fitText w:val="8190" w:id="-513039103"/>
              </w:rPr>
              <w:t>偶数月は</w:t>
            </w:r>
            <w:r w:rsidR="00F802B0" w:rsidRPr="009A05EC">
              <w:rPr>
                <w:rFonts w:ascii="ＭＳ 明朝" w:hAnsi="ＭＳ 明朝" w:hint="eastAsia"/>
                <w:w w:val="94"/>
                <w:kern w:val="0"/>
                <w:sz w:val="22"/>
                <w:szCs w:val="22"/>
                <w:fitText w:val="8190" w:id="-513039103"/>
              </w:rPr>
              <w:t>『那古野Business Hot Press』</w:t>
            </w:r>
            <w:r w:rsidRPr="009A05EC">
              <w:rPr>
                <w:rFonts w:ascii="ＭＳ 明朝" w:hAnsi="ＭＳ 明朝" w:hint="eastAsia"/>
                <w:w w:val="94"/>
                <w:kern w:val="0"/>
                <w:sz w:val="22"/>
                <w:szCs w:val="22"/>
                <w:fitText w:val="8190" w:id="-513039103"/>
              </w:rPr>
              <w:t>に同封します</w:t>
            </w:r>
            <w:r w:rsidRPr="009A05EC">
              <w:rPr>
                <w:rFonts w:ascii="ＭＳ 明朝" w:hAnsi="ＭＳ 明朝" w:hint="eastAsia"/>
                <w:spacing w:val="292"/>
                <w:w w:val="94"/>
                <w:kern w:val="0"/>
                <w:sz w:val="22"/>
                <w:szCs w:val="22"/>
                <w:fitText w:val="8190" w:id="-513039103"/>
              </w:rPr>
              <w:t>。</w:t>
            </w:r>
          </w:p>
        </w:tc>
      </w:tr>
    </w:tbl>
    <w:p w:rsidR="005124F2" w:rsidRDefault="00B94404" w:rsidP="000E2FF4">
      <w:pPr>
        <w:spacing w:line="300" w:lineRule="exact"/>
        <w:jc w:val="center"/>
      </w:pPr>
      <w:r>
        <w:rPr>
          <w:rFonts w:hint="eastAsia"/>
        </w:rPr>
        <w:t>※ご記入いただいた個人情報は、商工会議所からの各種連絡・情報提供のために利用することがあります。</w:t>
      </w:r>
    </w:p>
    <w:sectPr w:rsidR="005124F2" w:rsidSect="00060505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C9" w:rsidRDefault="007C32C9" w:rsidP="004C6174">
      <w:r>
        <w:separator/>
      </w:r>
    </w:p>
  </w:endnote>
  <w:endnote w:type="continuationSeparator" w:id="0">
    <w:p w:rsidR="007C32C9" w:rsidRDefault="007C32C9" w:rsidP="004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C9" w:rsidRDefault="007C32C9" w:rsidP="004C6174">
      <w:r>
        <w:separator/>
      </w:r>
    </w:p>
  </w:footnote>
  <w:footnote w:type="continuationSeparator" w:id="0">
    <w:p w:rsidR="007C32C9" w:rsidRDefault="007C32C9" w:rsidP="004C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0"/>
  <w:drawingGridVerticalSpacing w:val="170"/>
  <w:noPunctuationKerning/>
  <w:characterSpacingControl w:val="doNotCompress"/>
  <w:hdrShapeDefaults>
    <o:shapedefaults v:ext="edit" spidmax="15361" fill="f" fillcolor="white" strokecolor="red">
      <v:fill color="white" on="f"/>
      <v:stroke color="red" weight="1.25pt"/>
      <v:textbox inset="5.85pt,.7pt,5.85pt,.7pt"/>
      <o:colormru v:ext="edit" colors="#09f,#f06,#ff5050,#f60,#ff6,#0c0,#06c"/>
      <o:colormenu v:ext="edit" fillcolor="#ffc000" strokecolor="none [2404]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BA"/>
    <w:rsid w:val="00011A48"/>
    <w:rsid w:val="0005509A"/>
    <w:rsid w:val="00060505"/>
    <w:rsid w:val="00081EF8"/>
    <w:rsid w:val="00085E9A"/>
    <w:rsid w:val="0009592C"/>
    <w:rsid w:val="000A44DE"/>
    <w:rsid w:val="000B0A34"/>
    <w:rsid w:val="000B66B2"/>
    <w:rsid w:val="000D4006"/>
    <w:rsid w:val="000E2FF4"/>
    <w:rsid w:val="000E7640"/>
    <w:rsid w:val="000E76ED"/>
    <w:rsid w:val="000F50EC"/>
    <w:rsid w:val="00100600"/>
    <w:rsid w:val="001474FB"/>
    <w:rsid w:val="001525A7"/>
    <w:rsid w:val="00154134"/>
    <w:rsid w:val="0016443F"/>
    <w:rsid w:val="001A00D3"/>
    <w:rsid w:val="001D17F7"/>
    <w:rsid w:val="001F2A9A"/>
    <w:rsid w:val="001F5B0F"/>
    <w:rsid w:val="0020029F"/>
    <w:rsid w:val="002049C7"/>
    <w:rsid w:val="002058B6"/>
    <w:rsid w:val="00205F7E"/>
    <w:rsid w:val="00210D39"/>
    <w:rsid w:val="00243043"/>
    <w:rsid w:val="00295B15"/>
    <w:rsid w:val="002D341E"/>
    <w:rsid w:val="002D6E80"/>
    <w:rsid w:val="002E5556"/>
    <w:rsid w:val="003008F5"/>
    <w:rsid w:val="00303BCB"/>
    <w:rsid w:val="003113E3"/>
    <w:rsid w:val="003230D3"/>
    <w:rsid w:val="003324D5"/>
    <w:rsid w:val="00361415"/>
    <w:rsid w:val="0036272A"/>
    <w:rsid w:val="00377078"/>
    <w:rsid w:val="0038380E"/>
    <w:rsid w:val="003952AF"/>
    <w:rsid w:val="003955C7"/>
    <w:rsid w:val="003A2078"/>
    <w:rsid w:val="003A3F2A"/>
    <w:rsid w:val="003B0707"/>
    <w:rsid w:val="003B4F96"/>
    <w:rsid w:val="00404A4D"/>
    <w:rsid w:val="004161D4"/>
    <w:rsid w:val="004162BC"/>
    <w:rsid w:val="004215C3"/>
    <w:rsid w:val="00435F97"/>
    <w:rsid w:val="00455A67"/>
    <w:rsid w:val="00473946"/>
    <w:rsid w:val="004C6174"/>
    <w:rsid w:val="004E2045"/>
    <w:rsid w:val="005124F2"/>
    <w:rsid w:val="00514260"/>
    <w:rsid w:val="0052258B"/>
    <w:rsid w:val="00536F02"/>
    <w:rsid w:val="00540643"/>
    <w:rsid w:val="00542EB2"/>
    <w:rsid w:val="005B465A"/>
    <w:rsid w:val="005D24FA"/>
    <w:rsid w:val="005E365C"/>
    <w:rsid w:val="005F35C9"/>
    <w:rsid w:val="0060193C"/>
    <w:rsid w:val="006030F2"/>
    <w:rsid w:val="00603E70"/>
    <w:rsid w:val="00607E4E"/>
    <w:rsid w:val="00670E9A"/>
    <w:rsid w:val="00682A95"/>
    <w:rsid w:val="00682F66"/>
    <w:rsid w:val="006B11A9"/>
    <w:rsid w:val="0074724F"/>
    <w:rsid w:val="00771061"/>
    <w:rsid w:val="007857BA"/>
    <w:rsid w:val="007A7211"/>
    <w:rsid w:val="007C32C9"/>
    <w:rsid w:val="007D54B6"/>
    <w:rsid w:val="007D61B0"/>
    <w:rsid w:val="007E07E7"/>
    <w:rsid w:val="007F1C73"/>
    <w:rsid w:val="0081245F"/>
    <w:rsid w:val="008274E4"/>
    <w:rsid w:val="00883B2C"/>
    <w:rsid w:val="00883EF0"/>
    <w:rsid w:val="00886FD0"/>
    <w:rsid w:val="008E724C"/>
    <w:rsid w:val="00906E6A"/>
    <w:rsid w:val="00920DA8"/>
    <w:rsid w:val="00927A9D"/>
    <w:rsid w:val="00931C36"/>
    <w:rsid w:val="00961160"/>
    <w:rsid w:val="00967398"/>
    <w:rsid w:val="009A05EC"/>
    <w:rsid w:val="009A344D"/>
    <w:rsid w:val="009A6526"/>
    <w:rsid w:val="00A557BF"/>
    <w:rsid w:val="00A7069E"/>
    <w:rsid w:val="00A712D4"/>
    <w:rsid w:val="00A8596A"/>
    <w:rsid w:val="00A931AD"/>
    <w:rsid w:val="00AD0C7A"/>
    <w:rsid w:val="00AF4009"/>
    <w:rsid w:val="00AF6484"/>
    <w:rsid w:val="00B065BD"/>
    <w:rsid w:val="00B11103"/>
    <w:rsid w:val="00B266FB"/>
    <w:rsid w:val="00B61F5B"/>
    <w:rsid w:val="00B668B4"/>
    <w:rsid w:val="00B83BFD"/>
    <w:rsid w:val="00B94404"/>
    <w:rsid w:val="00BC72F4"/>
    <w:rsid w:val="00BF3DD3"/>
    <w:rsid w:val="00C03001"/>
    <w:rsid w:val="00C14A51"/>
    <w:rsid w:val="00C22885"/>
    <w:rsid w:val="00C76A6A"/>
    <w:rsid w:val="00C9512C"/>
    <w:rsid w:val="00CB36A4"/>
    <w:rsid w:val="00CC22BB"/>
    <w:rsid w:val="00CC36BF"/>
    <w:rsid w:val="00CD2593"/>
    <w:rsid w:val="00CE72A7"/>
    <w:rsid w:val="00CF6B42"/>
    <w:rsid w:val="00D07460"/>
    <w:rsid w:val="00D24797"/>
    <w:rsid w:val="00D43D96"/>
    <w:rsid w:val="00D82CD5"/>
    <w:rsid w:val="00DC2983"/>
    <w:rsid w:val="00DF5C04"/>
    <w:rsid w:val="00E04C39"/>
    <w:rsid w:val="00E17EA0"/>
    <w:rsid w:val="00E276C3"/>
    <w:rsid w:val="00E74E5D"/>
    <w:rsid w:val="00E957CD"/>
    <w:rsid w:val="00E95ED2"/>
    <w:rsid w:val="00EA7269"/>
    <w:rsid w:val="00EB23C8"/>
    <w:rsid w:val="00EB6CEC"/>
    <w:rsid w:val="00EC5A7C"/>
    <w:rsid w:val="00EE6B32"/>
    <w:rsid w:val="00EE7D2B"/>
    <w:rsid w:val="00F025AF"/>
    <w:rsid w:val="00F25A19"/>
    <w:rsid w:val="00F802B0"/>
    <w:rsid w:val="00FB6E2F"/>
    <w:rsid w:val="00FC3CF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color="red">
      <v:fill color="white" on="f"/>
      <v:stroke color="red" weight="1.25pt"/>
      <v:textbox inset="5.85pt,.7pt,5.85pt,.7pt"/>
      <o:colormru v:ext="edit" colors="#09f,#f06,#ff5050,#f60,#ff6,#0c0,#06c"/>
      <o:colormenu v:ext="edit" fillcolor="#ffc000" strokecolor="none [2404]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docId w15:val="{92929BBC-7FC2-47A8-8C59-59E981F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1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174"/>
    <w:rPr>
      <w:kern w:val="2"/>
      <w:sz w:val="21"/>
      <w:szCs w:val="24"/>
    </w:rPr>
  </w:style>
  <w:style w:type="table" w:styleId="a7">
    <w:name w:val="Table Grid"/>
    <w:basedOn w:val="a1"/>
    <w:uiPriority w:val="59"/>
    <w:rsid w:val="001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6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6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28D8-8DFF-4C3D-A9FD-E9966781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10D09F6D.dotm</Template>
  <TotalTime>5</TotalTime>
  <Pages>1</Pages>
  <Words>954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名古屋商工会議所</dc:creator>
  <cp:lastModifiedBy>中桐 香穂</cp:lastModifiedBy>
  <cp:revision>5</cp:revision>
  <cp:lastPrinted>2012-12-07T05:41:00Z</cp:lastPrinted>
  <dcterms:created xsi:type="dcterms:W3CDTF">2019-01-16T00:27:00Z</dcterms:created>
  <dcterms:modified xsi:type="dcterms:W3CDTF">2019-08-01T02:04:00Z</dcterms:modified>
</cp:coreProperties>
</file>